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99" w:rsidRPr="0018545D" w:rsidRDefault="00705B99" w:rsidP="00EF5205">
      <w:pPr>
        <w:rPr>
          <w:sz w:val="28"/>
          <w:szCs w:val="28"/>
        </w:rPr>
      </w:pPr>
    </w:p>
    <w:p w:rsidR="00705B99" w:rsidRPr="0018545D" w:rsidRDefault="00705B99" w:rsidP="009574FE">
      <w:pPr>
        <w:jc w:val="center"/>
        <w:rPr>
          <w:sz w:val="28"/>
          <w:szCs w:val="28"/>
        </w:rPr>
      </w:pPr>
    </w:p>
    <w:p w:rsidR="00705B99" w:rsidRDefault="00705B99" w:rsidP="009574FE">
      <w:pPr>
        <w:jc w:val="center"/>
        <w:rPr>
          <w:sz w:val="28"/>
          <w:szCs w:val="28"/>
          <w:lang w:val="en-US"/>
        </w:rPr>
      </w:pPr>
    </w:p>
    <w:p w:rsidR="00705B99" w:rsidRDefault="00705B99" w:rsidP="009574FE">
      <w:pPr>
        <w:jc w:val="center"/>
        <w:rPr>
          <w:sz w:val="28"/>
          <w:szCs w:val="28"/>
          <w:lang w:val="en-US"/>
        </w:rPr>
      </w:pPr>
    </w:p>
    <w:p w:rsidR="00705B99" w:rsidRDefault="00705B99" w:rsidP="009574FE">
      <w:pPr>
        <w:jc w:val="center"/>
        <w:rPr>
          <w:sz w:val="28"/>
          <w:szCs w:val="28"/>
          <w:lang w:val="en-US"/>
        </w:rPr>
      </w:pPr>
    </w:p>
    <w:p w:rsidR="00705B99" w:rsidRDefault="00705B99" w:rsidP="009574FE">
      <w:pPr>
        <w:jc w:val="center"/>
        <w:rPr>
          <w:sz w:val="28"/>
          <w:szCs w:val="28"/>
          <w:lang w:val="en-US"/>
        </w:rPr>
      </w:pPr>
    </w:p>
    <w:p w:rsidR="00705B99" w:rsidRDefault="00705B99" w:rsidP="009574FE">
      <w:pPr>
        <w:jc w:val="center"/>
        <w:rPr>
          <w:sz w:val="28"/>
          <w:szCs w:val="28"/>
          <w:lang w:val="en-US"/>
        </w:rPr>
      </w:pPr>
    </w:p>
    <w:p w:rsidR="00705B99" w:rsidRDefault="00705B99" w:rsidP="009574FE">
      <w:pPr>
        <w:jc w:val="center"/>
        <w:rPr>
          <w:sz w:val="28"/>
          <w:szCs w:val="28"/>
          <w:lang w:val="en-US"/>
        </w:rPr>
      </w:pPr>
    </w:p>
    <w:p w:rsidR="00705B99" w:rsidRDefault="00705B99" w:rsidP="009574FE">
      <w:pPr>
        <w:jc w:val="center"/>
        <w:rPr>
          <w:sz w:val="28"/>
          <w:szCs w:val="28"/>
          <w:lang w:val="en-US"/>
        </w:rPr>
      </w:pPr>
    </w:p>
    <w:p w:rsidR="00705B99" w:rsidRPr="0018545D" w:rsidRDefault="00705B99" w:rsidP="004B1F82">
      <w:pPr>
        <w:spacing w:line="360" w:lineRule="auto"/>
        <w:ind w:left="1701" w:right="567" w:firstLine="709"/>
        <w:jc w:val="center"/>
        <w:rPr>
          <w:sz w:val="28"/>
          <w:szCs w:val="28"/>
        </w:rPr>
      </w:pPr>
    </w:p>
    <w:p w:rsidR="00705B99" w:rsidRDefault="00705B99" w:rsidP="006B31B1">
      <w:pPr>
        <w:pStyle w:val="ConsPlusNormalTimesNewRoman"/>
        <w:ind w:right="-1" w:firstLine="0"/>
      </w:pPr>
      <w:r>
        <w:t xml:space="preserve">Об утверждении перечня специальностей и направлений </w:t>
      </w:r>
    </w:p>
    <w:p w:rsidR="00705B99" w:rsidRDefault="00705B99" w:rsidP="006B31B1">
      <w:pPr>
        <w:pStyle w:val="ConsPlusNormalTimesNewRoman"/>
        <w:ind w:right="-1" w:firstLine="0"/>
      </w:pPr>
      <w:r>
        <w:t>подготовки высшего образования, необходимых для осуществления кадастровой деятельности</w:t>
      </w:r>
    </w:p>
    <w:p w:rsidR="00705B99" w:rsidRDefault="00705B99" w:rsidP="00066EEB">
      <w:pPr>
        <w:tabs>
          <w:tab w:val="left" w:pos="9356"/>
        </w:tabs>
        <w:spacing w:line="360" w:lineRule="auto"/>
        <w:ind w:firstLine="709"/>
        <w:jc w:val="both"/>
        <w:rPr>
          <w:sz w:val="28"/>
          <w:szCs w:val="28"/>
        </w:rPr>
      </w:pPr>
    </w:p>
    <w:p w:rsidR="00705B99" w:rsidRDefault="00705B99" w:rsidP="00066EEB">
      <w:pPr>
        <w:tabs>
          <w:tab w:val="left" w:pos="9356"/>
        </w:tabs>
        <w:spacing w:line="360" w:lineRule="auto"/>
        <w:ind w:firstLine="709"/>
        <w:jc w:val="both"/>
        <w:rPr>
          <w:sz w:val="28"/>
          <w:szCs w:val="28"/>
        </w:rPr>
      </w:pPr>
      <w:r>
        <w:rPr>
          <w:sz w:val="28"/>
          <w:szCs w:val="28"/>
        </w:rPr>
        <w:t>В соответствии с пунктом 2 части 2 статьи 29 Федерального</w:t>
      </w:r>
      <w:r w:rsidRPr="004A64B3">
        <w:rPr>
          <w:sz w:val="28"/>
          <w:szCs w:val="28"/>
        </w:rPr>
        <w:t xml:space="preserve"> закон</w:t>
      </w:r>
      <w:r>
        <w:rPr>
          <w:sz w:val="28"/>
          <w:szCs w:val="28"/>
        </w:rPr>
        <w:t>а</w:t>
      </w:r>
      <w:r w:rsidRPr="004A64B3">
        <w:rPr>
          <w:sz w:val="28"/>
          <w:szCs w:val="28"/>
        </w:rPr>
        <w:t xml:space="preserve"> </w:t>
      </w:r>
      <w:r>
        <w:rPr>
          <w:sz w:val="28"/>
          <w:szCs w:val="28"/>
        </w:rPr>
        <w:br/>
        <w:t>от 24 июля 2007 г.</w:t>
      </w:r>
      <w:r w:rsidRPr="004A64B3">
        <w:rPr>
          <w:sz w:val="28"/>
          <w:szCs w:val="28"/>
        </w:rPr>
        <w:t xml:space="preserve"> </w:t>
      </w:r>
      <w:r>
        <w:rPr>
          <w:sz w:val="28"/>
          <w:szCs w:val="28"/>
        </w:rPr>
        <w:t>№</w:t>
      </w:r>
      <w:r w:rsidRPr="004A64B3">
        <w:rPr>
          <w:sz w:val="28"/>
          <w:szCs w:val="28"/>
        </w:rPr>
        <w:t xml:space="preserve"> </w:t>
      </w:r>
      <w:r>
        <w:rPr>
          <w:sz w:val="28"/>
          <w:szCs w:val="28"/>
        </w:rPr>
        <w:t>221</w:t>
      </w:r>
      <w:r w:rsidRPr="004A64B3">
        <w:rPr>
          <w:sz w:val="28"/>
          <w:szCs w:val="28"/>
        </w:rPr>
        <w:t xml:space="preserve">-ФЗ </w:t>
      </w:r>
      <w:r>
        <w:rPr>
          <w:sz w:val="28"/>
          <w:szCs w:val="28"/>
        </w:rPr>
        <w:t>«</w:t>
      </w:r>
      <w:r w:rsidRPr="004A64B3">
        <w:rPr>
          <w:sz w:val="28"/>
          <w:szCs w:val="28"/>
        </w:rPr>
        <w:t>О государственно</w:t>
      </w:r>
      <w:r>
        <w:rPr>
          <w:sz w:val="28"/>
          <w:szCs w:val="28"/>
        </w:rPr>
        <w:t>м кадастре недвижимости» (</w:t>
      </w:r>
      <w:r w:rsidRPr="004A64B3">
        <w:rPr>
          <w:sz w:val="28"/>
          <w:szCs w:val="28"/>
        </w:rPr>
        <w:t>Собрание законодательства Р</w:t>
      </w:r>
      <w:r>
        <w:rPr>
          <w:sz w:val="28"/>
          <w:szCs w:val="28"/>
        </w:rPr>
        <w:t xml:space="preserve">оссийской </w:t>
      </w:r>
      <w:r w:rsidRPr="004A64B3">
        <w:rPr>
          <w:sz w:val="28"/>
          <w:szCs w:val="28"/>
        </w:rPr>
        <w:t>Ф</w:t>
      </w:r>
      <w:r>
        <w:rPr>
          <w:sz w:val="28"/>
          <w:szCs w:val="28"/>
        </w:rPr>
        <w:t xml:space="preserve">едерации, </w:t>
      </w:r>
      <w:r w:rsidRPr="00CC6CD7">
        <w:rPr>
          <w:sz w:val="28"/>
          <w:szCs w:val="28"/>
        </w:rPr>
        <w:t xml:space="preserve">2007, </w:t>
      </w:r>
      <w:r>
        <w:rPr>
          <w:sz w:val="28"/>
          <w:szCs w:val="28"/>
        </w:rPr>
        <w:t>№</w:t>
      </w:r>
      <w:r w:rsidRPr="00CC6CD7">
        <w:rPr>
          <w:sz w:val="28"/>
          <w:szCs w:val="28"/>
        </w:rPr>
        <w:t xml:space="preserve"> 31, ст. 4017; 2008, </w:t>
      </w:r>
      <w:r>
        <w:rPr>
          <w:sz w:val="28"/>
          <w:szCs w:val="28"/>
        </w:rPr>
        <w:t>№</w:t>
      </w:r>
      <w:r w:rsidRPr="00CC6CD7">
        <w:rPr>
          <w:sz w:val="28"/>
          <w:szCs w:val="28"/>
        </w:rPr>
        <w:t xml:space="preserve"> 30, ст. 3597, 3616; 2009, </w:t>
      </w:r>
      <w:r>
        <w:rPr>
          <w:sz w:val="28"/>
          <w:szCs w:val="28"/>
        </w:rPr>
        <w:t>№ 29, ст. 3582,</w:t>
      </w:r>
      <w:r w:rsidRPr="00CC6CD7">
        <w:rPr>
          <w:sz w:val="28"/>
          <w:szCs w:val="28"/>
        </w:rPr>
        <w:t xml:space="preserve"> </w:t>
      </w:r>
      <w:r>
        <w:rPr>
          <w:sz w:val="28"/>
          <w:szCs w:val="28"/>
        </w:rPr>
        <w:t>№</w:t>
      </w:r>
      <w:r w:rsidRPr="00CC6CD7">
        <w:rPr>
          <w:sz w:val="28"/>
          <w:szCs w:val="28"/>
        </w:rPr>
        <w:t xml:space="preserve"> 52, ст. 6410, 6419; 2011, </w:t>
      </w:r>
      <w:r>
        <w:rPr>
          <w:sz w:val="28"/>
          <w:szCs w:val="28"/>
        </w:rPr>
        <w:t xml:space="preserve">№ 1, </w:t>
      </w:r>
      <w:r>
        <w:rPr>
          <w:sz w:val="28"/>
          <w:szCs w:val="28"/>
        </w:rPr>
        <w:br/>
        <w:t>ст. 47,</w:t>
      </w:r>
      <w:r w:rsidRPr="00CC6CD7">
        <w:rPr>
          <w:sz w:val="28"/>
          <w:szCs w:val="28"/>
        </w:rPr>
        <w:t xml:space="preserve"> </w:t>
      </w:r>
      <w:r>
        <w:rPr>
          <w:sz w:val="28"/>
          <w:szCs w:val="28"/>
        </w:rPr>
        <w:t>№ 23, ст. 3269,</w:t>
      </w:r>
      <w:r w:rsidRPr="00CC6CD7">
        <w:rPr>
          <w:sz w:val="28"/>
          <w:szCs w:val="28"/>
        </w:rPr>
        <w:t xml:space="preserve"> </w:t>
      </w:r>
      <w:r>
        <w:rPr>
          <w:sz w:val="28"/>
          <w:szCs w:val="28"/>
        </w:rPr>
        <w:t>№</w:t>
      </w:r>
      <w:r w:rsidRPr="00CC6CD7">
        <w:rPr>
          <w:sz w:val="28"/>
          <w:szCs w:val="28"/>
        </w:rPr>
        <w:t xml:space="preserve"> 27, ст. 3880</w:t>
      </w:r>
      <w:r>
        <w:rPr>
          <w:sz w:val="28"/>
          <w:szCs w:val="28"/>
        </w:rPr>
        <w:t>,</w:t>
      </w:r>
      <w:r w:rsidRPr="00CC6CD7">
        <w:rPr>
          <w:sz w:val="28"/>
          <w:szCs w:val="28"/>
        </w:rPr>
        <w:t xml:space="preserve"> </w:t>
      </w:r>
      <w:r>
        <w:rPr>
          <w:sz w:val="28"/>
          <w:szCs w:val="28"/>
        </w:rPr>
        <w:t>№</w:t>
      </w:r>
      <w:r w:rsidRPr="00CC6CD7">
        <w:rPr>
          <w:sz w:val="28"/>
          <w:szCs w:val="28"/>
        </w:rPr>
        <w:t xml:space="preserve"> 30, ст. 4594, 4605</w:t>
      </w:r>
      <w:r>
        <w:rPr>
          <w:sz w:val="28"/>
          <w:szCs w:val="28"/>
        </w:rPr>
        <w:t>,</w:t>
      </w:r>
      <w:r w:rsidRPr="00CC6CD7">
        <w:rPr>
          <w:sz w:val="28"/>
          <w:szCs w:val="28"/>
        </w:rPr>
        <w:t xml:space="preserve"> </w:t>
      </w:r>
      <w:r>
        <w:rPr>
          <w:sz w:val="28"/>
          <w:szCs w:val="28"/>
        </w:rPr>
        <w:t>№ 49, ст. 7024, 7061,</w:t>
      </w:r>
      <w:r w:rsidRPr="00CC6CD7">
        <w:rPr>
          <w:sz w:val="28"/>
          <w:szCs w:val="28"/>
        </w:rPr>
        <w:t xml:space="preserve"> </w:t>
      </w:r>
      <w:r>
        <w:rPr>
          <w:sz w:val="28"/>
          <w:szCs w:val="28"/>
        </w:rPr>
        <w:t>№</w:t>
      </w:r>
      <w:r w:rsidRPr="00CC6CD7">
        <w:rPr>
          <w:sz w:val="28"/>
          <w:szCs w:val="28"/>
        </w:rPr>
        <w:t xml:space="preserve"> 50, ст. 7365; 20</w:t>
      </w:r>
      <w:r>
        <w:rPr>
          <w:sz w:val="28"/>
          <w:szCs w:val="28"/>
        </w:rPr>
        <w:t>12, №</w:t>
      </w:r>
      <w:r w:rsidRPr="00CC6CD7">
        <w:rPr>
          <w:sz w:val="28"/>
          <w:szCs w:val="28"/>
        </w:rPr>
        <w:t xml:space="preserve"> 31, ст. 4322; 2013, </w:t>
      </w:r>
      <w:r>
        <w:rPr>
          <w:sz w:val="28"/>
          <w:szCs w:val="28"/>
        </w:rPr>
        <w:t>№ 27, ст. 3477,</w:t>
      </w:r>
      <w:r w:rsidRPr="00CC6CD7">
        <w:rPr>
          <w:sz w:val="28"/>
          <w:szCs w:val="28"/>
        </w:rPr>
        <w:t xml:space="preserve"> </w:t>
      </w:r>
      <w:r>
        <w:rPr>
          <w:sz w:val="28"/>
          <w:szCs w:val="28"/>
        </w:rPr>
        <w:t>№</w:t>
      </w:r>
      <w:r w:rsidRPr="00CC6CD7">
        <w:rPr>
          <w:sz w:val="28"/>
          <w:szCs w:val="28"/>
        </w:rPr>
        <w:t xml:space="preserve"> 30, ст. 4083; 2014, </w:t>
      </w:r>
      <w:r>
        <w:rPr>
          <w:sz w:val="28"/>
          <w:szCs w:val="28"/>
        </w:rPr>
        <w:t>№ 26, ст. 3377,</w:t>
      </w:r>
      <w:r w:rsidRPr="00CC6CD7">
        <w:rPr>
          <w:sz w:val="28"/>
          <w:szCs w:val="28"/>
        </w:rPr>
        <w:t xml:space="preserve"> </w:t>
      </w:r>
      <w:r>
        <w:rPr>
          <w:sz w:val="28"/>
          <w:szCs w:val="28"/>
        </w:rPr>
        <w:t>№</w:t>
      </w:r>
      <w:r w:rsidRPr="00CC6CD7">
        <w:rPr>
          <w:sz w:val="28"/>
          <w:szCs w:val="28"/>
        </w:rPr>
        <w:t xml:space="preserve"> 30, ст. 4218</w:t>
      </w:r>
      <w:r>
        <w:rPr>
          <w:sz w:val="28"/>
          <w:szCs w:val="28"/>
        </w:rPr>
        <w:t>,</w:t>
      </w:r>
      <w:r w:rsidRPr="00CC6CD7">
        <w:rPr>
          <w:sz w:val="28"/>
          <w:szCs w:val="28"/>
        </w:rPr>
        <w:t xml:space="preserve"> </w:t>
      </w:r>
      <w:r>
        <w:rPr>
          <w:sz w:val="28"/>
          <w:szCs w:val="28"/>
        </w:rPr>
        <w:t>№</w:t>
      </w:r>
      <w:r w:rsidRPr="00CC6CD7">
        <w:rPr>
          <w:sz w:val="28"/>
          <w:szCs w:val="28"/>
        </w:rPr>
        <w:t xml:space="preserve"> 43, ст. 5799</w:t>
      </w:r>
      <w:r>
        <w:rPr>
          <w:sz w:val="28"/>
          <w:szCs w:val="28"/>
        </w:rPr>
        <w:t>,</w:t>
      </w:r>
      <w:r w:rsidRPr="00CC6CD7">
        <w:rPr>
          <w:sz w:val="28"/>
          <w:szCs w:val="28"/>
        </w:rPr>
        <w:t xml:space="preserve"> </w:t>
      </w:r>
      <w:r>
        <w:rPr>
          <w:sz w:val="28"/>
          <w:szCs w:val="28"/>
        </w:rPr>
        <w:t>№</w:t>
      </w:r>
      <w:r w:rsidRPr="00CC6CD7">
        <w:rPr>
          <w:sz w:val="28"/>
          <w:szCs w:val="28"/>
        </w:rPr>
        <w:t xml:space="preserve"> 52, ст. 7558; 2015, </w:t>
      </w:r>
      <w:r>
        <w:rPr>
          <w:sz w:val="28"/>
          <w:szCs w:val="28"/>
        </w:rPr>
        <w:t>№ 1, ст. 52,</w:t>
      </w:r>
      <w:r w:rsidRPr="00CC6CD7">
        <w:rPr>
          <w:sz w:val="28"/>
          <w:szCs w:val="28"/>
        </w:rPr>
        <w:t xml:space="preserve"> </w:t>
      </w:r>
      <w:r>
        <w:rPr>
          <w:sz w:val="28"/>
          <w:szCs w:val="28"/>
        </w:rPr>
        <w:t>№</w:t>
      </w:r>
      <w:r w:rsidRPr="00CC6CD7">
        <w:rPr>
          <w:sz w:val="28"/>
          <w:szCs w:val="28"/>
        </w:rPr>
        <w:t xml:space="preserve"> 14, ст. 2019</w:t>
      </w:r>
      <w:r>
        <w:rPr>
          <w:sz w:val="28"/>
          <w:szCs w:val="28"/>
        </w:rPr>
        <w:t>,</w:t>
      </w:r>
      <w:r w:rsidRPr="00CC6CD7">
        <w:rPr>
          <w:sz w:val="28"/>
          <w:szCs w:val="28"/>
        </w:rPr>
        <w:t xml:space="preserve"> </w:t>
      </w:r>
      <w:r>
        <w:rPr>
          <w:sz w:val="28"/>
          <w:szCs w:val="28"/>
        </w:rPr>
        <w:t>№ 27, ст. 3975, 3997, №</w:t>
      </w:r>
      <w:r w:rsidRPr="00CC6CD7">
        <w:rPr>
          <w:sz w:val="28"/>
          <w:szCs w:val="28"/>
        </w:rPr>
        <w:t xml:space="preserve"> 29, ст. 4339, 4359, 4370, 4377</w:t>
      </w:r>
      <w:r>
        <w:rPr>
          <w:sz w:val="28"/>
          <w:szCs w:val="28"/>
        </w:rPr>
        <w:t xml:space="preserve">, 4378, 4385; </w:t>
      </w:r>
      <w:r w:rsidRPr="00473B03">
        <w:rPr>
          <w:sz w:val="28"/>
          <w:szCs w:val="28"/>
        </w:rPr>
        <w:t>2016,</w:t>
      </w:r>
      <w:r>
        <w:rPr>
          <w:sz w:val="28"/>
          <w:szCs w:val="28"/>
        </w:rPr>
        <w:t xml:space="preserve"> №</w:t>
      </w:r>
      <w:r w:rsidRPr="00473B03">
        <w:rPr>
          <w:sz w:val="28"/>
          <w:szCs w:val="28"/>
        </w:rPr>
        <w:t xml:space="preserve"> 1</w:t>
      </w:r>
      <w:r>
        <w:rPr>
          <w:sz w:val="28"/>
          <w:szCs w:val="28"/>
        </w:rPr>
        <w:t xml:space="preserve">, </w:t>
      </w:r>
      <w:r w:rsidRPr="00473B03">
        <w:rPr>
          <w:sz w:val="28"/>
          <w:szCs w:val="28"/>
        </w:rPr>
        <w:t>ст.</w:t>
      </w:r>
      <w:r>
        <w:rPr>
          <w:sz w:val="28"/>
          <w:szCs w:val="28"/>
        </w:rPr>
        <w:t xml:space="preserve"> </w:t>
      </w:r>
      <w:r w:rsidRPr="00473B03">
        <w:rPr>
          <w:sz w:val="28"/>
          <w:szCs w:val="28"/>
        </w:rPr>
        <w:t>11</w:t>
      </w:r>
      <w:r>
        <w:rPr>
          <w:sz w:val="28"/>
          <w:szCs w:val="28"/>
        </w:rPr>
        <w:t>, 51, 72), пунктом 1 Положения</w:t>
      </w:r>
      <w:r w:rsidRPr="004A64B3">
        <w:rPr>
          <w:sz w:val="28"/>
          <w:szCs w:val="28"/>
        </w:rPr>
        <w:t xml:space="preserve"> о Министерстве экономического развития</w:t>
      </w:r>
      <w:r>
        <w:rPr>
          <w:sz w:val="28"/>
          <w:szCs w:val="28"/>
        </w:rPr>
        <w:t xml:space="preserve"> </w:t>
      </w:r>
      <w:r w:rsidRPr="004A64B3">
        <w:rPr>
          <w:sz w:val="28"/>
          <w:szCs w:val="28"/>
        </w:rPr>
        <w:t>Российской Федерации, утвержденн</w:t>
      </w:r>
      <w:r>
        <w:rPr>
          <w:sz w:val="28"/>
          <w:szCs w:val="28"/>
        </w:rPr>
        <w:t>ого</w:t>
      </w:r>
      <w:r w:rsidRPr="004A64B3">
        <w:rPr>
          <w:sz w:val="28"/>
          <w:szCs w:val="28"/>
        </w:rPr>
        <w:t xml:space="preserve"> постановлением Правительства Российской Федерации от 5 июня 2008 г. № 437 </w:t>
      </w:r>
      <w:r w:rsidRPr="00A32397">
        <w:rPr>
          <w:sz w:val="28"/>
          <w:szCs w:val="28"/>
        </w:rPr>
        <w:t>(Собрание законодательства Российской Федерации, 2008, № 24, ст. 2867;</w:t>
      </w:r>
      <w:r>
        <w:rPr>
          <w:sz w:val="28"/>
          <w:szCs w:val="28"/>
        </w:rPr>
        <w:t xml:space="preserve"> </w:t>
      </w:r>
      <w:r>
        <w:rPr>
          <w:sz w:val="28"/>
          <w:szCs w:val="28"/>
        </w:rPr>
        <w:br/>
      </w:r>
      <w:r w:rsidRPr="00A32397">
        <w:rPr>
          <w:sz w:val="28"/>
          <w:szCs w:val="28"/>
        </w:rPr>
        <w:t>№ 46, ст. 5337; 2009, № 3, ст. 378; № 18, ст. 2257; № 19, ст. 2344; № 25, ст. 3052; № 26, ст. 3190; № 41, ст. 4777;</w:t>
      </w:r>
      <w:r>
        <w:rPr>
          <w:sz w:val="28"/>
          <w:szCs w:val="28"/>
        </w:rPr>
        <w:t xml:space="preserve"> </w:t>
      </w:r>
      <w:r w:rsidRPr="00A32397">
        <w:rPr>
          <w:sz w:val="28"/>
          <w:szCs w:val="28"/>
        </w:rPr>
        <w:t>№ 46, ст. 5488; 2010, № 5, ст. 532; № 9, ст. 960; № 10, ст. 1085; № 19, ст. 2324; № 21, ст. 2602; № 26, ст. 3350; № 40, ст. 5068;</w:t>
      </w:r>
      <w:r>
        <w:rPr>
          <w:sz w:val="28"/>
          <w:szCs w:val="28"/>
        </w:rPr>
        <w:t xml:space="preserve"> </w:t>
      </w:r>
      <w:r>
        <w:rPr>
          <w:sz w:val="28"/>
          <w:szCs w:val="28"/>
        </w:rPr>
        <w:br/>
      </w:r>
      <w:r w:rsidRPr="00A32397">
        <w:rPr>
          <w:sz w:val="28"/>
          <w:szCs w:val="28"/>
        </w:rPr>
        <w:t>№ 41, ст. 5240; № 45, ст. 5860; № 52, ст. 7104; 2011, № 9, ст. 1251; № 12,</w:t>
      </w:r>
      <w:r>
        <w:rPr>
          <w:sz w:val="28"/>
          <w:szCs w:val="28"/>
        </w:rPr>
        <w:t xml:space="preserve"> </w:t>
      </w:r>
      <w:r>
        <w:rPr>
          <w:sz w:val="28"/>
          <w:szCs w:val="28"/>
        </w:rPr>
        <w:br/>
      </w:r>
      <w:r w:rsidRPr="00A32397">
        <w:rPr>
          <w:sz w:val="28"/>
          <w:szCs w:val="28"/>
        </w:rPr>
        <w:t>ст. 1640; № 14, ст. 1935; № 15, ст. 2131; № 17, ст. 2411, 2424; № 32, ст. 4834;</w:t>
      </w:r>
      <w:r>
        <w:rPr>
          <w:sz w:val="28"/>
          <w:szCs w:val="28"/>
        </w:rPr>
        <w:t xml:space="preserve"> </w:t>
      </w:r>
      <w:r>
        <w:rPr>
          <w:sz w:val="28"/>
          <w:szCs w:val="28"/>
        </w:rPr>
        <w:br/>
      </w:r>
      <w:r w:rsidRPr="00A32397">
        <w:rPr>
          <w:sz w:val="28"/>
          <w:szCs w:val="28"/>
        </w:rPr>
        <w:t>№ 36, ст. 5149, 5151; № 39,</w:t>
      </w:r>
      <w:r>
        <w:rPr>
          <w:sz w:val="28"/>
          <w:szCs w:val="28"/>
        </w:rPr>
        <w:t xml:space="preserve"> </w:t>
      </w:r>
      <w:r w:rsidRPr="00A32397">
        <w:rPr>
          <w:sz w:val="28"/>
          <w:szCs w:val="28"/>
        </w:rPr>
        <w:t xml:space="preserve">ст. 5485; № 43, ст. 6079; № 46, ст. 6527; 2012, № 1, ст. 170, 177; № 13, ст. 1531; № 19, ст. 2436, 2444; № 27, ст. 3745, 3766; № 37, </w:t>
      </w:r>
      <w:r>
        <w:rPr>
          <w:sz w:val="28"/>
          <w:szCs w:val="28"/>
        </w:rPr>
        <w:br/>
      </w:r>
      <w:r w:rsidRPr="00A32397">
        <w:rPr>
          <w:sz w:val="28"/>
          <w:szCs w:val="28"/>
        </w:rPr>
        <w:t>ст. 5001; № 39, ст. 5284;</w:t>
      </w:r>
      <w:r>
        <w:rPr>
          <w:sz w:val="28"/>
          <w:szCs w:val="28"/>
        </w:rPr>
        <w:t xml:space="preserve"> </w:t>
      </w:r>
      <w:r w:rsidRPr="00A32397">
        <w:rPr>
          <w:sz w:val="28"/>
          <w:szCs w:val="28"/>
        </w:rPr>
        <w:t>№ 51, ст. 7236; № 52, ст. 7491; № 53,</w:t>
      </w:r>
      <w:r>
        <w:rPr>
          <w:sz w:val="28"/>
          <w:szCs w:val="28"/>
        </w:rPr>
        <w:t xml:space="preserve"> </w:t>
      </w:r>
      <w:r w:rsidRPr="00A32397">
        <w:rPr>
          <w:sz w:val="28"/>
          <w:szCs w:val="28"/>
        </w:rPr>
        <w:t xml:space="preserve">ст. 7943; 2013, </w:t>
      </w:r>
      <w:r>
        <w:rPr>
          <w:sz w:val="28"/>
          <w:szCs w:val="28"/>
        </w:rPr>
        <w:br/>
      </w:r>
      <w:r w:rsidRPr="00A32397">
        <w:rPr>
          <w:sz w:val="28"/>
          <w:szCs w:val="28"/>
        </w:rPr>
        <w:t xml:space="preserve">№ 5, ст. 391; № 14, ст. 1705; № 33, ст. 4386; № 35, ст. 4514; № 36, ст. 4578; </w:t>
      </w:r>
      <w:r>
        <w:rPr>
          <w:sz w:val="28"/>
          <w:szCs w:val="28"/>
        </w:rPr>
        <w:br/>
      </w:r>
      <w:r w:rsidRPr="00A32397">
        <w:rPr>
          <w:sz w:val="28"/>
          <w:szCs w:val="28"/>
        </w:rPr>
        <w:t>№ 45, ст. 5822; № 47, ст. 6120; № 50, ст. 6606; № 52, ст. 7217; 2014, № 6, ст. 584; № 15, ст. 1750; № 16, ст. 1900; № 21, ст. 2712; № 37,</w:t>
      </w:r>
      <w:r>
        <w:rPr>
          <w:sz w:val="28"/>
          <w:szCs w:val="28"/>
        </w:rPr>
        <w:t xml:space="preserve"> </w:t>
      </w:r>
      <w:r w:rsidRPr="00A32397">
        <w:rPr>
          <w:sz w:val="28"/>
          <w:szCs w:val="28"/>
        </w:rPr>
        <w:t xml:space="preserve">ст. 4954; № 40, ст. 5426; </w:t>
      </w:r>
      <w:r>
        <w:rPr>
          <w:sz w:val="28"/>
          <w:szCs w:val="28"/>
        </w:rPr>
        <w:br/>
      </w:r>
      <w:r w:rsidRPr="00A32397">
        <w:rPr>
          <w:sz w:val="28"/>
          <w:szCs w:val="28"/>
        </w:rPr>
        <w:t>№ 42, ст. 5757; № 44, ст. 6072;</w:t>
      </w:r>
      <w:r>
        <w:rPr>
          <w:sz w:val="28"/>
          <w:szCs w:val="28"/>
        </w:rPr>
        <w:t xml:space="preserve"> </w:t>
      </w:r>
      <w:r w:rsidRPr="00A32397">
        <w:rPr>
          <w:sz w:val="28"/>
          <w:szCs w:val="28"/>
        </w:rPr>
        <w:t xml:space="preserve">№ 48, ст. 6871; № 49, ст. 6957; № 50, ст. 7100, 7123; № 51, ст. 7446; 2015, № 1, ст. 219; № 6, ст. 965; № 7, ст. 1046; № 16, </w:t>
      </w:r>
      <w:r>
        <w:rPr>
          <w:sz w:val="28"/>
          <w:szCs w:val="28"/>
        </w:rPr>
        <w:br/>
      </w:r>
      <w:r w:rsidRPr="00A32397">
        <w:rPr>
          <w:sz w:val="28"/>
          <w:szCs w:val="28"/>
        </w:rPr>
        <w:t>ст. 2388; № 20,ст. 2920; № 22, ст. 3230; № 24, ст. 3479; № 30, ст. 4589</w:t>
      </w:r>
      <w:r>
        <w:rPr>
          <w:sz w:val="28"/>
          <w:szCs w:val="28"/>
        </w:rPr>
        <w:t xml:space="preserve">; № 36, </w:t>
      </w:r>
      <w:r>
        <w:rPr>
          <w:sz w:val="28"/>
          <w:szCs w:val="28"/>
        </w:rPr>
        <w:br/>
        <w:t>ст. 5050;</w:t>
      </w:r>
      <w:r w:rsidRPr="00FF492B">
        <w:t xml:space="preserve"> </w:t>
      </w:r>
      <w:r w:rsidRPr="00FF492B">
        <w:rPr>
          <w:sz w:val="28"/>
          <w:szCs w:val="28"/>
        </w:rPr>
        <w:t>№ 41, ст. 5671;</w:t>
      </w:r>
      <w:r>
        <w:rPr>
          <w:sz w:val="28"/>
          <w:szCs w:val="28"/>
        </w:rPr>
        <w:t xml:space="preserve"> № 43, ст. 5977; № 44, ст. 6140, №</w:t>
      </w:r>
      <w:r w:rsidRPr="00BD43BF">
        <w:rPr>
          <w:sz w:val="28"/>
          <w:szCs w:val="28"/>
        </w:rPr>
        <w:t xml:space="preserve"> 46, ст. 6377</w:t>
      </w:r>
      <w:r>
        <w:rPr>
          <w:sz w:val="28"/>
          <w:szCs w:val="28"/>
        </w:rPr>
        <w:t xml:space="preserve">, 6388; </w:t>
      </w:r>
      <w:r w:rsidRPr="007D4852">
        <w:rPr>
          <w:sz w:val="28"/>
          <w:szCs w:val="28"/>
        </w:rPr>
        <w:t xml:space="preserve">2016, </w:t>
      </w:r>
      <w:r>
        <w:rPr>
          <w:sz w:val="28"/>
          <w:szCs w:val="28"/>
        </w:rPr>
        <w:t>№ 2</w:t>
      </w:r>
      <w:r w:rsidRPr="007D4852">
        <w:rPr>
          <w:sz w:val="28"/>
          <w:szCs w:val="28"/>
        </w:rPr>
        <w:t>, ст. 325</w:t>
      </w:r>
      <w:r>
        <w:rPr>
          <w:sz w:val="28"/>
          <w:szCs w:val="28"/>
        </w:rPr>
        <w:t>, 336, №</w:t>
      </w:r>
      <w:r w:rsidRPr="007D4852">
        <w:rPr>
          <w:sz w:val="28"/>
          <w:szCs w:val="28"/>
        </w:rPr>
        <w:t xml:space="preserve"> 5, ст. 697</w:t>
      </w:r>
      <w:r>
        <w:rPr>
          <w:sz w:val="28"/>
          <w:szCs w:val="28"/>
        </w:rPr>
        <w:t>, № 7, ст. 994</w:t>
      </w:r>
      <w:r w:rsidRPr="00A32397">
        <w:rPr>
          <w:sz w:val="28"/>
          <w:szCs w:val="28"/>
        </w:rPr>
        <w:t>)</w:t>
      </w:r>
      <w:r>
        <w:rPr>
          <w:sz w:val="28"/>
          <w:szCs w:val="28"/>
        </w:rPr>
        <w:t xml:space="preserve">, </w:t>
      </w:r>
      <w:r w:rsidRPr="0020300D">
        <w:rPr>
          <w:sz w:val="28"/>
          <w:szCs w:val="28"/>
        </w:rPr>
        <w:t>п р и к а з ы в а ю</w:t>
      </w:r>
      <w:r>
        <w:rPr>
          <w:sz w:val="28"/>
          <w:szCs w:val="28"/>
        </w:rPr>
        <w:t>:</w:t>
      </w:r>
    </w:p>
    <w:p w:rsidR="00705B99" w:rsidRDefault="00705B99" w:rsidP="00490574">
      <w:pPr>
        <w:numPr>
          <w:ilvl w:val="0"/>
          <w:numId w:val="5"/>
        </w:numPr>
        <w:tabs>
          <w:tab w:val="left" w:pos="709"/>
          <w:tab w:val="left" w:pos="993"/>
          <w:tab w:val="left" w:pos="1276"/>
          <w:tab w:val="left" w:pos="9356"/>
        </w:tabs>
        <w:spacing w:line="360" w:lineRule="auto"/>
        <w:ind w:left="0" w:firstLine="709"/>
        <w:jc w:val="both"/>
        <w:rPr>
          <w:sz w:val="28"/>
          <w:szCs w:val="28"/>
        </w:rPr>
      </w:pPr>
      <w:r w:rsidRPr="00490574">
        <w:rPr>
          <w:sz w:val="28"/>
          <w:szCs w:val="28"/>
        </w:rPr>
        <w:t xml:space="preserve">Утвердить </w:t>
      </w:r>
      <w:r>
        <w:rPr>
          <w:sz w:val="28"/>
          <w:szCs w:val="28"/>
        </w:rPr>
        <w:t xml:space="preserve">прилагаемый </w:t>
      </w:r>
      <w:r w:rsidRPr="00490574">
        <w:rPr>
          <w:sz w:val="28"/>
          <w:szCs w:val="28"/>
        </w:rPr>
        <w:t xml:space="preserve">перечень </w:t>
      </w:r>
      <w:r>
        <w:rPr>
          <w:sz w:val="28"/>
          <w:szCs w:val="28"/>
        </w:rPr>
        <w:t xml:space="preserve">специальностей и </w:t>
      </w:r>
      <w:r w:rsidRPr="00490574">
        <w:rPr>
          <w:sz w:val="28"/>
          <w:szCs w:val="28"/>
        </w:rPr>
        <w:t>направлений подготовки высшего образования,</w:t>
      </w:r>
      <w:r w:rsidRPr="009A4BA4">
        <w:t xml:space="preserve"> </w:t>
      </w:r>
      <w:r w:rsidRPr="00490574">
        <w:rPr>
          <w:sz w:val="28"/>
          <w:szCs w:val="28"/>
        </w:rPr>
        <w:t>необходимых для осуществления кадастровой деятельности</w:t>
      </w:r>
      <w:r>
        <w:rPr>
          <w:sz w:val="28"/>
          <w:szCs w:val="28"/>
        </w:rPr>
        <w:t>.</w:t>
      </w:r>
    </w:p>
    <w:p w:rsidR="00705B99" w:rsidRDefault="00705B99" w:rsidP="009A4BA4">
      <w:pPr>
        <w:numPr>
          <w:ilvl w:val="0"/>
          <w:numId w:val="5"/>
        </w:numPr>
        <w:tabs>
          <w:tab w:val="left" w:pos="993"/>
          <w:tab w:val="left" w:pos="1134"/>
          <w:tab w:val="left" w:pos="1276"/>
          <w:tab w:val="left" w:pos="9356"/>
        </w:tabs>
        <w:spacing w:line="360" w:lineRule="auto"/>
        <w:ind w:left="0" w:firstLine="709"/>
        <w:jc w:val="both"/>
        <w:rPr>
          <w:sz w:val="28"/>
          <w:szCs w:val="28"/>
        </w:rPr>
      </w:pPr>
      <w:r>
        <w:rPr>
          <w:sz w:val="28"/>
          <w:szCs w:val="28"/>
        </w:rPr>
        <w:t>Установить, что настоящий приказ вступает в силу с 1 июля 2016 года.</w:t>
      </w:r>
    </w:p>
    <w:p w:rsidR="00705B99" w:rsidRDefault="00705B99" w:rsidP="00066EEB">
      <w:pPr>
        <w:spacing w:line="360" w:lineRule="auto"/>
        <w:ind w:left="1701" w:right="-1" w:firstLine="709"/>
        <w:jc w:val="both"/>
        <w:rPr>
          <w:sz w:val="28"/>
          <w:szCs w:val="28"/>
        </w:rPr>
      </w:pPr>
    </w:p>
    <w:p w:rsidR="00705B99" w:rsidRPr="00032B65" w:rsidRDefault="00705B99" w:rsidP="007D6B44">
      <w:pPr>
        <w:spacing w:line="360" w:lineRule="auto"/>
        <w:ind w:left="1701" w:right="567" w:firstLine="709"/>
        <w:jc w:val="both"/>
        <w:rPr>
          <w:sz w:val="28"/>
          <w:szCs w:val="28"/>
        </w:rPr>
      </w:pPr>
    </w:p>
    <w:tbl>
      <w:tblPr>
        <w:tblW w:w="0" w:type="auto"/>
        <w:tblInd w:w="-282" w:type="dxa"/>
        <w:tblLook w:val="01E0"/>
      </w:tblPr>
      <w:tblGrid>
        <w:gridCol w:w="5713"/>
        <w:gridCol w:w="4317"/>
      </w:tblGrid>
      <w:tr w:rsidR="00705B99" w:rsidRPr="005501F9">
        <w:tc>
          <w:tcPr>
            <w:tcW w:w="5713" w:type="dxa"/>
          </w:tcPr>
          <w:p w:rsidR="00705B99" w:rsidRPr="005501F9" w:rsidRDefault="00705B99" w:rsidP="003A7043">
            <w:pPr>
              <w:spacing w:line="360" w:lineRule="auto"/>
              <w:ind w:left="252" w:right="567"/>
              <w:jc w:val="both"/>
              <w:rPr>
                <w:sz w:val="28"/>
                <w:szCs w:val="28"/>
              </w:rPr>
            </w:pPr>
            <w:r w:rsidRPr="005501F9">
              <w:rPr>
                <w:sz w:val="28"/>
                <w:szCs w:val="28"/>
              </w:rPr>
              <w:t>Министр</w:t>
            </w:r>
          </w:p>
        </w:tc>
        <w:tc>
          <w:tcPr>
            <w:tcW w:w="4317" w:type="dxa"/>
          </w:tcPr>
          <w:p w:rsidR="00705B99" w:rsidRPr="005501F9" w:rsidRDefault="00705B99" w:rsidP="003A7043">
            <w:pPr>
              <w:spacing w:line="360" w:lineRule="auto"/>
              <w:ind w:left="1701"/>
              <w:jc w:val="both"/>
              <w:rPr>
                <w:sz w:val="28"/>
                <w:szCs w:val="28"/>
              </w:rPr>
            </w:pPr>
            <w:r w:rsidRPr="005501F9">
              <w:rPr>
                <w:sz w:val="28"/>
                <w:szCs w:val="28"/>
              </w:rPr>
              <w:t xml:space="preserve">     </w:t>
            </w:r>
            <w:r>
              <w:rPr>
                <w:sz w:val="28"/>
                <w:szCs w:val="28"/>
              </w:rPr>
              <w:t xml:space="preserve"> </w:t>
            </w:r>
            <w:r w:rsidRPr="005501F9">
              <w:rPr>
                <w:sz w:val="28"/>
                <w:szCs w:val="28"/>
              </w:rPr>
              <w:t xml:space="preserve"> </w:t>
            </w:r>
            <w:r>
              <w:rPr>
                <w:sz w:val="28"/>
                <w:szCs w:val="28"/>
              </w:rPr>
              <w:t xml:space="preserve">   А.В. Улюкаев</w:t>
            </w:r>
          </w:p>
        </w:tc>
      </w:tr>
    </w:tbl>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8756BB"/>
    <w:p w:rsidR="00705B99" w:rsidRDefault="00705B99" w:rsidP="00422145">
      <w:pPr>
        <w:suppressAutoHyphens/>
        <w:ind w:left="4860"/>
        <w:jc w:val="center"/>
        <w:outlineLvl w:val="1"/>
        <w:rPr>
          <w:sz w:val="28"/>
          <w:szCs w:val="28"/>
        </w:rPr>
      </w:pPr>
      <w:r>
        <w:rPr>
          <w:sz w:val="28"/>
          <w:szCs w:val="28"/>
        </w:rPr>
        <w:t xml:space="preserve">Приложение </w:t>
      </w:r>
    </w:p>
    <w:p w:rsidR="00705B99" w:rsidRDefault="00705B99" w:rsidP="00422145">
      <w:pPr>
        <w:suppressAutoHyphens/>
        <w:ind w:left="4800" w:right="-246"/>
        <w:jc w:val="center"/>
        <w:outlineLvl w:val="1"/>
        <w:rPr>
          <w:sz w:val="28"/>
          <w:szCs w:val="28"/>
        </w:rPr>
      </w:pPr>
      <w:r>
        <w:rPr>
          <w:sz w:val="28"/>
          <w:szCs w:val="28"/>
        </w:rPr>
        <w:t>к приказу Минэкономразвития России</w:t>
      </w:r>
    </w:p>
    <w:p w:rsidR="00705B99" w:rsidRDefault="00705B99" w:rsidP="00422145">
      <w:pPr>
        <w:suppressAutoHyphens/>
        <w:ind w:left="4860"/>
        <w:jc w:val="right"/>
        <w:rPr>
          <w:sz w:val="28"/>
          <w:szCs w:val="28"/>
        </w:rPr>
      </w:pPr>
      <w:r>
        <w:rPr>
          <w:sz w:val="28"/>
          <w:szCs w:val="28"/>
        </w:rPr>
        <w:t>от «____»______________ № ______</w:t>
      </w:r>
    </w:p>
    <w:p w:rsidR="00705B99" w:rsidRDefault="00705B99" w:rsidP="00422145">
      <w:pPr>
        <w:pStyle w:val="ConsPlusNormal"/>
        <w:widowControl w:val="0"/>
        <w:jc w:val="center"/>
        <w:rPr>
          <w:rFonts w:ascii="Times New Roman" w:hAnsi="Times New Roman" w:cs="Times New Roman"/>
          <w:b/>
          <w:bCs/>
          <w:sz w:val="28"/>
          <w:szCs w:val="28"/>
        </w:rPr>
      </w:pPr>
    </w:p>
    <w:p w:rsidR="00705B99" w:rsidRDefault="00705B99" w:rsidP="00422145">
      <w:pPr>
        <w:pStyle w:val="ConsPlusNormal"/>
        <w:widowControl w:val="0"/>
        <w:jc w:val="center"/>
        <w:rPr>
          <w:rFonts w:ascii="Times New Roman" w:hAnsi="Times New Roman" w:cs="Times New Roman"/>
          <w:b/>
          <w:bCs/>
          <w:sz w:val="28"/>
          <w:szCs w:val="28"/>
        </w:rPr>
      </w:pPr>
    </w:p>
    <w:p w:rsidR="00705B99" w:rsidRDefault="00705B99" w:rsidP="00422145">
      <w:pPr>
        <w:autoSpaceDE w:val="0"/>
        <w:autoSpaceDN w:val="0"/>
        <w:adjustRightInd w:val="0"/>
        <w:jc w:val="center"/>
        <w:rPr>
          <w:b/>
          <w:bCs/>
          <w:sz w:val="28"/>
          <w:szCs w:val="28"/>
        </w:rPr>
      </w:pPr>
    </w:p>
    <w:p w:rsidR="00705B99" w:rsidRDefault="00705B99" w:rsidP="00422145">
      <w:pPr>
        <w:pStyle w:val="ConsPlusNormalTimesNewRoman"/>
        <w:ind w:right="-1" w:firstLine="0"/>
      </w:pPr>
      <w:r>
        <w:t>ПЕРЕЧЕНЬ</w:t>
      </w:r>
    </w:p>
    <w:p w:rsidR="00705B99" w:rsidRDefault="00705B99" w:rsidP="00422145">
      <w:pPr>
        <w:pStyle w:val="ConsPlusNormalTimesNewRoman"/>
        <w:ind w:right="-1" w:firstLine="0"/>
      </w:pPr>
      <w:r>
        <w:t>специальностей и направлений подготовки высшего образования, необходимых для осуществления кадастровой деятельности</w:t>
      </w:r>
    </w:p>
    <w:p w:rsidR="00705B99" w:rsidRDefault="00705B99" w:rsidP="00422145">
      <w:pPr>
        <w:tabs>
          <w:tab w:val="left" w:pos="993"/>
          <w:tab w:val="left" w:pos="1276"/>
        </w:tabs>
        <w:autoSpaceDE w:val="0"/>
        <w:autoSpaceDN w:val="0"/>
        <w:adjustRightInd w:val="0"/>
        <w:spacing w:line="360" w:lineRule="auto"/>
        <w:ind w:left="709"/>
        <w:jc w:val="both"/>
        <w:rPr>
          <w:sz w:val="28"/>
          <w:szCs w:val="28"/>
        </w:rPr>
      </w:pPr>
    </w:p>
    <w:tbl>
      <w:tblPr>
        <w:tblW w:w="0" w:type="auto"/>
        <w:tblInd w:w="603" w:type="dxa"/>
        <w:tblLook w:val="00A0"/>
      </w:tblPr>
      <w:tblGrid>
        <w:gridCol w:w="675"/>
        <w:gridCol w:w="3827"/>
        <w:gridCol w:w="4643"/>
      </w:tblGrid>
      <w:tr w:rsidR="00705B99">
        <w:trPr>
          <w:trHeight w:val="1283"/>
        </w:trPr>
        <w:tc>
          <w:tcPr>
            <w:tcW w:w="9145" w:type="dxa"/>
            <w:gridSpan w:val="3"/>
          </w:tcPr>
          <w:p w:rsidR="00705B99" w:rsidRDefault="00705B99">
            <w:pPr>
              <w:numPr>
                <w:ilvl w:val="0"/>
                <w:numId w:val="6"/>
              </w:numPr>
              <w:spacing w:line="360" w:lineRule="auto"/>
              <w:jc w:val="center"/>
              <w:rPr>
                <w:sz w:val="28"/>
                <w:szCs w:val="28"/>
              </w:rPr>
            </w:pPr>
            <w:r>
              <w:rPr>
                <w:sz w:val="28"/>
                <w:szCs w:val="28"/>
              </w:rPr>
              <w:t>Направления подготовки высшего образования – бакалавриата, необходимых для осуществления кадастровой деятельности</w:t>
            </w:r>
          </w:p>
        </w:tc>
      </w:tr>
      <w:tr w:rsidR="00705B99">
        <w:trPr>
          <w:trHeight w:val="1132"/>
        </w:trPr>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 п/п</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Коды направлений подготовки</w:t>
            </w:r>
          </w:p>
        </w:tc>
        <w:tc>
          <w:tcPr>
            <w:tcW w:w="4643"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Наименования направлений подготовки</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1</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05.03.01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Геология</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05.03.03</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Картография и геоинформатика</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3</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07.03.01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Архитектура</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4</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07.03.04</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Градостроительство</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5</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08.03.01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Строительство</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6</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21.03.02</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Землеустройство и кадастры</w:t>
            </w:r>
          </w:p>
        </w:tc>
      </w:tr>
      <w:tr w:rsidR="00705B99">
        <w:trPr>
          <w:trHeight w:val="1198"/>
        </w:trPr>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7</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21.03.03</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Геодезия и дистанционное зондирование</w:t>
            </w:r>
          </w:p>
        </w:tc>
      </w:tr>
      <w:tr w:rsidR="00705B99">
        <w:trPr>
          <w:trHeight w:val="1212"/>
        </w:trPr>
        <w:tc>
          <w:tcPr>
            <w:tcW w:w="9145" w:type="dxa"/>
            <w:gridSpan w:val="3"/>
          </w:tcPr>
          <w:p w:rsidR="00705B99" w:rsidRDefault="00705B99" w:rsidP="00422145">
            <w:pPr>
              <w:numPr>
                <w:ilvl w:val="0"/>
                <w:numId w:val="6"/>
              </w:numPr>
              <w:tabs>
                <w:tab w:val="left" w:pos="425"/>
                <w:tab w:val="left" w:pos="993"/>
                <w:tab w:val="left" w:pos="1276"/>
              </w:tabs>
              <w:autoSpaceDE w:val="0"/>
              <w:autoSpaceDN w:val="0"/>
              <w:adjustRightInd w:val="0"/>
              <w:spacing w:line="360" w:lineRule="auto"/>
              <w:ind w:left="0" w:firstLine="0"/>
              <w:jc w:val="center"/>
              <w:rPr>
                <w:sz w:val="28"/>
                <w:szCs w:val="28"/>
              </w:rPr>
            </w:pPr>
            <w:r>
              <w:rPr>
                <w:sz w:val="28"/>
                <w:szCs w:val="28"/>
              </w:rPr>
              <w:t>Направления подготовки высшего образования – магистратуры, необходимых для осуществления кадастровой деятельности</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1</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05.04.01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Геология</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05.04.03</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Картография и геоинформатика</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3</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07.04.01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Архитектура</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4</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07.04.04</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Градостроительство</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5</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08.04.01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Строительство</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6</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21.04.02</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Землеустройство и кадастры</w:t>
            </w:r>
          </w:p>
        </w:tc>
      </w:tr>
      <w:tr w:rsidR="00705B99">
        <w:trPr>
          <w:trHeight w:val="1053"/>
        </w:trPr>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7</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21.04.03</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Геодезия и дистанционное зондирование</w:t>
            </w:r>
          </w:p>
        </w:tc>
      </w:tr>
      <w:tr w:rsidR="00705B99">
        <w:trPr>
          <w:trHeight w:val="1195"/>
        </w:trPr>
        <w:tc>
          <w:tcPr>
            <w:tcW w:w="9145" w:type="dxa"/>
            <w:gridSpan w:val="3"/>
          </w:tcPr>
          <w:p w:rsidR="00705B99" w:rsidRDefault="00705B99" w:rsidP="00422145">
            <w:pPr>
              <w:numPr>
                <w:ilvl w:val="0"/>
                <w:numId w:val="6"/>
              </w:numPr>
              <w:tabs>
                <w:tab w:val="left" w:pos="425"/>
                <w:tab w:val="left" w:pos="993"/>
                <w:tab w:val="left" w:pos="1276"/>
              </w:tabs>
              <w:autoSpaceDE w:val="0"/>
              <w:autoSpaceDN w:val="0"/>
              <w:adjustRightInd w:val="0"/>
              <w:spacing w:line="360" w:lineRule="auto"/>
              <w:ind w:left="0" w:firstLine="0"/>
              <w:jc w:val="center"/>
              <w:rPr>
                <w:sz w:val="28"/>
                <w:szCs w:val="28"/>
              </w:rPr>
            </w:pPr>
            <w:r>
              <w:rPr>
                <w:sz w:val="28"/>
                <w:szCs w:val="28"/>
              </w:rPr>
              <w:t>Специальности высшего образования – специалитета, необходимых для осуществления кадастровой деятельности</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1</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08.05.01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 xml:space="preserve">Строительство уникальных зданий </w:t>
            </w:r>
            <w:r>
              <w:rPr>
                <w:sz w:val="28"/>
                <w:szCs w:val="28"/>
              </w:rPr>
              <w:br/>
              <w:t>и сооружений</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08.05.02</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Строительство, эксплуатация, восстановление и техническое прикрытие автомобильных дорог, мостов и тоннелей</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3</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21.05.01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Прикладная геодезия</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4</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21.05.02</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Прикладная геология</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5</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21.05.03</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Технология геологической разведки</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6</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21.05.04</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Горное дело</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7</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21.05.05</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Физические процессы горного или нефтегазового производства</w:t>
            </w:r>
          </w:p>
        </w:tc>
      </w:tr>
      <w:tr w:rsidR="00705B99">
        <w:trPr>
          <w:trHeight w:val="1296"/>
        </w:trPr>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8</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23.05.06</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Строительство железных дорог, мостов и транспортных тоннелей</w:t>
            </w:r>
          </w:p>
        </w:tc>
      </w:tr>
      <w:tr w:rsidR="00705B99">
        <w:trPr>
          <w:trHeight w:val="1100"/>
        </w:trPr>
        <w:tc>
          <w:tcPr>
            <w:tcW w:w="9145" w:type="dxa"/>
            <w:gridSpan w:val="3"/>
          </w:tcPr>
          <w:p w:rsidR="00705B99" w:rsidRDefault="00705B99" w:rsidP="00422145">
            <w:pPr>
              <w:numPr>
                <w:ilvl w:val="0"/>
                <w:numId w:val="6"/>
              </w:numPr>
              <w:tabs>
                <w:tab w:val="left" w:pos="359"/>
                <w:tab w:val="left" w:pos="993"/>
                <w:tab w:val="left" w:pos="1276"/>
              </w:tabs>
              <w:autoSpaceDE w:val="0"/>
              <w:autoSpaceDN w:val="0"/>
              <w:adjustRightInd w:val="0"/>
              <w:spacing w:line="360" w:lineRule="auto"/>
              <w:ind w:left="0" w:firstLine="0"/>
              <w:jc w:val="center"/>
              <w:rPr>
                <w:sz w:val="28"/>
                <w:szCs w:val="28"/>
              </w:rPr>
            </w:pPr>
            <w:r>
              <w:rPr>
                <w:sz w:val="28"/>
                <w:szCs w:val="28"/>
              </w:rPr>
              <w:t>Специальности высшего образования – подготовка кадров высшей квалификации по программам ассистентуры-стажировки</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1</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07.09.01</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Архитектура</w:t>
            </w:r>
          </w:p>
        </w:tc>
      </w:tr>
      <w:tr w:rsidR="00705B99">
        <w:tc>
          <w:tcPr>
            <w:tcW w:w="675"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2</w:t>
            </w:r>
          </w:p>
        </w:tc>
        <w:tc>
          <w:tcPr>
            <w:tcW w:w="3827" w:type="dxa"/>
          </w:tcPr>
          <w:p w:rsidR="00705B99" w:rsidRDefault="00705B99">
            <w:pPr>
              <w:tabs>
                <w:tab w:val="left" w:pos="993"/>
                <w:tab w:val="left" w:pos="1276"/>
              </w:tabs>
              <w:autoSpaceDE w:val="0"/>
              <w:autoSpaceDN w:val="0"/>
              <w:adjustRightInd w:val="0"/>
              <w:spacing w:line="360" w:lineRule="auto"/>
              <w:jc w:val="center"/>
              <w:rPr>
                <w:sz w:val="28"/>
                <w:szCs w:val="28"/>
              </w:rPr>
            </w:pPr>
            <w:r>
              <w:rPr>
                <w:sz w:val="28"/>
                <w:szCs w:val="28"/>
              </w:rPr>
              <w:t>07.09.04</w:t>
            </w:r>
          </w:p>
        </w:tc>
        <w:tc>
          <w:tcPr>
            <w:tcW w:w="4643" w:type="dxa"/>
          </w:tcPr>
          <w:p w:rsidR="00705B99" w:rsidRDefault="00705B99">
            <w:pPr>
              <w:tabs>
                <w:tab w:val="left" w:pos="993"/>
                <w:tab w:val="left" w:pos="1276"/>
              </w:tabs>
              <w:autoSpaceDE w:val="0"/>
              <w:autoSpaceDN w:val="0"/>
              <w:adjustRightInd w:val="0"/>
              <w:spacing w:line="360" w:lineRule="auto"/>
              <w:jc w:val="both"/>
              <w:rPr>
                <w:sz w:val="28"/>
                <w:szCs w:val="28"/>
              </w:rPr>
            </w:pPr>
            <w:r>
              <w:rPr>
                <w:sz w:val="28"/>
                <w:szCs w:val="28"/>
              </w:rPr>
              <w:t>Градостроительство</w:t>
            </w:r>
          </w:p>
        </w:tc>
      </w:tr>
    </w:tbl>
    <w:p w:rsidR="00705B99" w:rsidRDefault="00705B99" w:rsidP="00422145">
      <w:pPr>
        <w:tabs>
          <w:tab w:val="left" w:pos="993"/>
          <w:tab w:val="left" w:pos="1276"/>
        </w:tabs>
        <w:autoSpaceDE w:val="0"/>
        <w:autoSpaceDN w:val="0"/>
        <w:adjustRightInd w:val="0"/>
        <w:spacing w:line="360" w:lineRule="auto"/>
        <w:jc w:val="both"/>
      </w:pPr>
    </w:p>
    <w:p w:rsidR="00705B99" w:rsidRDefault="00705B99" w:rsidP="00422145">
      <w:pPr>
        <w:tabs>
          <w:tab w:val="left" w:pos="993"/>
          <w:tab w:val="left" w:pos="1276"/>
        </w:tabs>
        <w:autoSpaceDE w:val="0"/>
        <w:autoSpaceDN w:val="0"/>
        <w:adjustRightInd w:val="0"/>
        <w:spacing w:line="360" w:lineRule="auto"/>
        <w:ind w:left="709"/>
        <w:jc w:val="both"/>
      </w:pPr>
    </w:p>
    <w:p w:rsidR="00705B99" w:rsidRDefault="00705B99" w:rsidP="00422145">
      <w:pPr>
        <w:tabs>
          <w:tab w:val="left" w:pos="3405"/>
        </w:tabs>
        <w:jc w:val="center"/>
      </w:pPr>
      <w:r>
        <w:t>___________________</w:t>
      </w:r>
    </w:p>
    <w:p w:rsidR="00705B99" w:rsidRDefault="00705B99" w:rsidP="00422145">
      <w:pPr>
        <w:tabs>
          <w:tab w:val="left" w:pos="993"/>
          <w:tab w:val="left" w:pos="1276"/>
        </w:tabs>
        <w:autoSpaceDE w:val="0"/>
        <w:autoSpaceDN w:val="0"/>
        <w:adjustRightInd w:val="0"/>
        <w:spacing w:line="360" w:lineRule="auto"/>
        <w:ind w:left="709"/>
        <w:jc w:val="center"/>
      </w:pPr>
    </w:p>
    <w:p w:rsidR="00705B99" w:rsidRDefault="00705B99" w:rsidP="008756BB"/>
    <w:p w:rsidR="00705B99" w:rsidRDefault="00705B99" w:rsidP="008756BB"/>
    <w:p w:rsidR="00705B99" w:rsidRDefault="00705B99" w:rsidP="008756BB"/>
    <w:p w:rsidR="00705B99" w:rsidRPr="00422145" w:rsidRDefault="00705B99" w:rsidP="008756BB"/>
    <w:sectPr w:rsidR="00705B99" w:rsidRPr="00422145" w:rsidSect="00066EE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B99" w:rsidRDefault="00705B99">
      <w:r>
        <w:separator/>
      </w:r>
    </w:p>
  </w:endnote>
  <w:endnote w:type="continuationSeparator" w:id="1">
    <w:p w:rsidR="00705B99" w:rsidRDefault="00705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B99" w:rsidRDefault="00705B99">
      <w:r>
        <w:separator/>
      </w:r>
    </w:p>
  </w:footnote>
  <w:footnote w:type="continuationSeparator" w:id="1">
    <w:p w:rsidR="00705B99" w:rsidRDefault="00705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99" w:rsidRPr="00FC3B26" w:rsidRDefault="00705B99">
    <w:pPr>
      <w:pStyle w:val="Header"/>
      <w:jc w:val="center"/>
      <w:rPr>
        <w:sz w:val="28"/>
        <w:szCs w:val="28"/>
      </w:rPr>
    </w:pPr>
    <w:r w:rsidRPr="00FC3B26">
      <w:rPr>
        <w:sz w:val="28"/>
        <w:szCs w:val="28"/>
      </w:rPr>
      <w:fldChar w:fldCharType="begin"/>
    </w:r>
    <w:r w:rsidRPr="00FC3B26">
      <w:rPr>
        <w:sz w:val="28"/>
        <w:szCs w:val="28"/>
      </w:rPr>
      <w:instrText>PAGE   \* MERGEFORMAT</w:instrText>
    </w:r>
    <w:r w:rsidRPr="00FC3B26">
      <w:rPr>
        <w:sz w:val="28"/>
        <w:szCs w:val="28"/>
      </w:rPr>
      <w:fldChar w:fldCharType="separate"/>
    </w:r>
    <w:r>
      <w:rPr>
        <w:noProof/>
        <w:sz w:val="28"/>
        <w:szCs w:val="28"/>
      </w:rPr>
      <w:t>4</w:t>
    </w:r>
    <w:r w:rsidRPr="00FC3B26">
      <w:rPr>
        <w:sz w:val="28"/>
        <w:szCs w:val="28"/>
      </w:rPr>
      <w:fldChar w:fldCharType="end"/>
    </w:r>
  </w:p>
  <w:p w:rsidR="00705B99" w:rsidRDefault="00705B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33B4"/>
    <w:multiLevelType w:val="hybridMultilevel"/>
    <w:tmpl w:val="99222CC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15F4635D"/>
    <w:multiLevelType w:val="multilevel"/>
    <w:tmpl w:val="B1FE0B7A"/>
    <w:lvl w:ilvl="0">
      <w:start w:val="1"/>
      <w:numFmt w:val="decimal"/>
      <w:lvlText w:val="%1."/>
      <w:lvlJc w:val="left"/>
      <w:pPr>
        <w:tabs>
          <w:tab w:val="num" w:pos="1890"/>
        </w:tabs>
        <w:ind w:left="1890" w:hanging="117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55F14F4B"/>
    <w:multiLevelType w:val="hybridMultilevel"/>
    <w:tmpl w:val="45F68020"/>
    <w:lvl w:ilvl="0" w:tplc="9A5E9C7E">
      <w:start w:val="1"/>
      <w:numFmt w:val="decimal"/>
      <w:lvlText w:val="%1."/>
      <w:lvlJc w:val="left"/>
      <w:pPr>
        <w:tabs>
          <w:tab w:val="num" w:pos="720"/>
        </w:tabs>
        <w:ind w:firstLine="7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6B8637AC"/>
    <w:multiLevelType w:val="hybridMultilevel"/>
    <w:tmpl w:val="AE7EA554"/>
    <w:lvl w:ilvl="0" w:tplc="A28EC100">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715B766B"/>
    <w:multiLevelType w:val="hybridMultilevel"/>
    <w:tmpl w:val="440851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1F17968"/>
    <w:multiLevelType w:val="multilevel"/>
    <w:tmpl w:val="B1FE0B7A"/>
    <w:lvl w:ilvl="0">
      <w:start w:val="1"/>
      <w:numFmt w:val="decimal"/>
      <w:lvlText w:val="%1."/>
      <w:lvlJc w:val="left"/>
      <w:pPr>
        <w:tabs>
          <w:tab w:val="num" w:pos="1890"/>
        </w:tabs>
        <w:ind w:left="1890" w:hanging="117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2"/>
  </w:num>
  <w:num w:numId="3">
    <w:abstractNumId w:val="5"/>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4FE"/>
    <w:rsid w:val="0000032C"/>
    <w:rsid w:val="000005E5"/>
    <w:rsid w:val="0000063F"/>
    <w:rsid w:val="00000674"/>
    <w:rsid w:val="00002F34"/>
    <w:rsid w:val="00002FCD"/>
    <w:rsid w:val="000035D7"/>
    <w:rsid w:val="00003DC9"/>
    <w:rsid w:val="00003DDF"/>
    <w:rsid w:val="00004072"/>
    <w:rsid w:val="00004543"/>
    <w:rsid w:val="00004C5A"/>
    <w:rsid w:val="00004D85"/>
    <w:rsid w:val="0000566D"/>
    <w:rsid w:val="00005907"/>
    <w:rsid w:val="00006825"/>
    <w:rsid w:val="00006913"/>
    <w:rsid w:val="000069FC"/>
    <w:rsid w:val="00007117"/>
    <w:rsid w:val="00007901"/>
    <w:rsid w:val="00007A53"/>
    <w:rsid w:val="00010F13"/>
    <w:rsid w:val="00011862"/>
    <w:rsid w:val="00011A23"/>
    <w:rsid w:val="00011B4F"/>
    <w:rsid w:val="00011E22"/>
    <w:rsid w:val="000124CC"/>
    <w:rsid w:val="000127E1"/>
    <w:rsid w:val="000130B1"/>
    <w:rsid w:val="00013CBD"/>
    <w:rsid w:val="000140C9"/>
    <w:rsid w:val="0001499A"/>
    <w:rsid w:val="00014BC1"/>
    <w:rsid w:val="00014F2A"/>
    <w:rsid w:val="00015653"/>
    <w:rsid w:val="00015799"/>
    <w:rsid w:val="00015896"/>
    <w:rsid w:val="00015C29"/>
    <w:rsid w:val="0001608B"/>
    <w:rsid w:val="000167D1"/>
    <w:rsid w:val="0001711B"/>
    <w:rsid w:val="000173C1"/>
    <w:rsid w:val="00017442"/>
    <w:rsid w:val="00017511"/>
    <w:rsid w:val="00017E0F"/>
    <w:rsid w:val="0002022F"/>
    <w:rsid w:val="00020718"/>
    <w:rsid w:val="00020C8E"/>
    <w:rsid w:val="00020F67"/>
    <w:rsid w:val="00021B90"/>
    <w:rsid w:val="00021BBE"/>
    <w:rsid w:val="00021D89"/>
    <w:rsid w:val="00021FA5"/>
    <w:rsid w:val="00022097"/>
    <w:rsid w:val="00022F20"/>
    <w:rsid w:val="00023426"/>
    <w:rsid w:val="000235E8"/>
    <w:rsid w:val="00023D5E"/>
    <w:rsid w:val="000242AA"/>
    <w:rsid w:val="000243D5"/>
    <w:rsid w:val="000244EB"/>
    <w:rsid w:val="000246E3"/>
    <w:rsid w:val="0002561A"/>
    <w:rsid w:val="00025BF4"/>
    <w:rsid w:val="000263E2"/>
    <w:rsid w:val="0002661F"/>
    <w:rsid w:val="00026BF4"/>
    <w:rsid w:val="000275F6"/>
    <w:rsid w:val="00027730"/>
    <w:rsid w:val="000279ED"/>
    <w:rsid w:val="00027AD1"/>
    <w:rsid w:val="00027B7E"/>
    <w:rsid w:val="00027F3D"/>
    <w:rsid w:val="000301E7"/>
    <w:rsid w:val="00030403"/>
    <w:rsid w:val="00032176"/>
    <w:rsid w:val="000321B9"/>
    <w:rsid w:val="0003227B"/>
    <w:rsid w:val="00032A5E"/>
    <w:rsid w:val="00032B65"/>
    <w:rsid w:val="000336DF"/>
    <w:rsid w:val="00033BF1"/>
    <w:rsid w:val="0003407F"/>
    <w:rsid w:val="00034243"/>
    <w:rsid w:val="000355D4"/>
    <w:rsid w:val="000358E1"/>
    <w:rsid w:val="00036454"/>
    <w:rsid w:val="00037BA8"/>
    <w:rsid w:val="00041792"/>
    <w:rsid w:val="00041B8F"/>
    <w:rsid w:val="00041F75"/>
    <w:rsid w:val="00042A60"/>
    <w:rsid w:val="00043043"/>
    <w:rsid w:val="0004325C"/>
    <w:rsid w:val="000437B6"/>
    <w:rsid w:val="000437E6"/>
    <w:rsid w:val="00043B48"/>
    <w:rsid w:val="00043C48"/>
    <w:rsid w:val="00043C77"/>
    <w:rsid w:val="00044C50"/>
    <w:rsid w:val="00044D1D"/>
    <w:rsid w:val="0004556F"/>
    <w:rsid w:val="000455F5"/>
    <w:rsid w:val="0004642C"/>
    <w:rsid w:val="00046F46"/>
    <w:rsid w:val="0004749A"/>
    <w:rsid w:val="00047630"/>
    <w:rsid w:val="00047BBE"/>
    <w:rsid w:val="000501CA"/>
    <w:rsid w:val="0005035D"/>
    <w:rsid w:val="000503C5"/>
    <w:rsid w:val="00050589"/>
    <w:rsid w:val="00050A73"/>
    <w:rsid w:val="00050B7E"/>
    <w:rsid w:val="00050DC3"/>
    <w:rsid w:val="0005106E"/>
    <w:rsid w:val="000517D0"/>
    <w:rsid w:val="00051833"/>
    <w:rsid w:val="00051C5E"/>
    <w:rsid w:val="00051D6D"/>
    <w:rsid w:val="0005261A"/>
    <w:rsid w:val="00052F1F"/>
    <w:rsid w:val="00052F8A"/>
    <w:rsid w:val="0005312C"/>
    <w:rsid w:val="000531B2"/>
    <w:rsid w:val="00053513"/>
    <w:rsid w:val="00053BCB"/>
    <w:rsid w:val="00053EC1"/>
    <w:rsid w:val="00054289"/>
    <w:rsid w:val="00054F10"/>
    <w:rsid w:val="00055B45"/>
    <w:rsid w:val="00055EA6"/>
    <w:rsid w:val="00056452"/>
    <w:rsid w:val="00056BC9"/>
    <w:rsid w:val="00056CFD"/>
    <w:rsid w:val="00057957"/>
    <w:rsid w:val="00057EA9"/>
    <w:rsid w:val="00060171"/>
    <w:rsid w:val="000608AC"/>
    <w:rsid w:val="000608BE"/>
    <w:rsid w:val="00060D89"/>
    <w:rsid w:val="00060E21"/>
    <w:rsid w:val="000615E0"/>
    <w:rsid w:val="000619F0"/>
    <w:rsid w:val="00061AF8"/>
    <w:rsid w:val="0006241A"/>
    <w:rsid w:val="000629AE"/>
    <w:rsid w:val="000629D1"/>
    <w:rsid w:val="0006397A"/>
    <w:rsid w:val="0006399D"/>
    <w:rsid w:val="00063DAA"/>
    <w:rsid w:val="0006413C"/>
    <w:rsid w:val="000641E0"/>
    <w:rsid w:val="00064648"/>
    <w:rsid w:val="00064981"/>
    <w:rsid w:val="00064ED3"/>
    <w:rsid w:val="0006507F"/>
    <w:rsid w:val="000652F3"/>
    <w:rsid w:val="000654A2"/>
    <w:rsid w:val="00065A56"/>
    <w:rsid w:val="00065CDA"/>
    <w:rsid w:val="00066682"/>
    <w:rsid w:val="000667DF"/>
    <w:rsid w:val="00066EEB"/>
    <w:rsid w:val="00067444"/>
    <w:rsid w:val="0006793B"/>
    <w:rsid w:val="000700BF"/>
    <w:rsid w:val="00070F83"/>
    <w:rsid w:val="0007103C"/>
    <w:rsid w:val="00071401"/>
    <w:rsid w:val="00071D68"/>
    <w:rsid w:val="00072D34"/>
    <w:rsid w:val="00072DBF"/>
    <w:rsid w:val="00073D0E"/>
    <w:rsid w:val="0007403A"/>
    <w:rsid w:val="0007418D"/>
    <w:rsid w:val="0007421E"/>
    <w:rsid w:val="00074AF5"/>
    <w:rsid w:val="00074CAA"/>
    <w:rsid w:val="00075D21"/>
    <w:rsid w:val="00075E03"/>
    <w:rsid w:val="000766CB"/>
    <w:rsid w:val="00076B6B"/>
    <w:rsid w:val="00076BAE"/>
    <w:rsid w:val="0007733C"/>
    <w:rsid w:val="00077702"/>
    <w:rsid w:val="000777D8"/>
    <w:rsid w:val="0008069E"/>
    <w:rsid w:val="00081DAD"/>
    <w:rsid w:val="00081EE1"/>
    <w:rsid w:val="00082652"/>
    <w:rsid w:val="00082657"/>
    <w:rsid w:val="0008311C"/>
    <w:rsid w:val="0008339C"/>
    <w:rsid w:val="000833DA"/>
    <w:rsid w:val="000836B4"/>
    <w:rsid w:val="00083967"/>
    <w:rsid w:val="000839E2"/>
    <w:rsid w:val="00084258"/>
    <w:rsid w:val="00084B57"/>
    <w:rsid w:val="00084CFC"/>
    <w:rsid w:val="00084E03"/>
    <w:rsid w:val="00085032"/>
    <w:rsid w:val="00085F60"/>
    <w:rsid w:val="00086A3A"/>
    <w:rsid w:val="00086B9A"/>
    <w:rsid w:val="00087392"/>
    <w:rsid w:val="00087468"/>
    <w:rsid w:val="0008794F"/>
    <w:rsid w:val="00087E4D"/>
    <w:rsid w:val="0009068D"/>
    <w:rsid w:val="0009098D"/>
    <w:rsid w:val="00091547"/>
    <w:rsid w:val="00091B65"/>
    <w:rsid w:val="00091CBA"/>
    <w:rsid w:val="000921B2"/>
    <w:rsid w:val="00093848"/>
    <w:rsid w:val="0009388D"/>
    <w:rsid w:val="00093F93"/>
    <w:rsid w:val="00093FD1"/>
    <w:rsid w:val="00094AB6"/>
    <w:rsid w:val="00094B7C"/>
    <w:rsid w:val="000952AD"/>
    <w:rsid w:val="00095420"/>
    <w:rsid w:val="00095575"/>
    <w:rsid w:val="00095ABB"/>
    <w:rsid w:val="00095E0D"/>
    <w:rsid w:val="00095FC7"/>
    <w:rsid w:val="0009637D"/>
    <w:rsid w:val="000968DE"/>
    <w:rsid w:val="00096B45"/>
    <w:rsid w:val="0009712E"/>
    <w:rsid w:val="00097323"/>
    <w:rsid w:val="00097A62"/>
    <w:rsid w:val="00097DB9"/>
    <w:rsid w:val="000A03EF"/>
    <w:rsid w:val="000A170A"/>
    <w:rsid w:val="000A20C9"/>
    <w:rsid w:val="000A2F06"/>
    <w:rsid w:val="000A33BB"/>
    <w:rsid w:val="000A35AC"/>
    <w:rsid w:val="000A3845"/>
    <w:rsid w:val="000A41D1"/>
    <w:rsid w:val="000A4689"/>
    <w:rsid w:val="000A4893"/>
    <w:rsid w:val="000A4ABA"/>
    <w:rsid w:val="000A505A"/>
    <w:rsid w:val="000A50C8"/>
    <w:rsid w:val="000A5398"/>
    <w:rsid w:val="000A5805"/>
    <w:rsid w:val="000A5ADC"/>
    <w:rsid w:val="000A5D7D"/>
    <w:rsid w:val="000A5F8A"/>
    <w:rsid w:val="000A5FAD"/>
    <w:rsid w:val="000A6760"/>
    <w:rsid w:val="000A71F6"/>
    <w:rsid w:val="000A72E0"/>
    <w:rsid w:val="000A793E"/>
    <w:rsid w:val="000A7A85"/>
    <w:rsid w:val="000B008D"/>
    <w:rsid w:val="000B0C52"/>
    <w:rsid w:val="000B10B3"/>
    <w:rsid w:val="000B147F"/>
    <w:rsid w:val="000B18F5"/>
    <w:rsid w:val="000B1B4B"/>
    <w:rsid w:val="000B1C0C"/>
    <w:rsid w:val="000B1E30"/>
    <w:rsid w:val="000B2261"/>
    <w:rsid w:val="000B2423"/>
    <w:rsid w:val="000B2468"/>
    <w:rsid w:val="000B27D8"/>
    <w:rsid w:val="000B4986"/>
    <w:rsid w:val="000B508C"/>
    <w:rsid w:val="000B56D0"/>
    <w:rsid w:val="000B5C77"/>
    <w:rsid w:val="000B602D"/>
    <w:rsid w:val="000B695B"/>
    <w:rsid w:val="000B6EAA"/>
    <w:rsid w:val="000B7BDF"/>
    <w:rsid w:val="000B7C0B"/>
    <w:rsid w:val="000B7C39"/>
    <w:rsid w:val="000C03FB"/>
    <w:rsid w:val="000C057E"/>
    <w:rsid w:val="000C13C6"/>
    <w:rsid w:val="000C2086"/>
    <w:rsid w:val="000C20A8"/>
    <w:rsid w:val="000C22D5"/>
    <w:rsid w:val="000C282D"/>
    <w:rsid w:val="000C2897"/>
    <w:rsid w:val="000C2FC9"/>
    <w:rsid w:val="000C3759"/>
    <w:rsid w:val="000C3B3A"/>
    <w:rsid w:val="000C3DF9"/>
    <w:rsid w:val="000C3F31"/>
    <w:rsid w:val="000C3FE3"/>
    <w:rsid w:val="000C429D"/>
    <w:rsid w:val="000C447E"/>
    <w:rsid w:val="000C4E0B"/>
    <w:rsid w:val="000C5489"/>
    <w:rsid w:val="000C5D5D"/>
    <w:rsid w:val="000C5E1A"/>
    <w:rsid w:val="000C60FC"/>
    <w:rsid w:val="000C70C1"/>
    <w:rsid w:val="000C70CD"/>
    <w:rsid w:val="000D0087"/>
    <w:rsid w:val="000D06F5"/>
    <w:rsid w:val="000D075C"/>
    <w:rsid w:val="000D0829"/>
    <w:rsid w:val="000D0A25"/>
    <w:rsid w:val="000D0E57"/>
    <w:rsid w:val="000D1CD7"/>
    <w:rsid w:val="000D23A2"/>
    <w:rsid w:val="000D2E81"/>
    <w:rsid w:val="000D3049"/>
    <w:rsid w:val="000D3AA6"/>
    <w:rsid w:val="000D4F31"/>
    <w:rsid w:val="000D5987"/>
    <w:rsid w:val="000D5A94"/>
    <w:rsid w:val="000D6430"/>
    <w:rsid w:val="000D64AA"/>
    <w:rsid w:val="000D67CD"/>
    <w:rsid w:val="000D6F0F"/>
    <w:rsid w:val="000D72D8"/>
    <w:rsid w:val="000D739E"/>
    <w:rsid w:val="000D756B"/>
    <w:rsid w:val="000D76D0"/>
    <w:rsid w:val="000D7CF5"/>
    <w:rsid w:val="000D7DCF"/>
    <w:rsid w:val="000E0423"/>
    <w:rsid w:val="000E063F"/>
    <w:rsid w:val="000E1278"/>
    <w:rsid w:val="000E1BF6"/>
    <w:rsid w:val="000E1C98"/>
    <w:rsid w:val="000E1E8C"/>
    <w:rsid w:val="000E29CC"/>
    <w:rsid w:val="000E2BA4"/>
    <w:rsid w:val="000E2F99"/>
    <w:rsid w:val="000E3632"/>
    <w:rsid w:val="000E37F4"/>
    <w:rsid w:val="000E392E"/>
    <w:rsid w:val="000E3CE7"/>
    <w:rsid w:val="000E41D1"/>
    <w:rsid w:val="000E5AC3"/>
    <w:rsid w:val="000E5D1B"/>
    <w:rsid w:val="000E64D8"/>
    <w:rsid w:val="000E701E"/>
    <w:rsid w:val="000E71ED"/>
    <w:rsid w:val="000E7623"/>
    <w:rsid w:val="000F0245"/>
    <w:rsid w:val="000F05B0"/>
    <w:rsid w:val="000F06EF"/>
    <w:rsid w:val="000F0CAC"/>
    <w:rsid w:val="000F0F33"/>
    <w:rsid w:val="000F0FF0"/>
    <w:rsid w:val="000F1655"/>
    <w:rsid w:val="000F1EBD"/>
    <w:rsid w:val="000F1F91"/>
    <w:rsid w:val="000F205E"/>
    <w:rsid w:val="000F253F"/>
    <w:rsid w:val="000F2B27"/>
    <w:rsid w:val="000F2F88"/>
    <w:rsid w:val="000F3988"/>
    <w:rsid w:val="000F3A76"/>
    <w:rsid w:val="000F3B62"/>
    <w:rsid w:val="000F3D5B"/>
    <w:rsid w:val="000F3E70"/>
    <w:rsid w:val="000F416D"/>
    <w:rsid w:val="000F4A82"/>
    <w:rsid w:val="000F4B74"/>
    <w:rsid w:val="000F4DFF"/>
    <w:rsid w:val="000F524E"/>
    <w:rsid w:val="000F54B2"/>
    <w:rsid w:val="000F593D"/>
    <w:rsid w:val="000F5AB6"/>
    <w:rsid w:val="000F5C4B"/>
    <w:rsid w:val="000F5CD7"/>
    <w:rsid w:val="000F607F"/>
    <w:rsid w:val="000F6997"/>
    <w:rsid w:val="000F6F7B"/>
    <w:rsid w:val="000F7724"/>
    <w:rsid w:val="000F7D2D"/>
    <w:rsid w:val="001001CF"/>
    <w:rsid w:val="00100877"/>
    <w:rsid w:val="00101122"/>
    <w:rsid w:val="001016A2"/>
    <w:rsid w:val="00101E4B"/>
    <w:rsid w:val="00102434"/>
    <w:rsid w:val="00102CB2"/>
    <w:rsid w:val="0010303F"/>
    <w:rsid w:val="001030E5"/>
    <w:rsid w:val="00103618"/>
    <w:rsid w:val="0010393A"/>
    <w:rsid w:val="00104296"/>
    <w:rsid w:val="001042A6"/>
    <w:rsid w:val="00104304"/>
    <w:rsid w:val="00104F58"/>
    <w:rsid w:val="00106135"/>
    <w:rsid w:val="0010620D"/>
    <w:rsid w:val="001063E9"/>
    <w:rsid w:val="001064AE"/>
    <w:rsid w:val="00106DA5"/>
    <w:rsid w:val="001073BD"/>
    <w:rsid w:val="00110388"/>
    <w:rsid w:val="00110811"/>
    <w:rsid w:val="0011100E"/>
    <w:rsid w:val="00111D7B"/>
    <w:rsid w:val="0011200C"/>
    <w:rsid w:val="00112214"/>
    <w:rsid w:val="0011252C"/>
    <w:rsid w:val="00112FFC"/>
    <w:rsid w:val="001134C6"/>
    <w:rsid w:val="00113B1D"/>
    <w:rsid w:val="00113BBB"/>
    <w:rsid w:val="00114017"/>
    <w:rsid w:val="001155E8"/>
    <w:rsid w:val="00115FFF"/>
    <w:rsid w:val="0011617D"/>
    <w:rsid w:val="001161EB"/>
    <w:rsid w:val="001167E2"/>
    <w:rsid w:val="00116B22"/>
    <w:rsid w:val="0011712A"/>
    <w:rsid w:val="001177E8"/>
    <w:rsid w:val="00120203"/>
    <w:rsid w:val="00120839"/>
    <w:rsid w:val="00120B71"/>
    <w:rsid w:val="00121A26"/>
    <w:rsid w:val="00121B84"/>
    <w:rsid w:val="0012203F"/>
    <w:rsid w:val="0012218E"/>
    <w:rsid w:val="001222E9"/>
    <w:rsid w:val="001223BD"/>
    <w:rsid w:val="00122B1F"/>
    <w:rsid w:val="00123096"/>
    <w:rsid w:val="00123364"/>
    <w:rsid w:val="001236A6"/>
    <w:rsid w:val="001236D8"/>
    <w:rsid w:val="00123819"/>
    <w:rsid w:val="0012398C"/>
    <w:rsid w:val="0012406C"/>
    <w:rsid w:val="001240AF"/>
    <w:rsid w:val="001240BB"/>
    <w:rsid w:val="001243E9"/>
    <w:rsid w:val="00124D94"/>
    <w:rsid w:val="00125DEB"/>
    <w:rsid w:val="0012722E"/>
    <w:rsid w:val="001275A1"/>
    <w:rsid w:val="00127685"/>
    <w:rsid w:val="00127BE8"/>
    <w:rsid w:val="00130003"/>
    <w:rsid w:val="00131278"/>
    <w:rsid w:val="001320A4"/>
    <w:rsid w:val="0013232F"/>
    <w:rsid w:val="001323FD"/>
    <w:rsid w:val="00132E26"/>
    <w:rsid w:val="00132E9B"/>
    <w:rsid w:val="00133736"/>
    <w:rsid w:val="00133DC3"/>
    <w:rsid w:val="00134F89"/>
    <w:rsid w:val="00135E17"/>
    <w:rsid w:val="00135FE4"/>
    <w:rsid w:val="0013614B"/>
    <w:rsid w:val="00136300"/>
    <w:rsid w:val="001365F9"/>
    <w:rsid w:val="0013667F"/>
    <w:rsid w:val="00136731"/>
    <w:rsid w:val="001367B9"/>
    <w:rsid w:val="00136AEE"/>
    <w:rsid w:val="00136FDF"/>
    <w:rsid w:val="0014028B"/>
    <w:rsid w:val="001402D3"/>
    <w:rsid w:val="00140A2F"/>
    <w:rsid w:val="0014123F"/>
    <w:rsid w:val="001412CF"/>
    <w:rsid w:val="001413A6"/>
    <w:rsid w:val="001416D0"/>
    <w:rsid w:val="00141745"/>
    <w:rsid w:val="001421F0"/>
    <w:rsid w:val="0014282E"/>
    <w:rsid w:val="00143C51"/>
    <w:rsid w:val="00143E4F"/>
    <w:rsid w:val="00144C9A"/>
    <w:rsid w:val="00145642"/>
    <w:rsid w:val="00145A93"/>
    <w:rsid w:val="00146396"/>
    <w:rsid w:val="001463E3"/>
    <w:rsid w:val="00146976"/>
    <w:rsid w:val="00146BAA"/>
    <w:rsid w:val="001470F9"/>
    <w:rsid w:val="00150241"/>
    <w:rsid w:val="00150587"/>
    <w:rsid w:val="001512BC"/>
    <w:rsid w:val="0015170F"/>
    <w:rsid w:val="00151E0C"/>
    <w:rsid w:val="0015339D"/>
    <w:rsid w:val="00153994"/>
    <w:rsid w:val="0015416D"/>
    <w:rsid w:val="0015500F"/>
    <w:rsid w:val="00155660"/>
    <w:rsid w:val="00155676"/>
    <w:rsid w:val="00155880"/>
    <w:rsid w:val="0015613B"/>
    <w:rsid w:val="0015630E"/>
    <w:rsid w:val="001568E7"/>
    <w:rsid w:val="0015696B"/>
    <w:rsid w:val="00156CC6"/>
    <w:rsid w:val="00157322"/>
    <w:rsid w:val="00157426"/>
    <w:rsid w:val="00157485"/>
    <w:rsid w:val="001575E8"/>
    <w:rsid w:val="00157AE5"/>
    <w:rsid w:val="00157C8B"/>
    <w:rsid w:val="00157DC0"/>
    <w:rsid w:val="0016076D"/>
    <w:rsid w:val="001607E0"/>
    <w:rsid w:val="00160E37"/>
    <w:rsid w:val="001616CA"/>
    <w:rsid w:val="00161C43"/>
    <w:rsid w:val="00161C84"/>
    <w:rsid w:val="001621A8"/>
    <w:rsid w:val="00162717"/>
    <w:rsid w:val="00162EE5"/>
    <w:rsid w:val="00163372"/>
    <w:rsid w:val="00163B86"/>
    <w:rsid w:val="00163B9C"/>
    <w:rsid w:val="00164133"/>
    <w:rsid w:val="0016469E"/>
    <w:rsid w:val="001646F2"/>
    <w:rsid w:val="00164E85"/>
    <w:rsid w:val="0016577C"/>
    <w:rsid w:val="00165AF6"/>
    <w:rsid w:val="00165BA0"/>
    <w:rsid w:val="00165D44"/>
    <w:rsid w:val="00166741"/>
    <w:rsid w:val="0016696C"/>
    <w:rsid w:val="00166BB1"/>
    <w:rsid w:val="001674DF"/>
    <w:rsid w:val="001677AC"/>
    <w:rsid w:val="0017053A"/>
    <w:rsid w:val="00170882"/>
    <w:rsid w:val="00170C6E"/>
    <w:rsid w:val="00171250"/>
    <w:rsid w:val="00171811"/>
    <w:rsid w:val="00171902"/>
    <w:rsid w:val="00171C11"/>
    <w:rsid w:val="001722AA"/>
    <w:rsid w:val="00172D78"/>
    <w:rsid w:val="00173400"/>
    <w:rsid w:val="00173CFE"/>
    <w:rsid w:val="00174739"/>
    <w:rsid w:val="00174950"/>
    <w:rsid w:val="00175949"/>
    <w:rsid w:val="00175F29"/>
    <w:rsid w:val="001765BC"/>
    <w:rsid w:val="001766D1"/>
    <w:rsid w:val="001766E7"/>
    <w:rsid w:val="00177123"/>
    <w:rsid w:val="001771F5"/>
    <w:rsid w:val="00177773"/>
    <w:rsid w:val="00177A41"/>
    <w:rsid w:val="00177F6F"/>
    <w:rsid w:val="00180359"/>
    <w:rsid w:val="00180A76"/>
    <w:rsid w:val="00180CB5"/>
    <w:rsid w:val="0018115A"/>
    <w:rsid w:val="00181FBC"/>
    <w:rsid w:val="00182103"/>
    <w:rsid w:val="001826C9"/>
    <w:rsid w:val="001826EF"/>
    <w:rsid w:val="00182AB3"/>
    <w:rsid w:val="00182EE1"/>
    <w:rsid w:val="001832C0"/>
    <w:rsid w:val="001833CA"/>
    <w:rsid w:val="00183775"/>
    <w:rsid w:val="00184633"/>
    <w:rsid w:val="001847CF"/>
    <w:rsid w:val="00184E0A"/>
    <w:rsid w:val="00185202"/>
    <w:rsid w:val="0018545D"/>
    <w:rsid w:val="00185B96"/>
    <w:rsid w:val="00185E89"/>
    <w:rsid w:val="0018605B"/>
    <w:rsid w:val="001863C7"/>
    <w:rsid w:val="001864CC"/>
    <w:rsid w:val="0018650A"/>
    <w:rsid w:val="0018660B"/>
    <w:rsid w:val="00186BD1"/>
    <w:rsid w:val="00190443"/>
    <w:rsid w:val="001909B9"/>
    <w:rsid w:val="00190CB7"/>
    <w:rsid w:val="001910C4"/>
    <w:rsid w:val="00191344"/>
    <w:rsid w:val="00191587"/>
    <w:rsid w:val="001919F2"/>
    <w:rsid w:val="00191F20"/>
    <w:rsid w:val="00192333"/>
    <w:rsid w:val="0019259F"/>
    <w:rsid w:val="00192E9D"/>
    <w:rsid w:val="001939D2"/>
    <w:rsid w:val="00194520"/>
    <w:rsid w:val="0019493D"/>
    <w:rsid w:val="00195432"/>
    <w:rsid w:val="001954D1"/>
    <w:rsid w:val="0019579D"/>
    <w:rsid w:val="00195CD2"/>
    <w:rsid w:val="001962D5"/>
    <w:rsid w:val="00196767"/>
    <w:rsid w:val="00196877"/>
    <w:rsid w:val="00196994"/>
    <w:rsid w:val="00196F65"/>
    <w:rsid w:val="00197115"/>
    <w:rsid w:val="001976EF"/>
    <w:rsid w:val="00197AE5"/>
    <w:rsid w:val="00197C4D"/>
    <w:rsid w:val="001A04BE"/>
    <w:rsid w:val="001A0792"/>
    <w:rsid w:val="001A10CA"/>
    <w:rsid w:val="001A17C8"/>
    <w:rsid w:val="001A1956"/>
    <w:rsid w:val="001A1B01"/>
    <w:rsid w:val="001A1B21"/>
    <w:rsid w:val="001A1CCC"/>
    <w:rsid w:val="001A2207"/>
    <w:rsid w:val="001A255C"/>
    <w:rsid w:val="001A2E6A"/>
    <w:rsid w:val="001A3418"/>
    <w:rsid w:val="001A3586"/>
    <w:rsid w:val="001A379E"/>
    <w:rsid w:val="001A4B6D"/>
    <w:rsid w:val="001A4C55"/>
    <w:rsid w:val="001A59D4"/>
    <w:rsid w:val="001A5A96"/>
    <w:rsid w:val="001A63AB"/>
    <w:rsid w:val="001A67A8"/>
    <w:rsid w:val="001A6B62"/>
    <w:rsid w:val="001A6F02"/>
    <w:rsid w:val="001A7220"/>
    <w:rsid w:val="001A752C"/>
    <w:rsid w:val="001B03CB"/>
    <w:rsid w:val="001B07AE"/>
    <w:rsid w:val="001B0C2E"/>
    <w:rsid w:val="001B20AB"/>
    <w:rsid w:val="001B212F"/>
    <w:rsid w:val="001B3205"/>
    <w:rsid w:val="001B4009"/>
    <w:rsid w:val="001B4F06"/>
    <w:rsid w:val="001B538A"/>
    <w:rsid w:val="001B53C0"/>
    <w:rsid w:val="001B6D01"/>
    <w:rsid w:val="001B6DB1"/>
    <w:rsid w:val="001B727B"/>
    <w:rsid w:val="001B7379"/>
    <w:rsid w:val="001B74A3"/>
    <w:rsid w:val="001C01E9"/>
    <w:rsid w:val="001C0B84"/>
    <w:rsid w:val="001C1132"/>
    <w:rsid w:val="001C1368"/>
    <w:rsid w:val="001C1EA4"/>
    <w:rsid w:val="001C240F"/>
    <w:rsid w:val="001C2974"/>
    <w:rsid w:val="001C2BEE"/>
    <w:rsid w:val="001C314D"/>
    <w:rsid w:val="001C31EA"/>
    <w:rsid w:val="001C336E"/>
    <w:rsid w:val="001C3585"/>
    <w:rsid w:val="001C3598"/>
    <w:rsid w:val="001C49F6"/>
    <w:rsid w:val="001C4AC8"/>
    <w:rsid w:val="001C57C4"/>
    <w:rsid w:val="001C6378"/>
    <w:rsid w:val="001C66AB"/>
    <w:rsid w:val="001C6E80"/>
    <w:rsid w:val="001C6F44"/>
    <w:rsid w:val="001D09FC"/>
    <w:rsid w:val="001D0ED2"/>
    <w:rsid w:val="001D12CD"/>
    <w:rsid w:val="001D1580"/>
    <w:rsid w:val="001D1F79"/>
    <w:rsid w:val="001D1FBC"/>
    <w:rsid w:val="001D2449"/>
    <w:rsid w:val="001D28B0"/>
    <w:rsid w:val="001D2CE3"/>
    <w:rsid w:val="001D3461"/>
    <w:rsid w:val="001D3AB2"/>
    <w:rsid w:val="001D4369"/>
    <w:rsid w:val="001D5269"/>
    <w:rsid w:val="001D5849"/>
    <w:rsid w:val="001D5896"/>
    <w:rsid w:val="001D63CC"/>
    <w:rsid w:val="001D64D3"/>
    <w:rsid w:val="001D6B3D"/>
    <w:rsid w:val="001D6D46"/>
    <w:rsid w:val="001D73E1"/>
    <w:rsid w:val="001D7D4E"/>
    <w:rsid w:val="001E0B9B"/>
    <w:rsid w:val="001E15E3"/>
    <w:rsid w:val="001E2633"/>
    <w:rsid w:val="001E2744"/>
    <w:rsid w:val="001E2ACA"/>
    <w:rsid w:val="001E2DAE"/>
    <w:rsid w:val="001E2F6C"/>
    <w:rsid w:val="001E3615"/>
    <w:rsid w:val="001E3C4F"/>
    <w:rsid w:val="001E4230"/>
    <w:rsid w:val="001E43B1"/>
    <w:rsid w:val="001E4488"/>
    <w:rsid w:val="001E4CD9"/>
    <w:rsid w:val="001E50D8"/>
    <w:rsid w:val="001E50E5"/>
    <w:rsid w:val="001E5CE6"/>
    <w:rsid w:val="001E6108"/>
    <w:rsid w:val="001E65C9"/>
    <w:rsid w:val="001E741B"/>
    <w:rsid w:val="001E7A73"/>
    <w:rsid w:val="001E7B4A"/>
    <w:rsid w:val="001E7BFE"/>
    <w:rsid w:val="001F00DA"/>
    <w:rsid w:val="001F0608"/>
    <w:rsid w:val="001F062E"/>
    <w:rsid w:val="001F0D90"/>
    <w:rsid w:val="001F1964"/>
    <w:rsid w:val="001F19E0"/>
    <w:rsid w:val="001F1A0B"/>
    <w:rsid w:val="001F1C26"/>
    <w:rsid w:val="001F1D97"/>
    <w:rsid w:val="001F1DAA"/>
    <w:rsid w:val="001F2138"/>
    <w:rsid w:val="001F2342"/>
    <w:rsid w:val="001F2F28"/>
    <w:rsid w:val="001F31EE"/>
    <w:rsid w:val="001F3218"/>
    <w:rsid w:val="001F38E6"/>
    <w:rsid w:val="001F3AC9"/>
    <w:rsid w:val="001F3F17"/>
    <w:rsid w:val="001F41CD"/>
    <w:rsid w:val="001F475E"/>
    <w:rsid w:val="001F4F88"/>
    <w:rsid w:val="001F5681"/>
    <w:rsid w:val="001F5701"/>
    <w:rsid w:val="001F582B"/>
    <w:rsid w:val="001F59DC"/>
    <w:rsid w:val="001F5BAD"/>
    <w:rsid w:val="001F5DA4"/>
    <w:rsid w:val="001F637B"/>
    <w:rsid w:val="001F6694"/>
    <w:rsid w:val="001F7502"/>
    <w:rsid w:val="00200462"/>
    <w:rsid w:val="0020088C"/>
    <w:rsid w:val="00200A18"/>
    <w:rsid w:val="00200AC1"/>
    <w:rsid w:val="00201293"/>
    <w:rsid w:val="00201481"/>
    <w:rsid w:val="002014CF"/>
    <w:rsid w:val="00201BD4"/>
    <w:rsid w:val="00201F6E"/>
    <w:rsid w:val="00201FA8"/>
    <w:rsid w:val="0020217D"/>
    <w:rsid w:val="0020246A"/>
    <w:rsid w:val="00202623"/>
    <w:rsid w:val="0020300D"/>
    <w:rsid w:val="00203085"/>
    <w:rsid w:val="002034B5"/>
    <w:rsid w:val="002038C2"/>
    <w:rsid w:val="002044BA"/>
    <w:rsid w:val="0020516C"/>
    <w:rsid w:val="00206AB1"/>
    <w:rsid w:val="00206C69"/>
    <w:rsid w:val="00207570"/>
    <w:rsid w:val="002077B7"/>
    <w:rsid w:val="00207F0B"/>
    <w:rsid w:val="00210813"/>
    <w:rsid w:val="002109E9"/>
    <w:rsid w:val="00210BEE"/>
    <w:rsid w:val="00210D82"/>
    <w:rsid w:val="00211025"/>
    <w:rsid w:val="00211308"/>
    <w:rsid w:val="002114A6"/>
    <w:rsid w:val="002120CB"/>
    <w:rsid w:val="00212546"/>
    <w:rsid w:val="00212B62"/>
    <w:rsid w:val="00212C7D"/>
    <w:rsid w:val="00212EA9"/>
    <w:rsid w:val="00212F7E"/>
    <w:rsid w:val="00213134"/>
    <w:rsid w:val="002131C3"/>
    <w:rsid w:val="0021325A"/>
    <w:rsid w:val="00213480"/>
    <w:rsid w:val="00213C95"/>
    <w:rsid w:val="00213E90"/>
    <w:rsid w:val="0021461B"/>
    <w:rsid w:val="00214781"/>
    <w:rsid w:val="0021543A"/>
    <w:rsid w:val="00215455"/>
    <w:rsid w:val="002159FB"/>
    <w:rsid w:val="00215F6B"/>
    <w:rsid w:val="00216595"/>
    <w:rsid w:val="002170C5"/>
    <w:rsid w:val="0021713B"/>
    <w:rsid w:val="0021757C"/>
    <w:rsid w:val="00217FAC"/>
    <w:rsid w:val="00217FB3"/>
    <w:rsid w:val="00220890"/>
    <w:rsid w:val="0022095B"/>
    <w:rsid w:val="002210E6"/>
    <w:rsid w:val="0022110B"/>
    <w:rsid w:val="0022110D"/>
    <w:rsid w:val="0022136B"/>
    <w:rsid w:val="002213A1"/>
    <w:rsid w:val="00221D27"/>
    <w:rsid w:val="002229BA"/>
    <w:rsid w:val="00222E6F"/>
    <w:rsid w:val="002230BF"/>
    <w:rsid w:val="002231EB"/>
    <w:rsid w:val="002236C6"/>
    <w:rsid w:val="00223741"/>
    <w:rsid w:val="00223FC3"/>
    <w:rsid w:val="00224501"/>
    <w:rsid w:val="002245AF"/>
    <w:rsid w:val="00224FE8"/>
    <w:rsid w:val="0022518D"/>
    <w:rsid w:val="0022554A"/>
    <w:rsid w:val="00225597"/>
    <w:rsid w:val="00225D97"/>
    <w:rsid w:val="00226690"/>
    <w:rsid w:val="00226754"/>
    <w:rsid w:val="00226A88"/>
    <w:rsid w:val="0022724B"/>
    <w:rsid w:val="002272B5"/>
    <w:rsid w:val="00227BD6"/>
    <w:rsid w:val="00230380"/>
    <w:rsid w:val="00230AA2"/>
    <w:rsid w:val="00230D6C"/>
    <w:rsid w:val="00230DB9"/>
    <w:rsid w:val="00231013"/>
    <w:rsid w:val="00231F6C"/>
    <w:rsid w:val="00232814"/>
    <w:rsid w:val="0023286F"/>
    <w:rsid w:val="00233009"/>
    <w:rsid w:val="00233615"/>
    <w:rsid w:val="0023523B"/>
    <w:rsid w:val="002352C9"/>
    <w:rsid w:val="00236240"/>
    <w:rsid w:val="00236F3F"/>
    <w:rsid w:val="00237C0A"/>
    <w:rsid w:val="00240163"/>
    <w:rsid w:val="002409B2"/>
    <w:rsid w:val="0024107F"/>
    <w:rsid w:val="00241116"/>
    <w:rsid w:val="0024158D"/>
    <w:rsid w:val="002415C4"/>
    <w:rsid w:val="00241F35"/>
    <w:rsid w:val="00241FBC"/>
    <w:rsid w:val="0024259E"/>
    <w:rsid w:val="002427BF"/>
    <w:rsid w:val="002434E8"/>
    <w:rsid w:val="002438D1"/>
    <w:rsid w:val="00244268"/>
    <w:rsid w:val="002445FE"/>
    <w:rsid w:val="002448BB"/>
    <w:rsid w:val="00244951"/>
    <w:rsid w:val="00244A14"/>
    <w:rsid w:val="00244DEB"/>
    <w:rsid w:val="00245EBD"/>
    <w:rsid w:val="0024600A"/>
    <w:rsid w:val="00246630"/>
    <w:rsid w:val="00246B65"/>
    <w:rsid w:val="00246F4E"/>
    <w:rsid w:val="0024782E"/>
    <w:rsid w:val="00247BED"/>
    <w:rsid w:val="00250B4F"/>
    <w:rsid w:val="00250C4A"/>
    <w:rsid w:val="00250EAF"/>
    <w:rsid w:val="00251EED"/>
    <w:rsid w:val="002520F3"/>
    <w:rsid w:val="002525F4"/>
    <w:rsid w:val="00253B86"/>
    <w:rsid w:val="00253B99"/>
    <w:rsid w:val="00254069"/>
    <w:rsid w:val="00254263"/>
    <w:rsid w:val="00254827"/>
    <w:rsid w:val="00255173"/>
    <w:rsid w:val="0025550C"/>
    <w:rsid w:val="00255F8E"/>
    <w:rsid w:val="00256BDE"/>
    <w:rsid w:val="00256F2E"/>
    <w:rsid w:val="00257C25"/>
    <w:rsid w:val="0026014B"/>
    <w:rsid w:val="002607BE"/>
    <w:rsid w:val="00260AA0"/>
    <w:rsid w:val="00260BF1"/>
    <w:rsid w:val="00260F7E"/>
    <w:rsid w:val="0026113C"/>
    <w:rsid w:val="002613DE"/>
    <w:rsid w:val="00261D75"/>
    <w:rsid w:val="00261DE5"/>
    <w:rsid w:val="00261E20"/>
    <w:rsid w:val="00261E36"/>
    <w:rsid w:val="00262C89"/>
    <w:rsid w:val="002631EB"/>
    <w:rsid w:val="00263496"/>
    <w:rsid w:val="002637C2"/>
    <w:rsid w:val="00264C6B"/>
    <w:rsid w:val="002658CF"/>
    <w:rsid w:val="00265CAF"/>
    <w:rsid w:val="00266D61"/>
    <w:rsid w:val="00266F36"/>
    <w:rsid w:val="002674AF"/>
    <w:rsid w:val="002674DA"/>
    <w:rsid w:val="002677E6"/>
    <w:rsid w:val="00270FDC"/>
    <w:rsid w:val="002710B6"/>
    <w:rsid w:val="00271F71"/>
    <w:rsid w:val="0027219F"/>
    <w:rsid w:val="00272527"/>
    <w:rsid w:val="002726E9"/>
    <w:rsid w:val="0027273C"/>
    <w:rsid w:val="002735F1"/>
    <w:rsid w:val="00273CE9"/>
    <w:rsid w:val="0027411F"/>
    <w:rsid w:val="002742FC"/>
    <w:rsid w:val="00275784"/>
    <w:rsid w:val="00275B1F"/>
    <w:rsid w:val="00275C97"/>
    <w:rsid w:val="00275E0F"/>
    <w:rsid w:val="00277407"/>
    <w:rsid w:val="00277660"/>
    <w:rsid w:val="0027767E"/>
    <w:rsid w:val="002779C0"/>
    <w:rsid w:val="0028045E"/>
    <w:rsid w:val="00280778"/>
    <w:rsid w:val="002807E7"/>
    <w:rsid w:val="00280B8B"/>
    <w:rsid w:val="00280D54"/>
    <w:rsid w:val="00280E01"/>
    <w:rsid w:val="00281B33"/>
    <w:rsid w:val="00281E8A"/>
    <w:rsid w:val="0028215A"/>
    <w:rsid w:val="00282437"/>
    <w:rsid w:val="00282B5C"/>
    <w:rsid w:val="00282C54"/>
    <w:rsid w:val="00283C39"/>
    <w:rsid w:val="00283DAE"/>
    <w:rsid w:val="002845B2"/>
    <w:rsid w:val="00285153"/>
    <w:rsid w:val="00287739"/>
    <w:rsid w:val="002900EB"/>
    <w:rsid w:val="00290277"/>
    <w:rsid w:val="00290894"/>
    <w:rsid w:val="00290A87"/>
    <w:rsid w:val="00291943"/>
    <w:rsid w:val="002919CB"/>
    <w:rsid w:val="00291FD8"/>
    <w:rsid w:val="00292035"/>
    <w:rsid w:val="002921B9"/>
    <w:rsid w:val="002922B2"/>
    <w:rsid w:val="002923A1"/>
    <w:rsid w:val="00292D8B"/>
    <w:rsid w:val="0029327C"/>
    <w:rsid w:val="0029352B"/>
    <w:rsid w:val="0029382E"/>
    <w:rsid w:val="00293BD4"/>
    <w:rsid w:val="00293DAA"/>
    <w:rsid w:val="002942D8"/>
    <w:rsid w:val="0029433B"/>
    <w:rsid w:val="0029485F"/>
    <w:rsid w:val="00294A66"/>
    <w:rsid w:val="002951D2"/>
    <w:rsid w:val="00295F59"/>
    <w:rsid w:val="00296568"/>
    <w:rsid w:val="00296984"/>
    <w:rsid w:val="00296B08"/>
    <w:rsid w:val="0029702E"/>
    <w:rsid w:val="002972EB"/>
    <w:rsid w:val="00297FA3"/>
    <w:rsid w:val="002A10AB"/>
    <w:rsid w:val="002A1637"/>
    <w:rsid w:val="002A19A8"/>
    <w:rsid w:val="002A1BA6"/>
    <w:rsid w:val="002A21D2"/>
    <w:rsid w:val="002A27F7"/>
    <w:rsid w:val="002A2B08"/>
    <w:rsid w:val="002A2CA4"/>
    <w:rsid w:val="002A2D23"/>
    <w:rsid w:val="002A2DFC"/>
    <w:rsid w:val="002A31E4"/>
    <w:rsid w:val="002A320C"/>
    <w:rsid w:val="002A32F6"/>
    <w:rsid w:val="002A346F"/>
    <w:rsid w:val="002A35BB"/>
    <w:rsid w:val="002A3E5E"/>
    <w:rsid w:val="002A405D"/>
    <w:rsid w:val="002A4323"/>
    <w:rsid w:val="002A4462"/>
    <w:rsid w:val="002A4644"/>
    <w:rsid w:val="002A4838"/>
    <w:rsid w:val="002A4D20"/>
    <w:rsid w:val="002A615D"/>
    <w:rsid w:val="002A6D28"/>
    <w:rsid w:val="002A7203"/>
    <w:rsid w:val="002A7369"/>
    <w:rsid w:val="002A7878"/>
    <w:rsid w:val="002B04E0"/>
    <w:rsid w:val="002B0841"/>
    <w:rsid w:val="002B0D40"/>
    <w:rsid w:val="002B2AA4"/>
    <w:rsid w:val="002B2BC2"/>
    <w:rsid w:val="002B2FAD"/>
    <w:rsid w:val="002B32E5"/>
    <w:rsid w:val="002B3376"/>
    <w:rsid w:val="002B384F"/>
    <w:rsid w:val="002B4001"/>
    <w:rsid w:val="002B4026"/>
    <w:rsid w:val="002B43D7"/>
    <w:rsid w:val="002B4714"/>
    <w:rsid w:val="002B4A3D"/>
    <w:rsid w:val="002B55B2"/>
    <w:rsid w:val="002B55F3"/>
    <w:rsid w:val="002B5A54"/>
    <w:rsid w:val="002B5CE4"/>
    <w:rsid w:val="002B790A"/>
    <w:rsid w:val="002B7B35"/>
    <w:rsid w:val="002B7BFC"/>
    <w:rsid w:val="002B7D36"/>
    <w:rsid w:val="002C05EE"/>
    <w:rsid w:val="002C0BF1"/>
    <w:rsid w:val="002C0EFF"/>
    <w:rsid w:val="002C1132"/>
    <w:rsid w:val="002C146E"/>
    <w:rsid w:val="002C1830"/>
    <w:rsid w:val="002C191F"/>
    <w:rsid w:val="002C1949"/>
    <w:rsid w:val="002C1FE6"/>
    <w:rsid w:val="002C3D3A"/>
    <w:rsid w:val="002C48C2"/>
    <w:rsid w:val="002C4CA5"/>
    <w:rsid w:val="002C5C73"/>
    <w:rsid w:val="002C651A"/>
    <w:rsid w:val="002C6713"/>
    <w:rsid w:val="002C7212"/>
    <w:rsid w:val="002C76AC"/>
    <w:rsid w:val="002D18F5"/>
    <w:rsid w:val="002D191D"/>
    <w:rsid w:val="002D1957"/>
    <w:rsid w:val="002D197A"/>
    <w:rsid w:val="002D1ED0"/>
    <w:rsid w:val="002D4929"/>
    <w:rsid w:val="002D4967"/>
    <w:rsid w:val="002D546C"/>
    <w:rsid w:val="002D54FC"/>
    <w:rsid w:val="002D56F6"/>
    <w:rsid w:val="002D5783"/>
    <w:rsid w:val="002D595D"/>
    <w:rsid w:val="002D672E"/>
    <w:rsid w:val="002D6EB1"/>
    <w:rsid w:val="002D7601"/>
    <w:rsid w:val="002E0943"/>
    <w:rsid w:val="002E0A2D"/>
    <w:rsid w:val="002E0A5A"/>
    <w:rsid w:val="002E18A2"/>
    <w:rsid w:val="002E22D4"/>
    <w:rsid w:val="002E236E"/>
    <w:rsid w:val="002E391A"/>
    <w:rsid w:val="002E40FB"/>
    <w:rsid w:val="002E42B7"/>
    <w:rsid w:val="002E46C6"/>
    <w:rsid w:val="002E5695"/>
    <w:rsid w:val="002E56DF"/>
    <w:rsid w:val="002E5AC9"/>
    <w:rsid w:val="002E5D10"/>
    <w:rsid w:val="002E6609"/>
    <w:rsid w:val="002E681B"/>
    <w:rsid w:val="002E6FDB"/>
    <w:rsid w:val="002E76A1"/>
    <w:rsid w:val="002E7716"/>
    <w:rsid w:val="002E7C83"/>
    <w:rsid w:val="002F007A"/>
    <w:rsid w:val="002F0799"/>
    <w:rsid w:val="002F0E52"/>
    <w:rsid w:val="002F14EB"/>
    <w:rsid w:val="002F19DA"/>
    <w:rsid w:val="002F2301"/>
    <w:rsid w:val="002F255A"/>
    <w:rsid w:val="002F2640"/>
    <w:rsid w:val="002F2769"/>
    <w:rsid w:val="002F280E"/>
    <w:rsid w:val="002F2C25"/>
    <w:rsid w:val="002F37F7"/>
    <w:rsid w:val="002F3DBF"/>
    <w:rsid w:val="002F3E97"/>
    <w:rsid w:val="002F3F9C"/>
    <w:rsid w:val="002F4176"/>
    <w:rsid w:val="002F43D0"/>
    <w:rsid w:val="002F5D66"/>
    <w:rsid w:val="002F65C2"/>
    <w:rsid w:val="002F7C29"/>
    <w:rsid w:val="003002C6"/>
    <w:rsid w:val="003005A8"/>
    <w:rsid w:val="00300F22"/>
    <w:rsid w:val="00300FDE"/>
    <w:rsid w:val="003010DD"/>
    <w:rsid w:val="0030113C"/>
    <w:rsid w:val="00301221"/>
    <w:rsid w:val="00301EBA"/>
    <w:rsid w:val="003020AF"/>
    <w:rsid w:val="00302431"/>
    <w:rsid w:val="00302758"/>
    <w:rsid w:val="00303905"/>
    <w:rsid w:val="00303E58"/>
    <w:rsid w:val="0030494F"/>
    <w:rsid w:val="00304A54"/>
    <w:rsid w:val="0030518C"/>
    <w:rsid w:val="003053BF"/>
    <w:rsid w:val="003053DC"/>
    <w:rsid w:val="00305516"/>
    <w:rsid w:val="0030577D"/>
    <w:rsid w:val="00305BBB"/>
    <w:rsid w:val="00305C23"/>
    <w:rsid w:val="00305E0D"/>
    <w:rsid w:val="00306400"/>
    <w:rsid w:val="003065E4"/>
    <w:rsid w:val="00307C68"/>
    <w:rsid w:val="00310594"/>
    <w:rsid w:val="00310D1D"/>
    <w:rsid w:val="00310F33"/>
    <w:rsid w:val="00311133"/>
    <w:rsid w:val="0031183C"/>
    <w:rsid w:val="0031190A"/>
    <w:rsid w:val="00311BE7"/>
    <w:rsid w:val="003122DB"/>
    <w:rsid w:val="003128B7"/>
    <w:rsid w:val="0031401F"/>
    <w:rsid w:val="00314F9F"/>
    <w:rsid w:val="00315632"/>
    <w:rsid w:val="0031568D"/>
    <w:rsid w:val="003156B6"/>
    <w:rsid w:val="00315823"/>
    <w:rsid w:val="00315987"/>
    <w:rsid w:val="00315C8C"/>
    <w:rsid w:val="0031648D"/>
    <w:rsid w:val="00316582"/>
    <w:rsid w:val="00316A50"/>
    <w:rsid w:val="00317140"/>
    <w:rsid w:val="003176E1"/>
    <w:rsid w:val="003177F7"/>
    <w:rsid w:val="00317DA2"/>
    <w:rsid w:val="00317E2F"/>
    <w:rsid w:val="00317E7D"/>
    <w:rsid w:val="003203B7"/>
    <w:rsid w:val="00320E47"/>
    <w:rsid w:val="00321B54"/>
    <w:rsid w:val="00322218"/>
    <w:rsid w:val="003224FD"/>
    <w:rsid w:val="003228ED"/>
    <w:rsid w:val="00322B99"/>
    <w:rsid w:val="00324457"/>
    <w:rsid w:val="0032464B"/>
    <w:rsid w:val="003250D9"/>
    <w:rsid w:val="00325151"/>
    <w:rsid w:val="00325340"/>
    <w:rsid w:val="003266D1"/>
    <w:rsid w:val="00326FAE"/>
    <w:rsid w:val="00327B99"/>
    <w:rsid w:val="00327BFE"/>
    <w:rsid w:val="00331388"/>
    <w:rsid w:val="00331867"/>
    <w:rsid w:val="0033199D"/>
    <w:rsid w:val="00331B88"/>
    <w:rsid w:val="0033229C"/>
    <w:rsid w:val="00332633"/>
    <w:rsid w:val="00332C11"/>
    <w:rsid w:val="00333E62"/>
    <w:rsid w:val="0033410F"/>
    <w:rsid w:val="00334257"/>
    <w:rsid w:val="00334326"/>
    <w:rsid w:val="00334FAE"/>
    <w:rsid w:val="003362A4"/>
    <w:rsid w:val="00336300"/>
    <w:rsid w:val="0033688B"/>
    <w:rsid w:val="00336A8A"/>
    <w:rsid w:val="00336CBC"/>
    <w:rsid w:val="00337495"/>
    <w:rsid w:val="0033757A"/>
    <w:rsid w:val="00341562"/>
    <w:rsid w:val="00341BB8"/>
    <w:rsid w:val="00341F68"/>
    <w:rsid w:val="003425F5"/>
    <w:rsid w:val="003429F6"/>
    <w:rsid w:val="0034312B"/>
    <w:rsid w:val="003434A1"/>
    <w:rsid w:val="00343ACB"/>
    <w:rsid w:val="0034403B"/>
    <w:rsid w:val="0034450D"/>
    <w:rsid w:val="00344526"/>
    <w:rsid w:val="003447DF"/>
    <w:rsid w:val="003451FA"/>
    <w:rsid w:val="0034554B"/>
    <w:rsid w:val="003456F3"/>
    <w:rsid w:val="00345CC7"/>
    <w:rsid w:val="00346478"/>
    <w:rsid w:val="00347445"/>
    <w:rsid w:val="00347AA3"/>
    <w:rsid w:val="00347C73"/>
    <w:rsid w:val="00347CC8"/>
    <w:rsid w:val="00347F89"/>
    <w:rsid w:val="00350367"/>
    <w:rsid w:val="0035041C"/>
    <w:rsid w:val="00351220"/>
    <w:rsid w:val="003513B7"/>
    <w:rsid w:val="0035158E"/>
    <w:rsid w:val="0035227E"/>
    <w:rsid w:val="003523AC"/>
    <w:rsid w:val="00352721"/>
    <w:rsid w:val="00352A32"/>
    <w:rsid w:val="003538F3"/>
    <w:rsid w:val="00354429"/>
    <w:rsid w:val="0035569D"/>
    <w:rsid w:val="00355F94"/>
    <w:rsid w:val="003566B5"/>
    <w:rsid w:val="00356FA2"/>
    <w:rsid w:val="00357046"/>
    <w:rsid w:val="00357247"/>
    <w:rsid w:val="003572BF"/>
    <w:rsid w:val="00357966"/>
    <w:rsid w:val="003601AE"/>
    <w:rsid w:val="00360BC4"/>
    <w:rsid w:val="00360C07"/>
    <w:rsid w:val="00360C3E"/>
    <w:rsid w:val="00360DB1"/>
    <w:rsid w:val="003611F0"/>
    <w:rsid w:val="0036129F"/>
    <w:rsid w:val="0036144A"/>
    <w:rsid w:val="003615AF"/>
    <w:rsid w:val="003615D5"/>
    <w:rsid w:val="003617E8"/>
    <w:rsid w:val="00361B59"/>
    <w:rsid w:val="00361D6C"/>
    <w:rsid w:val="00361E31"/>
    <w:rsid w:val="00361F1B"/>
    <w:rsid w:val="003622D2"/>
    <w:rsid w:val="00362752"/>
    <w:rsid w:val="00362DF4"/>
    <w:rsid w:val="00363541"/>
    <w:rsid w:val="003636ED"/>
    <w:rsid w:val="00363743"/>
    <w:rsid w:val="003637EE"/>
    <w:rsid w:val="00364BFC"/>
    <w:rsid w:val="00364CC1"/>
    <w:rsid w:val="0036546A"/>
    <w:rsid w:val="003654A1"/>
    <w:rsid w:val="00366947"/>
    <w:rsid w:val="00366BCB"/>
    <w:rsid w:val="00367A25"/>
    <w:rsid w:val="00367D28"/>
    <w:rsid w:val="0037016E"/>
    <w:rsid w:val="0037023B"/>
    <w:rsid w:val="003706AC"/>
    <w:rsid w:val="00370794"/>
    <w:rsid w:val="00370C44"/>
    <w:rsid w:val="00370CB3"/>
    <w:rsid w:val="00371027"/>
    <w:rsid w:val="00371224"/>
    <w:rsid w:val="0037126A"/>
    <w:rsid w:val="00371649"/>
    <w:rsid w:val="00371729"/>
    <w:rsid w:val="00371D45"/>
    <w:rsid w:val="00372089"/>
    <w:rsid w:val="00372280"/>
    <w:rsid w:val="003723E9"/>
    <w:rsid w:val="003735BA"/>
    <w:rsid w:val="00373CDE"/>
    <w:rsid w:val="003742C7"/>
    <w:rsid w:val="0037458F"/>
    <w:rsid w:val="00374F67"/>
    <w:rsid w:val="003753E9"/>
    <w:rsid w:val="003753EC"/>
    <w:rsid w:val="00375835"/>
    <w:rsid w:val="00375943"/>
    <w:rsid w:val="003760C0"/>
    <w:rsid w:val="0037631E"/>
    <w:rsid w:val="00376435"/>
    <w:rsid w:val="0037683F"/>
    <w:rsid w:val="00376878"/>
    <w:rsid w:val="0037689C"/>
    <w:rsid w:val="00376C57"/>
    <w:rsid w:val="00376F21"/>
    <w:rsid w:val="00377080"/>
    <w:rsid w:val="00377808"/>
    <w:rsid w:val="00380044"/>
    <w:rsid w:val="00380791"/>
    <w:rsid w:val="00381727"/>
    <w:rsid w:val="003820D7"/>
    <w:rsid w:val="00382228"/>
    <w:rsid w:val="00383620"/>
    <w:rsid w:val="00383A5A"/>
    <w:rsid w:val="00383EA2"/>
    <w:rsid w:val="00383F53"/>
    <w:rsid w:val="0038415B"/>
    <w:rsid w:val="003856EF"/>
    <w:rsid w:val="0038572A"/>
    <w:rsid w:val="00385836"/>
    <w:rsid w:val="00385C6C"/>
    <w:rsid w:val="0038609E"/>
    <w:rsid w:val="00386EFD"/>
    <w:rsid w:val="0038713B"/>
    <w:rsid w:val="00387B6E"/>
    <w:rsid w:val="00390070"/>
    <w:rsid w:val="003903F7"/>
    <w:rsid w:val="003904CF"/>
    <w:rsid w:val="00390624"/>
    <w:rsid w:val="00390822"/>
    <w:rsid w:val="003909F7"/>
    <w:rsid w:val="00390C4E"/>
    <w:rsid w:val="00391C45"/>
    <w:rsid w:val="00392050"/>
    <w:rsid w:val="00392758"/>
    <w:rsid w:val="0039284B"/>
    <w:rsid w:val="00392C2D"/>
    <w:rsid w:val="003935AA"/>
    <w:rsid w:val="00393E83"/>
    <w:rsid w:val="00393EA7"/>
    <w:rsid w:val="00393EB0"/>
    <w:rsid w:val="003944FF"/>
    <w:rsid w:val="0039538C"/>
    <w:rsid w:val="00395443"/>
    <w:rsid w:val="0039597D"/>
    <w:rsid w:val="003960EB"/>
    <w:rsid w:val="00396AAE"/>
    <w:rsid w:val="00396CB6"/>
    <w:rsid w:val="003974AB"/>
    <w:rsid w:val="00397DBF"/>
    <w:rsid w:val="00397FE2"/>
    <w:rsid w:val="003A08FA"/>
    <w:rsid w:val="003A0BAF"/>
    <w:rsid w:val="003A0EB3"/>
    <w:rsid w:val="003A1437"/>
    <w:rsid w:val="003A1C1D"/>
    <w:rsid w:val="003A22AE"/>
    <w:rsid w:val="003A2F74"/>
    <w:rsid w:val="003A3043"/>
    <w:rsid w:val="003A30BA"/>
    <w:rsid w:val="003A3B05"/>
    <w:rsid w:val="003A3E94"/>
    <w:rsid w:val="003A3EE8"/>
    <w:rsid w:val="003A405C"/>
    <w:rsid w:val="003A4169"/>
    <w:rsid w:val="003A4719"/>
    <w:rsid w:val="003A49C7"/>
    <w:rsid w:val="003A5162"/>
    <w:rsid w:val="003A51D9"/>
    <w:rsid w:val="003A5CF9"/>
    <w:rsid w:val="003A61A0"/>
    <w:rsid w:val="003A63E8"/>
    <w:rsid w:val="003A7043"/>
    <w:rsid w:val="003A7182"/>
    <w:rsid w:val="003A7BE3"/>
    <w:rsid w:val="003B0DEC"/>
    <w:rsid w:val="003B1088"/>
    <w:rsid w:val="003B168C"/>
    <w:rsid w:val="003B1904"/>
    <w:rsid w:val="003B1F65"/>
    <w:rsid w:val="003B2B6F"/>
    <w:rsid w:val="003B36CB"/>
    <w:rsid w:val="003B3821"/>
    <w:rsid w:val="003B3C16"/>
    <w:rsid w:val="003B4100"/>
    <w:rsid w:val="003B4250"/>
    <w:rsid w:val="003B430B"/>
    <w:rsid w:val="003B43F7"/>
    <w:rsid w:val="003B45DB"/>
    <w:rsid w:val="003B4795"/>
    <w:rsid w:val="003B4D1B"/>
    <w:rsid w:val="003B53A7"/>
    <w:rsid w:val="003B54D9"/>
    <w:rsid w:val="003B5516"/>
    <w:rsid w:val="003B728B"/>
    <w:rsid w:val="003B7427"/>
    <w:rsid w:val="003B797D"/>
    <w:rsid w:val="003C01FA"/>
    <w:rsid w:val="003C0AF7"/>
    <w:rsid w:val="003C0B92"/>
    <w:rsid w:val="003C2595"/>
    <w:rsid w:val="003C2C76"/>
    <w:rsid w:val="003C2E75"/>
    <w:rsid w:val="003C326A"/>
    <w:rsid w:val="003C3433"/>
    <w:rsid w:val="003C3929"/>
    <w:rsid w:val="003C3DB2"/>
    <w:rsid w:val="003C418B"/>
    <w:rsid w:val="003C4245"/>
    <w:rsid w:val="003C4414"/>
    <w:rsid w:val="003C48FB"/>
    <w:rsid w:val="003C4BC5"/>
    <w:rsid w:val="003C50CE"/>
    <w:rsid w:val="003C5268"/>
    <w:rsid w:val="003C5E45"/>
    <w:rsid w:val="003C6204"/>
    <w:rsid w:val="003C6895"/>
    <w:rsid w:val="003C6EBC"/>
    <w:rsid w:val="003C72C2"/>
    <w:rsid w:val="003C79BC"/>
    <w:rsid w:val="003C7CEA"/>
    <w:rsid w:val="003D0616"/>
    <w:rsid w:val="003D0FB0"/>
    <w:rsid w:val="003D1CCF"/>
    <w:rsid w:val="003D1F22"/>
    <w:rsid w:val="003D21E4"/>
    <w:rsid w:val="003D22A1"/>
    <w:rsid w:val="003D2C33"/>
    <w:rsid w:val="003D2D9B"/>
    <w:rsid w:val="003D2F2C"/>
    <w:rsid w:val="003D32E2"/>
    <w:rsid w:val="003D3331"/>
    <w:rsid w:val="003D3417"/>
    <w:rsid w:val="003D396D"/>
    <w:rsid w:val="003D3FEE"/>
    <w:rsid w:val="003D54D0"/>
    <w:rsid w:val="003D5500"/>
    <w:rsid w:val="003D5B87"/>
    <w:rsid w:val="003D5FF8"/>
    <w:rsid w:val="003D6122"/>
    <w:rsid w:val="003D71B7"/>
    <w:rsid w:val="003D7C3F"/>
    <w:rsid w:val="003E07CA"/>
    <w:rsid w:val="003E09ED"/>
    <w:rsid w:val="003E0E5B"/>
    <w:rsid w:val="003E0F57"/>
    <w:rsid w:val="003E1CA8"/>
    <w:rsid w:val="003E1D15"/>
    <w:rsid w:val="003E1F66"/>
    <w:rsid w:val="003E21C9"/>
    <w:rsid w:val="003E21FC"/>
    <w:rsid w:val="003E2246"/>
    <w:rsid w:val="003E2B0A"/>
    <w:rsid w:val="003E2C1C"/>
    <w:rsid w:val="003E2DD7"/>
    <w:rsid w:val="003E2EF5"/>
    <w:rsid w:val="003E3DEE"/>
    <w:rsid w:val="003E4349"/>
    <w:rsid w:val="003E4E9C"/>
    <w:rsid w:val="003E5409"/>
    <w:rsid w:val="003E5591"/>
    <w:rsid w:val="003E5B65"/>
    <w:rsid w:val="003E5D2C"/>
    <w:rsid w:val="003E6621"/>
    <w:rsid w:val="003E6B3C"/>
    <w:rsid w:val="003E78D2"/>
    <w:rsid w:val="003E7A9E"/>
    <w:rsid w:val="003E7C18"/>
    <w:rsid w:val="003F0067"/>
    <w:rsid w:val="003F1314"/>
    <w:rsid w:val="003F1AC5"/>
    <w:rsid w:val="003F1B05"/>
    <w:rsid w:val="003F1BC1"/>
    <w:rsid w:val="003F238D"/>
    <w:rsid w:val="003F295F"/>
    <w:rsid w:val="003F35D6"/>
    <w:rsid w:val="003F3718"/>
    <w:rsid w:val="003F4295"/>
    <w:rsid w:val="003F52D1"/>
    <w:rsid w:val="003F56B7"/>
    <w:rsid w:val="003F5F35"/>
    <w:rsid w:val="003F612B"/>
    <w:rsid w:val="003F6130"/>
    <w:rsid w:val="003F6314"/>
    <w:rsid w:val="003F6946"/>
    <w:rsid w:val="003F733A"/>
    <w:rsid w:val="003F74FB"/>
    <w:rsid w:val="003F7582"/>
    <w:rsid w:val="003F7A23"/>
    <w:rsid w:val="004007B5"/>
    <w:rsid w:val="00400CAB"/>
    <w:rsid w:val="00400DA8"/>
    <w:rsid w:val="00402071"/>
    <w:rsid w:val="004037DE"/>
    <w:rsid w:val="00403981"/>
    <w:rsid w:val="00403F61"/>
    <w:rsid w:val="00404A5E"/>
    <w:rsid w:val="00404F69"/>
    <w:rsid w:val="0040517A"/>
    <w:rsid w:val="004056CE"/>
    <w:rsid w:val="00405BD9"/>
    <w:rsid w:val="00405C85"/>
    <w:rsid w:val="00405EE6"/>
    <w:rsid w:val="00406572"/>
    <w:rsid w:val="00406732"/>
    <w:rsid w:val="00406880"/>
    <w:rsid w:val="00406C57"/>
    <w:rsid w:val="0040790F"/>
    <w:rsid w:val="00407A03"/>
    <w:rsid w:val="00407B58"/>
    <w:rsid w:val="00407C75"/>
    <w:rsid w:val="00410491"/>
    <w:rsid w:val="00410589"/>
    <w:rsid w:val="004107D3"/>
    <w:rsid w:val="00410A46"/>
    <w:rsid w:val="00410B0B"/>
    <w:rsid w:val="00410E7E"/>
    <w:rsid w:val="00410EE5"/>
    <w:rsid w:val="00410F28"/>
    <w:rsid w:val="00411BEA"/>
    <w:rsid w:val="00411D30"/>
    <w:rsid w:val="00413C7E"/>
    <w:rsid w:val="004152AC"/>
    <w:rsid w:val="0041537C"/>
    <w:rsid w:val="00415B3E"/>
    <w:rsid w:val="00415F19"/>
    <w:rsid w:val="00416051"/>
    <w:rsid w:val="004162E4"/>
    <w:rsid w:val="00416582"/>
    <w:rsid w:val="00417474"/>
    <w:rsid w:val="0041797F"/>
    <w:rsid w:val="004179BD"/>
    <w:rsid w:val="00420B1C"/>
    <w:rsid w:val="0042152C"/>
    <w:rsid w:val="004215F9"/>
    <w:rsid w:val="004217DC"/>
    <w:rsid w:val="00422145"/>
    <w:rsid w:val="0042257E"/>
    <w:rsid w:val="004227EB"/>
    <w:rsid w:val="0042291B"/>
    <w:rsid w:val="00422DF5"/>
    <w:rsid w:val="00423460"/>
    <w:rsid w:val="0042413E"/>
    <w:rsid w:val="00425141"/>
    <w:rsid w:val="004259B2"/>
    <w:rsid w:val="004259FD"/>
    <w:rsid w:val="00425CDF"/>
    <w:rsid w:val="00425F3C"/>
    <w:rsid w:val="00426205"/>
    <w:rsid w:val="004269E5"/>
    <w:rsid w:val="00426FF9"/>
    <w:rsid w:val="00427E1A"/>
    <w:rsid w:val="004304F3"/>
    <w:rsid w:val="0043058E"/>
    <w:rsid w:val="0043078E"/>
    <w:rsid w:val="004309E9"/>
    <w:rsid w:val="00430C4B"/>
    <w:rsid w:val="00431514"/>
    <w:rsid w:val="00431773"/>
    <w:rsid w:val="00431DF0"/>
    <w:rsid w:val="00432444"/>
    <w:rsid w:val="0043270B"/>
    <w:rsid w:val="00433281"/>
    <w:rsid w:val="004336EA"/>
    <w:rsid w:val="004338CF"/>
    <w:rsid w:val="00433BEE"/>
    <w:rsid w:val="00434793"/>
    <w:rsid w:val="00434F4B"/>
    <w:rsid w:val="00435539"/>
    <w:rsid w:val="0043567A"/>
    <w:rsid w:val="0043574F"/>
    <w:rsid w:val="0043663C"/>
    <w:rsid w:val="00436942"/>
    <w:rsid w:val="0043787B"/>
    <w:rsid w:val="00437DB4"/>
    <w:rsid w:val="00437F4F"/>
    <w:rsid w:val="00441197"/>
    <w:rsid w:val="004412C2"/>
    <w:rsid w:val="00441E38"/>
    <w:rsid w:val="00441F83"/>
    <w:rsid w:val="004424A6"/>
    <w:rsid w:val="004431E1"/>
    <w:rsid w:val="00443524"/>
    <w:rsid w:val="00443A6B"/>
    <w:rsid w:val="00443C35"/>
    <w:rsid w:val="00444504"/>
    <w:rsid w:val="0044476F"/>
    <w:rsid w:val="00444B00"/>
    <w:rsid w:val="00445ADA"/>
    <w:rsid w:val="00445C01"/>
    <w:rsid w:val="00445E0E"/>
    <w:rsid w:val="00445E43"/>
    <w:rsid w:val="004469FC"/>
    <w:rsid w:val="00446C49"/>
    <w:rsid w:val="00447926"/>
    <w:rsid w:val="00447C4F"/>
    <w:rsid w:val="00447F40"/>
    <w:rsid w:val="0045012E"/>
    <w:rsid w:val="00450EAB"/>
    <w:rsid w:val="00450F47"/>
    <w:rsid w:val="004510A2"/>
    <w:rsid w:val="0045125A"/>
    <w:rsid w:val="0045160E"/>
    <w:rsid w:val="004517D5"/>
    <w:rsid w:val="00451A9A"/>
    <w:rsid w:val="00451F95"/>
    <w:rsid w:val="00452A50"/>
    <w:rsid w:val="00452ADC"/>
    <w:rsid w:val="00452EA6"/>
    <w:rsid w:val="00453101"/>
    <w:rsid w:val="0045370D"/>
    <w:rsid w:val="004539B8"/>
    <w:rsid w:val="00453C5F"/>
    <w:rsid w:val="00453D03"/>
    <w:rsid w:val="0045403F"/>
    <w:rsid w:val="00454392"/>
    <w:rsid w:val="004545E0"/>
    <w:rsid w:val="00454623"/>
    <w:rsid w:val="00454BD9"/>
    <w:rsid w:val="00454D47"/>
    <w:rsid w:val="00454FB6"/>
    <w:rsid w:val="0045513F"/>
    <w:rsid w:val="00455582"/>
    <w:rsid w:val="00455E42"/>
    <w:rsid w:val="004565B0"/>
    <w:rsid w:val="00456899"/>
    <w:rsid w:val="00456C89"/>
    <w:rsid w:val="00456C98"/>
    <w:rsid w:val="00456F56"/>
    <w:rsid w:val="00457ACF"/>
    <w:rsid w:val="0046049A"/>
    <w:rsid w:val="004609A4"/>
    <w:rsid w:val="00460B56"/>
    <w:rsid w:val="00460FFA"/>
    <w:rsid w:val="00461CFE"/>
    <w:rsid w:val="004624FC"/>
    <w:rsid w:val="00462849"/>
    <w:rsid w:val="004630DF"/>
    <w:rsid w:val="00463586"/>
    <w:rsid w:val="00463594"/>
    <w:rsid w:val="00464674"/>
    <w:rsid w:val="004649F0"/>
    <w:rsid w:val="00465EC9"/>
    <w:rsid w:val="004661C8"/>
    <w:rsid w:val="00466A63"/>
    <w:rsid w:val="00467339"/>
    <w:rsid w:val="00467DDF"/>
    <w:rsid w:val="0047006C"/>
    <w:rsid w:val="004700CC"/>
    <w:rsid w:val="00471468"/>
    <w:rsid w:val="00471BE4"/>
    <w:rsid w:val="00471D94"/>
    <w:rsid w:val="00472364"/>
    <w:rsid w:val="004726C5"/>
    <w:rsid w:val="004727EF"/>
    <w:rsid w:val="004729DF"/>
    <w:rsid w:val="00473B03"/>
    <w:rsid w:val="00473E8C"/>
    <w:rsid w:val="00474309"/>
    <w:rsid w:val="00474662"/>
    <w:rsid w:val="00474DE9"/>
    <w:rsid w:val="004754D8"/>
    <w:rsid w:val="0047568E"/>
    <w:rsid w:val="00475BD9"/>
    <w:rsid w:val="00475DD5"/>
    <w:rsid w:val="00476699"/>
    <w:rsid w:val="00476786"/>
    <w:rsid w:val="00476BD3"/>
    <w:rsid w:val="00477361"/>
    <w:rsid w:val="00477FA3"/>
    <w:rsid w:val="0048023E"/>
    <w:rsid w:val="0048125A"/>
    <w:rsid w:val="0048200B"/>
    <w:rsid w:val="004822DB"/>
    <w:rsid w:val="004825BF"/>
    <w:rsid w:val="00483399"/>
    <w:rsid w:val="004849FB"/>
    <w:rsid w:val="00486027"/>
    <w:rsid w:val="004862BA"/>
    <w:rsid w:val="0048670B"/>
    <w:rsid w:val="004875B7"/>
    <w:rsid w:val="00490574"/>
    <w:rsid w:val="0049061E"/>
    <w:rsid w:val="00490E93"/>
    <w:rsid w:val="00491645"/>
    <w:rsid w:val="00491B57"/>
    <w:rsid w:val="00491E28"/>
    <w:rsid w:val="00492130"/>
    <w:rsid w:val="00492151"/>
    <w:rsid w:val="00492798"/>
    <w:rsid w:val="00492B31"/>
    <w:rsid w:val="00492CA3"/>
    <w:rsid w:val="00492E86"/>
    <w:rsid w:val="00493544"/>
    <w:rsid w:val="00493AE1"/>
    <w:rsid w:val="00494B71"/>
    <w:rsid w:val="00495124"/>
    <w:rsid w:val="004951A6"/>
    <w:rsid w:val="00495A9A"/>
    <w:rsid w:val="0049607A"/>
    <w:rsid w:val="00496322"/>
    <w:rsid w:val="004967B3"/>
    <w:rsid w:val="00496B65"/>
    <w:rsid w:val="00496DE0"/>
    <w:rsid w:val="00496F0C"/>
    <w:rsid w:val="004972F7"/>
    <w:rsid w:val="004975FB"/>
    <w:rsid w:val="00497A0C"/>
    <w:rsid w:val="00497A14"/>
    <w:rsid w:val="004A0236"/>
    <w:rsid w:val="004A0862"/>
    <w:rsid w:val="004A0EDD"/>
    <w:rsid w:val="004A127E"/>
    <w:rsid w:val="004A179A"/>
    <w:rsid w:val="004A17D4"/>
    <w:rsid w:val="004A277F"/>
    <w:rsid w:val="004A2E59"/>
    <w:rsid w:val="004A2F71"/>
    <w:rsid w:val="004A31F1"/>
    <w:rsid w:val="004A3DCB"/>
    <w:rsid w:val="004A3E80"/>
    <w:rsid w:val="004A419B"/>
    <w:rsid w:val="004A41F3"/>
    <w:rsid w:val="004A5074"/>
    <w:rsid w:val="004A54E0"/>
    <w:rsid w:val="004A64B3"/>
    <w:rsid w:val="004A6929"/>
    <w:rsid w:val="004A77B3"/>
    <w:rsid w:val="004A7B27"/>
    <w:rsid w:val="004A7BC2"/>
    <w:rsid w:val="004A7F30"/>
    <w:rsid w:val="004B0079"/>
    <w:rsid w:val="004B016F"/>
    <w:rsid w:val="004B13E4"/>
    <w:rsid w:val="004B1F04"/>
    <w:rsid w:val="004B1F82"/>
    <w:rsid w:val="004B223C"/>
    <w:rsid w:val="004B24BC"/>
    <w:rsid w:val="004B25B3"/>
    <w:rsid w:val="004B2D42"/>
    <w:rsid w:val="004B2F01"/>
    <w:rsid w:val="004B30B4"/>
    <w:rsid w:val="004B3127"/>
    <w:rsid w:val="004B320E"/>
    <w:rsid w:val="004B359A"/>
    <w:rsid w:val="004B3D9C"/>
    <w:rsid w:val="004B3FC3"/>
    <w:rsid w:val="004B4B7C"/>
    <w:rsid w:val="004B4EC9"/>
    <w:rsid w:val="004B5077"/>
    <w:rsid w:val="004B5F10"/>
    <w:rsid w:val="004B5F44"/>
    <w:rsid w:val="004B5F7A"/>
    <w:rsid w:val="004B619C"/>
    <w:rsid w:val="004B6A62"/>
    <w:rsid w:val="004B6D55"/>
    <w:rsid w:val="004B701E"/>
    <w:rsid w:val="004B70E8"/>
    <w:rsid w:val="004B7571"/>
    <w:rsid w:val="004B7581"/>
    <w:rsid w:val="004B7663"/>
    <w:rsid w:val="004B7A34"/>
    <w:rsid w:val="004B7F5D"/>
    <w:rsid w:val="004C0486"/>
    <w:rsid w:val="004C0656"/>
    <w:rsid w:val="004C1160"/>
    <w:rsid w:val="004C1A50"/>
    <w:rsid w:val="004C1F0A"/>
    <w:rsid w:val="004C2B8D"/>
    <w:rsid w:val="004C2ECF"/>
    <w:rsid w:val="004C3A5C"/>
    <w:rsid w:val="004C3C16"/>
    <w:rsid w:val="004C4193"/>
    <w:rsid w:val="004C4225"/>
    <w:rsid w:val="004C44B3"/>
    <w:rsid w:val="004C4766"/>
    <w:rsid w:val="004C4FCD"/>
    <w:rsid w:val="004C52BA"/>
    <w:rsid w:val="004C54CF"/>
    <w:rsid w:val="004C5A63"/>
    <w:rsid w:val="004C5E70"/>
    <w:rsid w:val="004C66FE"/>
    <w:rsid w:val="004C73D7"/>
    <w:rsid w:val="004D0712"/>
    <w:rsid w:val="004D1361"/>
    <w:rsid w:val="004D1B14"/>
    <w:rsid w:val="004D2132"/>
    <w:rsid w:val="004D22AE"/>
    <w:rsid w:val="004D39C4"/>
    <w:rsid w:val="004D3B26"/>
    <w:rsid w:val="004D430A"/>
    <w:rsid w:val="004D450E"/>
    <w:rsid w:val="004D4971"/>
    <w:rsid w:val="004D4B67"/>
    <w:rsid w:val="004D4F83"/>
    <w:rsid w:val="004D549E"/>
    <w:rsid w:val="004D564B"/>
    <w:rsid w:val="004D5859"/>
    <w:rsid w:val="004D71FD"/>
    <w:rsid w:val="004E04CD"/>
    <w:rsid w:val="004E06A2"/>
    <w:rsid w:val="004E1504"/>
    <w:rsid w:val="004E188B"/>
    <w:rsid w:val="004E303F"/>
    <w:rsid w:val="004E3112"/>
    <w:rsid w:val="004E3C06"/>
    <w:rsid w:val="004E4111"/>
    <w:rsid w:val="004E4477"/>
    <w:rsid w:val="004E47D0"/>
    <w:rsid w:val="004E5370"/>
    <w:rsid w:val="004E5423"/>
    <w:rsid w:val="004E59F1"/>
    <w:rsid w:val="004E68C8"/>
    <w:rsid w:val="004E69F9"/>
    <w:rsid w:val="004E6C25"/>
    <w:rsid w:val="004E6E48"/>
    <w:rsid w:val="004E6EF1"/>
    <w:rsid w:val="004E7274"/>
    <w:rsid w:val="004E7310"/>
    <w:rsid w:val="004E763E"/>
    <w:rsid w:val="004F03DB"/>
    <w:rsid w:val="004F098E"/>
    <w:rsid w:val="004F1330"/>
    <w:rsid w:val="004F14DF"/>
    <w:rsid w:val="004F1A24"/>
    <w:rsid w:val="004F1D36"/>
    <w:rsid w:val="004F1E31"/>
    <w:rsid w:val="004F2297"/>
    <w:rsid w:val="004F22E1"/>
    <w:rsid w:val="004F2F53"/>
    <w:rsid w:val="004F32FF"/>
    <w:rsid w:val="004F3829"/>
    <w:rsid w:val="004F3857"/>
    <w:rsid w:val="004F41CF"/>
    <w:rsid w:val="004F4543"/>
    <w:rsid w:val="004F459E"/>
    <w:rsid w:val="004F45A2"/>
    <w:rsid w:val="004F4B6D"/>
    <w:rsid w:val="004F4DA9"/>
    <w:rsid w:val="004F5882"/>
    <w:rsid w:val="004F59FC"/>
    <w:rsid w:val="004F609D"/>
    <w:rsid w:val="004F65A4"/>
    <w:rsid w:val="004F6D12"/>
    <w:rsid w:val="004F71BC"/>
    <w:rsid w:val="004F721A"/>
    <w:rsid w:val="004F72E9"/>
    <w:rsid w:val="004F739D"/>
    <w:rsid w:val="004F73FF"/>
    <w:rsid w:val="004F7D86"/>
    <w:rsid w:val="0050074B"/>
    <w:rsid w:val="005014DB"/>
    <w:rsid w:val="00501D26"/>
    <w:rsid w:val="00501E31"/>
    <w:rsid w:val="00501FD0"/>
    <w:rsid w:val="00502317"/>
    <w:rsid w:val="005028F6"/>
    <w:rsid w:val="00502912"/>
    <w:rsid w:val="00502B45"/>
    <w:rsid w:val="00502C60"/>
    <w:rsid w:val="00502D33"/>
    <w:rsid w:val="00502ED7"/>
    <w:rsid w:val="00503860"/>
    <w:rsid w:val="00504294"/>
    <w:rsid w:val="005048F5"/>
    <w:rsid w:val="00504922"/>
    <w:rsid w:val="00504B23"/>
    <w:rsid w:val="00505D1D"/>
    <w:rsid w:val="00506192"/>
    <w:rsid w:val="00506394"/>
    <w:rsid w:val="00507C3B"/>
    <w:rsid w:val="00507CC4"/>
    <w:rsid w:val="005103EC"/>
    <w:rsid w:val="005103FB"/>
    <w:rsid w:val="0051062C"/>
    <w:rsid w:val="00510801"/>
    <w:rsid w:val="00510E88"/>
    <w:rsid w:val="00511495"/>
    <w:rsid w:val="00511944"/>
    <w:rsid w:val="00511974"/>
    <w:rsid w:val="00511A58"/>
    <w:rsid w:val="00511A6E"/>
    <w:rsid w:val="00511AD4"/>
    <w:rsid w:val="00511D61"/>
    <w:rsid w:val="005123B1"/>
    <w:rsid w:val="0051243B"/>
    <w:rsid w:val="005124E7"/>
    <w:rsid w:val="00512A8F"/>
    <w:rsid w:val="00512C7D"/>
    <w:rsid w:val="00512CEC"/>
    <w:rsid w:val="0051345E"/>
    <w:rsid w:val="005135C3"/>
    <w:rsid w:val="0051380A"/>
    <w:rsid w:val="00513AC0"/>
    <w:rsid w:val="00513F5E"/>
    <w:rsid w:val="0051402C"/>
    <w:rsid w:val="005140BF"/>
    <w:rsid w:val="005140E6"/>
    <w:rsid w:val="00514B6E"/>
    <w:rsid w:val="00514CD4"/>
    <w:rsid w:val="00514D18"/>
    <w:rsid w:val="00515101"/>
    <w:rsid w:val="00515677"/>
    <w:rsid w:val="00515795"/>
    <w:rsid w:val="00515D37"/>
    <w:rsid w:val="00516B45"/>
    <w:rsid w:val="00516C1B"/>
    <w:rsid w:val="00516F54"/>
    <w:rsid w:val="0052062A"/>
    <w:rsid w:val="00521936"/>
    <w:rsid w:val="00522A91"/>
    <w:rsid w:val="00522CEF"/>
    <w:rsid w:val="005234FB"/>
    <w:rsid w:val="005241E3"/>
    <w:rsid w:val="0052433E"/>
    <w:rsid w:val="005251A6"/>
    <w:rsid w:val="00525367"/>
    <w:rsid w:val="0052536D"/>
    <w:rsid w:val="00525588"/>
    <w:rsid w:val="00525B0E"/>
    <w:rsid w:val="00525B84"/>
    <w:rsid w:val="00525FAF"/>
    <w:rsid w:val="00526D07"/>
    <w:rsid w:val="005275FA"/>
    <w:rsid w:val="005279AA"/>
    <w:rsid w:val="00527D49"/>
    <w:rsid w:val="00530053"/>
    <w:rsid w:val="0053012F"/>
    <w:rsid w:val="00530596"/>
    <w:rsid w:val="00530A72"/>
    <w:rsid w:val="00530BB7"/>
    <w:rsid w:val="005315EA"/>
    <w:rsid w:val="00531669"/>
    <w:rsid w:val="00531694"/>
    <w:rsid w:val="00531DE6"/>
    <w:rsid w:val="00532212"/>
    <w:rsid w:val="00534548"/>
    <w:rsid w:val="00535055"/>
    <w:rsid w:val="005350D8"/>
    <w:rsid w:val="00535637"/>
    <w:rsid w:val="0053576B"/>
    <w:rsid w:val="0053587C"/>
    <w:rsid w:val="00536008"/>
    <w:rsid w:val="005362C4"/>
    <w:rsid w:val="005362E2"/>
    <w:rsid w:val="00536400"/>
    <w:rsid w:val="00536604"/>
    <w:rsid w:val="00537102"/>
    <w:rsid w:val="0053723C"/>
    <w:rsid w:val="005372C5"/>
    <w:rsid w:val="00537646"/>
    <w:rsid w:val="00540E5B"/>
    <w:rsid w:val="005417E1"/>
    <w:rsid w:val="00541AAD"/>
    <w:rsid w:val="00541ABD"/>
    <w:rsid w:val="00541E12"/>
    <w:rsid w:val="00542375"/>
    <w:rsid w:val="00543244"/>
    <w:rsid w:val="005433E4"/>
    <w:rsid w:val="00543A87"/>
    <w:rsid w:val="00544257"/>
    <w:rsid w:val="00544531"/>
    <w:rsid w:val="00544538"/>
    <w:rsid w:val="0054485A"/>
    <w:rsid w:val="00544C20"/>
    <w:rsid w:val="00545458"/>
    <w:rsid w:val="00545637"/>
    <w:rsid w:val="005457FC"/>
    <w:rsid w:val="00545BD6"/>
    <w:rsid w:val="00545CD8"/>
    <w:rsid w:val="00545FF8"/>
    <w:rsid w:val="00546221"/>
    <w:rsid w:val="00546723"/>
    <w:rsid w:val="00546A7D"/>
    <w:rsid w:val="0054761F"/>
    <w:rsid w:val="0054773D"/>
    <w:rsid w:val="005478CB"/>
    <w:rsid w:val="005478DE"/>
    <w:rsid w:val="005501F9"/>
    <w:rsid w:val="005504A8"/>
    <w:rsid w:val="00550B45"/>
    <w:rsid w:val="00550D56"/>
    <w:rsid w:val="005513AB"/>
    <w:rsid w:val="005513FF"/>
    <w:rsid w:val="00551A45"/>
    <w:rsid w:val="00552417"/>
    <w:rsid w:val="00552C18"/>
    <w:rsid w:val="0055346A"/>
    <w:rsid w:val="005537F9"/>
    <w:rsid w:val="005543D3"/>
    <w:rsid w:val="005544B6"/>
    <w:rsid w:val="005544CF"/>
    <w:rsid w:val="00554988"/>
    <w:rsid w:val="0055499D"/>
    <w:rsid w:val="005550B4"/>
    <w:rsid w:val="00555621"/>
    <w:rsid w:val="005562FA"/>
    <w:rsid w:val="0055681C"/>
    <w:rsid w:val="00556825"/>
    <w:rsid w:val="00557474"/>
    <w:rsid w:val="00557573"/>
    <w:rsid w:val="0056084A"/>
    <w:rsid w:val="00560AA1"/>
    <w:rsid w:val="005617E7"/>
    <w:rsid w:val="00561943"/>
    <w:rsid w:val="00561A10"/>
    <w:rsid w:val="00562BF7"/>
    <w:rsid w:val="00562D36"/>
    <w:rsid w:val="0056326F"/>
    <w:rsid w:val="0056350F"/>
    <w:rsid w:val="00563512"/>
    <w:rsid w:val="005638ED"/>
    <w:rsid w:val="00564C7B"/>
    <w:rsid w:val="00565804"/>
    <w:rsid w:val="00566B31"/>
    <w:rsid w:val="00566E5A"/>
    <w:rsid w:val="00567007"/>
    <w:rsid w:val="00570A3C"/>
    <w:rsid w:val="00570A68"/>
    <w:rsid w:val="0057153F"/>
    <w:rsid w:val="005718EE"/>
    <w:rsid w:val="00571B7F"/>
    <w:rsid w:val="00571CD3"/>
    <w:rsid w:val="005727EE"/>
    <w:rsid w:val="00572C05"/>
    <w:rsid w:val="00572DD1"/>
    <w:rsid w:val="005742E1"/>
    <w:rsid w:val="0057458B"/>
    <w:rsid w:val="0057491E"/>
    <w:rsid w:val="0057621B"/>
    <w:rsid w:val="0057654D"/>
    <w:rsid w:val="00576F54"/>
    <w:rsid w:val="0057719D"/>
    <w:rsid w:val="00577536"/>
    <w:rsid w:val="00577AF6"/>
    <w:rsid w:val="00577C47"/>
    <w:rsid w:val="00577EEC"/>
    <w:rsid w:val="0058067B"/>
    <w:rsid w:val="005824E6"/>
    <w:rsid w:val="0058265C"/>
    <w:rsid w:val="00582ECB"/>
    <w:rsid w:val="00583484"/>
    <w:rsid w:val="00583828"/>
    <w:rsid w:val="00583831"/>
    <w:rsid w:val="00583E7A"/>
    <w:rsid w:val="0058462C"/>
    <w:rsid w:val="005849BD"/>
    <w:rsid w:val="00584D3F"/>
    <w:rsid w:val="0058525A"/>
    <w:rsid w:val="0058582A"/>
    <w:rsid w:val="00586227"/>
    <w:rsid w:val="0058657E"/>
    <w:rsid w:val="00586C1C"/>
    <w:rsid w:val="0058713D"/>
    <w:rsid w:val="0058745D"/>
    <w:rsid w:val="00590519"/>
    <w:rsid w:val="005907C2"/>
    <w:rsid w:val="00590C0D"/>
    <w:rsid w:val="00590FF6"/>
    <w:rsid w:val="005915FA"/>
    <w:rsid w:val="0059168A"/>
    <w:rsid w:val="00591B0C"/>
    <w:rsid w:val="00592144"/>
    <w:rsid w:val="0059279B"/>
    <w:rsid w:val="00592B49"/>
    <w:rsid w:val="005934F7"/>
    <w:rsid w:val="0059365C"/>
    <w:rsid w:val="00594A75"/>
    <w:rsid w:val="00595029"/>
    <w:rsid w:val="00595134"/>
    <w:rsid w:val="00595BAC"/>
    <w:rsid w:val="00596133"/>
    <w:rsid w:val="00597A7A"/>
    <w:rsid w:val="005A00E7"/>
    <w:rsid w:val="005A0400"/>
    <w:rsid w:val="005A047D"/>
    <w:rsid w:val="005A18E4"/>
    <w:rsid w:val="005A1CF5"/>
    <w:rsid w:val="005A21DB"/>
    <w:rsid w:val="005A242A"/>
    <w:rsid w:val="005A2D5F"/>
    <w:rsid w:val="005A2F83"/>
    <w:rsid w:val="005A31F8"/>
    <w:rsid w:val="005A32AB"/>
    <w:rsid w:val="005A3721"/>
    <w:rsid w:val="005A3F5F"/>
    <w:rsid w:val="005A4357"/>
    <w:rsid w:val="005A4F27"/>
    <w:rsid w:val="005A4FE6"/>
    <w:rsid w:val="005A5722"/>
    <w:rsid w:val="005A5C65"/>
    <w:rsid w:val="005A5C9C"/>
    <w:rsid w:val="005A5E4C"/>
    <w:rsid w:val="005A6257"/>
    <w:rsid w:val="005A6705"/>
    <w:rsid w:val="005A7194"/>
    <w:rsid w:val="005A7675"/>
    <w:rsid w:val="005B01DE"/>
    <w:rsid w:val="005B0B92"/>
    <w:rsid w:val="005B12E1"/>
    <w:rsid w:val="005B15C0"/>
    <w:rsid w:val="005B21D3"/>
    <w:rsid w:val="005B2DFB"/>
    <w:rsid w:val="005B2E23"/>
    <w:rsid w:val="005B39BF"/>
    <w:rsid w:val="005B3EAD"/>
    <w:rsid w:val="005B3EE1"/>
    <w:rsid w:val="005B404A"/>
    <w:rsid w:val="005B4410"/>
    <w:rsid w:val="005B4DF2"/>
    <w:rsid w:val="005B54E8"/>
    <w:rsid w:val="005B5E02"/>
    <w:rsid w:val="005B6F7B"/>
    <w:rsid w:val="005C03ED"/>
    <w:rsid w:val="005C0B3B"/>
    <w:rsid w:val="005C1511"/>
    <w:rsid w:val="005C27F0"/>
    <w:rsid w:val="005C2F5A"/>
    <w:rsid w:val="005C3BCB"/>
    <w:rsid w:val="005C4CA9"/>
    <w:rsid w:val="005C5010"/>
    <w:rsid w:val="005C54E1"/>
    <w:rsid w:val="005C5601"/>
    <w:rsid w:val="005C5D82"/>
    <w:rsid w:val="005C6B56"/>
    <w:rsid w:val="005C7098"/>
    <w:rsid w:val="005C73BD"/>
    <w:rsid w:val="005C7B2C"/>
    <w:rsid w:val="005C7C4D"/>
    <w:rsid w:val="005C7CA0"/>
    <w:rsid w:val="005C7D71"/>
    <w:rsid w:val="005D0C2E"/>
    <w:rsid w:val="005D14A9"/>
    <w:rsid w:val="005D1551"/>
    <w:rsid w:val="005D15B9"/>
    <w:rsid w:val="005D1D8E"/>
    <w:rsid w:val="005D21C2"/>
    <w:rsid w:val="005D233D"/>
    <w:rsid w:val="005D2342"/>
    <w:rsid w:val="005D23B7"/>
    <w:rsid w:val="005D26CE"/>
    <w:rsid w:val="005D2B2E"/>
    <w:rsid w:val="005D2D35"/>
    <w:rsid w:val="005D2FEE"/>
    <w:rsid w:val="005D3014"/>
    <w:rsid w:val="005D3700"/>
    <w:rsid w:val="005D3734"/>
    <w:rsid w:val="005D3AD2"/>
    <w:rsid w:val="005D4160"/>
    <w:rsid w:val="005D4667"/>
    <w:rsid w:val="005D49D1"/>
    <w:rsid w:val="005D4FA3"/>
    <w:rsid w:val="005D502B"/>
    <w:rsid w:val="005D5A1B"/>
    <w:rsid w:val="005D5FC1"/>
    <w:rsid w:val="005D6009"/>
    <w:rsid w:val="005D6680"/>
    <w:rsid w:val="005D70D7"/>
    <w:rsid w:val="005E03A5"/>
    <w:rsid w:val="005E0462"/>
    <w:rsid w:val="005E054F"/>
    <w:rsid w:val="005E0C4B"/>
    <w:rsid w:val="005E0FE3"/>
    <w:rsid w:val="005E1794"/>
    <w:rsid w:val="005E1A4F"/>
    <w:rsid w:val="005E207E"/>
    <w:rsid w:val="005E2186"/>
    <w:rsid w:val="005E2EBF"/>
    <w:rsid w:val="005E3412"/>
    <w:rsid w:val="005E401F"/>
    <w:rsid w:val="005E44A4"/>
    <w:rsid w:val="005E4B17"/>
    <w:rsid w:val="005E564F"/>
    <w:rsid w:val="005E5ADF"/>
    <w:rsid w:val="005E5C7F"/>
    <w:rsid w:val="005E5C94"/>
    <w:rsid w:val="005E619C"/>
    <w:rsid w:val="005E6B32"/>
    <w:rsid w:val="005E6C56"/>
    <w:rsid w:val="005E7391"/>
    <w:rsid w:val="005E7C4C"/>
    <w:rsid w:val="005E7E52"/>
    <w:rsid w:val="005F0800"/>
    <w:rsid w:val="005F0CF8"/>
    <w:rsid w:val="005F127E"/>
    <w:rsid w:val="005F12D0"/>
    <w:rsid w:val="005F1369"/>
    <w:rsid w:val="005F2248"/>
    <w:rsid w:val="005F2363"/>
    <w:rsid w:val="005F2477"/>
    <w:rsid w:val="005F2DA2"/>
    <w:rsid w:val="005F3B5D"/>
    <w:rsid w:val="005F4222"/>
    <w:rsid w:val="005F47CE"/>
    <w:rsid w:val="005F4994"/>
    <w:rsid w:val="005F56F9"/>
    <w:rsid w:val="005F5AF3"/>
    <w:rsid w:val="005F5E70"/>
    <w:rsid w:val="005F7DDE"/>
    <w:rsid w:val="005F7FFA"/>
    <w:rsid w:val="006000AA"/>
    <w:rsid w:val="00600ACD"/>
    <w:rsid w:val="00600D93"/>
    <w:rsid w:val="00600EED"/>
    <w:rsid w:val="0060119C"/>
    <w:rsid w:val="0060120A"/>
    <w:rsid w:val="00602B98"/>
    <w:rsid w:val="00602C21"/>
    <w:rsid w:val="0060332D"/>
    <w:rsid w:val="00603343"/>
    <w:rsid w:val="006034E0"/>
    <w:rsid w:val="006036C8"/>
    <w:rsid w:val="00603725"/>
    <w:rsid w:val="00603B19"/>
    <w:rsid w:val="00603C25"/>
    <w:rsid w:val="00603CE9"/>
    <w:rsid w:val="00605468"/>
    <w:rsid w:val="006054E0"/>
    <w:rsid w:val="006056C7"/>
    <w:rsid w:val="00605974"/>
    <w:rsid w:val="0060598F"/>
    <w:rsid w:val="00605E68"/>
    <w:rsid w:val="00606772"/>
    <w:rsid w:val="00606A55"/>
    <w:rsid w:val="00606A98"/>
    <w:rsid w:val="00606AEB"/>
    <w:rsid w:val="00606BB5"/>
    <w:rsid w:val="006077A2"/>
    <w:rsid w:val="00607DF7"/>
    <w:rsid w:val="0061000A"/>
    <w:rsid w:val="006101EE"/>
    <w:rsid w:val="00610539"/>
    <w:rsid w:val="006107AC"/>
    <w:rsid w:val="00610878"/>
    <w:rsid w:val="00611393"/>
    <w:rsid w:val="0061255B"/>
    <w:rsid w:val="00612B4F"/>
    <w:rsid w:val="00613092"/>
    <w:rsid w:val="00613C5A"/>
    <w:rsid w:val="00614289"/>
    <w:rsid w:val="0061558D"/>
    <w:rsid w:val="00615807"/>
    <w:rsid w:val="00615A33"/>
    <w:rsid w:val="00615B44"/>
    <w:rsid w:val="00615C58"/>
    <w:rsid w:val="00615DFF"/>
    <w:rsid w:val="006163D7"/>
    <w:rsid w:val="006163F9"/>
    <w:rsid w:val="00616738"/>
    <w:rsid w:val="006174C0"/>
    <w:rsid w:val="00617743"/>
    <w:rsid w:val="006178F8"/>
    <w:rsid w:val="006200AC"/>
    <w:rsid w:val="006209E9"/>
    <w:rsid w:val="00620A08"/>
    <w:rsid w:val="00620B87"/>
    <w:rsid w:val="00621683"/>
    <w:rsid w:val="0062184A"/>
    <w:rsid w:val="0062199D"/>
    <w:rsid w:val="00621A83"/>
    <w:rsid w:val="00621B72"/>
    <w:rsid w:val="00621D13"/>
    <w:rsid w:val="00623DE7"/>
    <w:rsid w:val="006244D2"/>
    <w:rsid w:val="006244E0"/>
    <w:rsid w:val="00624965"/>
    <w:rsid w:val="0062511E"/>
    <w:rsid w:val="00625401"/>
    <w:rsid w:val="00625C6D"/>
    <w:rsid w:val="00625E5F"/>
    <w:rsid w:val="00626166"/>
    <w:rsid w:val="006263B9"/>
    <w:rsid w:val="00626814"/>
    <w:rsid w:val="006269F1"/>
    <w:rsid w:val="0062790B"/>
    <w:rsid w:val="00630377"/>
    <w:rsid w:val="006304B9"/>
    <w:rsid w:val="006306A1"/>
    <w:rsid w:val="00630DE2"/>
    <w:rsid w:val="006313CA"/>
    <w:rsid w:val="00631AF7"/>
    <w:rsid w:val="00631CE0"/>
    <w:rsid w:val="00631F6B"/>
    <w:rsid w:val="00632103"/>
    <w:rsid w:val="006328EC"/>
    <w:rsid w:val="0063294E"/>
    <w:rsid w:val="00633583"/>
    <w:rsid w:val="00634131"/>
    <w:rsid w:val="006344E9"/>
    <w:rsid w:val="006348AC"/>
    <w:rsid w:val="00635899"/>
    <w:rsid w:val="00636314"/>
    <w:rsid w:val="006373E0"/>
    <w:rsid w:val="006379FD"/>
    <w:rsid w:val="00637C07"/>
    <w:rsid w:val="0064080E"/>
    <w:rsid w:val="006408B7"/>
    <w:rsid w:val="00641A75"/>
    <w:rsid w:val="00641E99"/>
    <w:rsid w:val="00642585"/>
    <w:rsid w:val="006425BD"/>
    <w:rsid w:val="00642F54"/>
    <w:rsid w:val="00643248"/>
    <w:rsid w:val="006432A1"/>
    <w:rsid w:val="0064436C"/>
    <w:rsid w:val="00644823"/>
    <w:rsid w:val="00644D22"/>
    <w:rsid w:val="00644D5B"/>
    <w:rsid w:val="00645001"/>
    <w:rsid w:val="006458EC"/>
    <w:rsid w:val="00645E2D"/>
    <w:rsid w:val="00645E8A"/>
    <w:rsid w:val="00645FC7"/>
    <w:rsid w:val="006460BB"/>
    <w:rsid w:val="006478D8"/>
    <w:rsid w:val="00647D46"/>
    <w:rsid w:val="00647F38"/>
    <w:rsid w:val="006500A3"/>
    <w:rsid w:val="00650CE0"/>
    <w:rsid w:val="00650F04"/>
    <w:rsid w:val="00651065"/>
    <w:rsid w:val="0065156F"/>
    <w:rsid w:val="00651A47"/>
    <w:rsid w:val="00651C1B"/>
    <w:rsid w:val="00652003"/>
    <w:rsid w:val="006523A4"/>
    <w:rsid w:val="006529BB"/>
    <w:rsid w:val="006530A5"/>
    <w:rsid w:val="0065320B"/>
    <w:rsid w:val="00653751"/>
    <w:rsid w:val="00653863"/>
    <w:rsid w:val="00654580"/>
    <w:rsid w:val="00654637"/>
    <w:rsid w:val="006548FA"/>
    <w:rsid w:val="00654E80"/>
    <w:rsid w:val="00654F79"/>
    <w:rsid w:val="00655211"/>
    <w:rsid w:val="00655439"/>
    <w:rsid w:val="006561DA"/>
    <w:rsid w:val="0065638C"/>
    <w:rsid w:val="00656612"/>
    <w:rsid w:val="0065759F"/>
    <w:rsid w:val="00657637"/>
    <w:rsid w:val="00657B2F"/>
    <w:rsid w:val="00657B8E"/>
    <w:rsid w:val="00660A3E"/>
    <w:rsid w:val="00661620"/>
    <w:rsid w:val="00661DD9"/>
    <w:rsid w:val="006620B9"/>
    <w:rsid w:val="006623EC"/>
    <w:rsid w:val="006627A2"/>
    <w:rsid w:val="00664215"/>
    <w:rsid w:val="00664342"/>
    <w:rsid w:val="0066473B"/>
    <w:rsid w:val="006656B0"/>
    <w:rsid w:val="00665E1D"/>
    <w:rsid w:val="0066632D"/>
    <w:rsid w:val="00666A3D"/>
    <w:rsid w:val="00666EAF"/>
    <w:rsid w:val="0066714B"/>
    <w:rsid w:val="00667197"/>
    <w:rsid w:val="006671CF"/>
    <w:rsid w:val="0066728C"/>
    <w:rsid w:val="00667C63"/>
    <w:rsid w:val="00667DE5"/>
    <w:rsid w:val="00667E2A"/>
    <w:rsid w:val="0067045A"/>
    <w:rsid w:val="006720B4"/>
    <w:rsid w:val="0067277E"/>
    <w:rsid w:val="00672B9C"/>
    <w:rsid w:val="00672E6D"/>
    <w:rsid w:val="00672EA1"/>
    <w:rsid w:val="00673B92"/>
    <w:rsid w:val="00673C69"/>
    <w:rsid w:val="00673C82"/>
    <w:rsid w:val="006741C5"/>
    <w:rsid w:val="00674560"/>
    <w:rsid w:val="00674D00"/>
    <w:rsid w:val="00674E27"/>
    <w:rsid w:val="00675475"/>
    <w:rsid w:val="00675F3D"/>
    <w:rsid w:val="006768A3"/>
    <w:rsid w:val="00676D76"/>
    <w:rsid w:val="00677357"/>
    <w:rsid w:val="0067738C"/>
    <w:rsid w:val="006779F7"/>
    <w:rsid w:val="00677F2F"/>
    <w:rsid w:val="006800E4"/>
    <w:rsid w:val="0068018A"/>
    <w:rsid w:val="00680CF7"/>
    <w:rsid w:val="00681127"/>
    <w:rsid w:val="00682084"/>
    <w:rsid w:val="00682826"/>
    <w:rsid w:val="006834F8"/>
    <w:rsid w:val="00683627"/>
    <w:rsid w:val="00683C0D"/>
    <w:rsid w:val="00683C4C"/>
    <w:rsid w:val="006843D4"/>
    <w:rsid w:val="00684431"/>
    <w:rsid w:val="00684490"/>
    <w:rsid w:val="00684893"/>
    <w:rsid w:val="006849E9"/>
    <w:rsid w:val="00684ED8"/>
    <w:rsid w:val="006861B7"/>
    <w:rsid w:val="006864C2"/>
    <w:rsid w:val="006865A4"/>
    <w:rsid w:val="00687367"/>
    <w:rsid w:val="00687387"/>
    <w:rsid w:val="00687C0D"/>
    <w:rsid w:val="00690162"/>
    <w:rsid w:val="00690508"/>
    <w:rsid w:val="006907B5"/>
    <w:rsid w:val="00691BDE"/>
    <w:rsid w:val="00692137"/>
    <w:rsid w:val="00692169"/>
    <w:rsid w:val="006923B8"/>
    <w:rsid w:val="00692556"/>
    <w:rsid w:val="006925FB"/>
    <w:rsid w:val="0069263C"/>
    <w:rsid w:val="0069293C"/>
    <w:rsid w:val="006932B6"/>
    <w:rsid w:val="00693BDC"/>
    <w:rsid w:val="00693D2B"/>
    <w:rsid w:val="00693F7C"/>
    <w:rsid w:val="006941EB"/>
    <w:rsid w:val="00694432"/>
    <w:rsid w:val="00694EF8"/>
    <w:rsid w:val="00695017"/>
    <w:rsid w:val="00695041"/>
    <w:rsid w:val="00695438"/>
    <w:rsid w:val="0069546B"/>
    <w:rsid w:val="006955FD"/>
    <w:rsid w:val="00695994"/>
    <w:rsid w:val="00695BDD"/>
    <w:rsid w:val="00695E0D"/>
    <w:rsid w:val="00696493"/>
    <w:rsid w:val="00696C71"/>
    <w:rsid w:val="00697673"/>
    <w:rsid w:val="00697919"/>
    <w:rsid w:val="00697BD3"/>
    <w:rsid w:val="00697D80"/>
    <w:rsid w:val="00697E9D"/>
    <w:rsid w:val="006A0381"/>
    <w:rsid w:val="006A048B"/>
    <w:rsid w:val="006A05B4"/>
    <w:rsid w:val="006A06B9"/>
    <w:rsid w:val="006A0C6E"/>
    <w:rsid w:val="006A11D4"/>
    <w:rsid w:val="006A157C"/>
    <w:rsid w:val="006A16F4"/>
    <w:rsid w:val="006A17AD"/>
    <w:rsid w:val="006A24B5"/>
    <w:rsid w:val="006A24D9"/>
    <w:rsid w:val="006A326E"/>
    <w:rsid w:val="006A35ED"/>
    <w:rsid w:val="006A41EB"/>
    <w:rsid w:val="006A439C"/>
    <w:rsid w:val="006A45F3"/>
    <w:rsid w:val="006A46F2"/>
    <w:rsid w:val="006A4C94"/>
    <w:rsid w:val="006A560A"/>
    <w:rsid w:val="006A58A0"/>
    <w:rsid w:val="006A642B"/>
    <w:rsid w:val="006A68EA"/>
    <w:rsid w:val="006A6A54"/>
    <w:rsid w:val="006A70AA"/>
    <w:rsid w:val="006A71BC"/>
    <w:rsid w:val="006A73C0"/>
    <w:rsid w:val="006A7702"/>
    <w:rsid w:val="006A78C0"/>
    <w:rsid w:val="006B06CA"/>
    <w:rsid w:val="006B093E"/>
    <w:rsid w:val="006B13AF"/>
    <w:rsid w:val="006B1455"/>
    <w:rsid w:val="006B18D7"/>
    <w:rsid w:val="006B18EE"/>
    <w:rsid w:val="006B19D2"/>
    <w:rsid w:val="006B1B84"/>
    <w:rsid w:val="006B1EB4"/>
    <w:rsid w:val="006B204E"/>
    <w:rsid w:val="006B28C7"/>
    <w:rsid w:val="006B2A7B"/>
    <w:rsid w:val="006B2DD2"/>
    <w:rsid w:val="006B3138"/>
    <w:rsid w:val="006B31B1"/>
    <w:rsid w:val="006B3AB1"/>
    <w:rsid w:val="006B3F6C"/>
    <w:rsid w:val="006B4613"/>
    <w:rsid w:val="006B491C"/>
    <w:rsid w:val="006B49B5"/>
    <w:rsid w:val="006B4B3E"/>
    <w:rsid w:val="006B4ECC"/>
    <w:rsid w:val="006B5342"/>
    <w:rsid w:val="006B55C9"/>
    <w:rsid w:val="006B5658"/>
    <w:rsid w:val="006B56E8"/>
    <w:rsid w:val="006B570A"/>
    <w:rsid w:val="006B5E53"/>
    <w:rsid w:val="006B6D75"/>
    <w:rsid w:val="006B6E5D"/>
    <w:rsid w:val="006B7A99"/>
    <w:rsid w:val="006B7E09"/>
    <w:rsid w:val="006C09B3"/>
    <w:rsid w:val="006C0D20"/>
    <w:rsid w:val="006C1194"/>
    <w:rsid w:val="006C1324"/>
    <w:rsid w:val="006C16E0"/>
    <w:rsid w:val="006C24FC"/>
    <w:rsid w:val="006C3061"/>
    <w:rsid w:val="006C4086"/>
    <w:rsid w:val="006C47E4"/>
    <w:rsid w:val="006C48CD"/>
    <w:rsid w:val="006C4B98"/>
    <w:rsid w:val="006C4FF3"/>
    <w:rsid w:val="006C5A85"/>
    <w:rsid w:val="006C5D0A"/>
    <w:rsid w:val="006C6295"/>
    <w:rsid w:val="006C6A22"/>
    <w:rsid w:val="006C7554"/>
    <w:rsid w:val="006C7605"/>
    <w:rsid w:val="006C7B17"/>
    <w:rsid w:val="006C7D0C"/>
    <w:rsid w:val="006D045C"/>
    <w:rsid w:val="006D0FB7"/>
    <w:rsid w:val="006D133C"/>
    <w:rsid w:val="006D1E24"/>
    <w:rsid w:val="006D27C8"/>
    <w:rsid w:val="006D292C"/>
    <w:rsid w:val="006D344D"/>
    <w:rsid w:val="006D3B3E"/>
    <w:rsid w:val="006D4258"/>
    <w:rsid w:val="006D5179"/>
    <w:rsid w:val="006D567C"/>
    <w:rsid w:val="006D588E"/>
    <w:rsid w:val="006D5C0B"/>
    <w:rsid w:val="006D5EF3"/>
    <w:rsid w:val="006D67E4"/>
    <w:rsid w:val="006D6D1D"/>
    <w:rsid w:val="006D6D28"/>
    <w:rsid w:val="006D6EA6"/>
    <w:rsid w:val="006D7708"/>
    <w:rsid w:val="006D7E7A"/>
    <w:rsid w:val="006D7F0E"/>
    <w:rsid w:val="006E00AD"/>
    <w:rsid w:val="006E066A"/>
    <w:rsid w:val="006E06E9"/>
    <w:rsid w:val="006E06FA"/>
    <w:rsid w:val="006E1439"/>
    <w:rsid w:val="006E1C82"/>
    <w:rsid w:val="006E1F13"/>
    <w:rsid w:val="006E2216"/>
    <w:rsid w:val="006E2452"/>
    <w:rsid w:val="006E2C71"/>
    <w:rsid w:val="006E2E83"/>
    <w:rsid w:val="006E3361"/>
    <w:rsid w:val="006E3F16"/>
    <w:rsid w:val="006E4A8A"/>
    <w:rsid w:val="006E5053"/>
    <w:rsid w:val="006E50B5"/>
    <w:rsid w:val="006E556D"/>
    <w:rsid w:val="006E7B12"/>
    <w:rsid w:val="006E7CFA"/>
    <w:rsid w:val="006E7EB2"/>
    <w:rsid w:val="006F030A"/>
    <w:rsid w:val="006F0502"/>
    <w:rsid w:val="006F08ED"/>
    <w:rsid w:val="006F1003"/>
    <w:rsid w:val="006F14EC"/>
    <w:rsid w:val="006F15C8"/>
    <w:rsid w:val="006F1683"/>
    <w:rsid w:val="006F17D8"/>
    <w:rsid w:val="006F198C"/>
    <w:rsid w:val="006F1B20"/>
    <w:rsid w:val="006F1C09"/>
    <w:rsid w:val="006F1FE5"/>
    <w:rsid w:val="006F2497"/>
    <w:rsid w:val="006F24C4"/>
    <w:rsid w:val="006F2598"/>
    <w:rsid w:val="006F29BA"/>
    <w:rsid w:val="006F2B0A"/>
    <w:rsid w:val="006F307D"/>
    <w:rsid w:val="006F3136"/>
    <w:rsid w:val="006F325F"/>
    <w:rsid w:val="006F337B"/>
    <w:rsid w:val="006F3582"/>
    <w:rsid w:val="006F37CE"/>
    <w:rsid w:val="006F3945"/>
    <w:rsid w:val="006F3DC0"/>
    <w:rsid w:val="006F4180"/>
    <w:rsid w:val="006F4204"/>
    <w:rsid w:val="006F43D6"/>
    <w:rsid w:val="006F4523"/>
    <w:rsid w:val="006F4EE9"/>
    <w:rsid w:val="006F50CB"/>
    <w:rsid w:val="006F53D1"/>
    <w:rsid w:val="006F55B3"/>
    <w:rsid w:val="006F5940"/>
    <w:rsid w:val="006F5B02"/>
    <w:rsid w:val="006F5C3E"/>
    <w:rsid w:val="006F6129"/>
    <w:rsid w:val="006F6162"/>
    <w:rsid w:val="006F6331"/>
    <w:rsid w:val="006F6CBA"/>
    <w:rsid w:val="006F7C1B"/>
    <w:rsid w:val="007004A2"/>
    <w:rsid w:val="007018DD"/>
    <w:rsid w:val="00701A73"/>
    <w:rsid w:val="00701DD4"/>
    <w:rsid w:val="0070224A"/>
    <w:rsid w:val="007022EE"/>
    <w:rsid w:val="00702946"/>
    <w:rsid w:val="00702C02"/>
    <w:rsid w:val="00703ACC"/>
    <w:rsid w:val="00703B0F"/>
    <w:rsid w:val="00704466"/>
    <w:rsid w:val="00704C6D"/>
    <w:rsid w:val="00705530"/>
    <w:rsid w:val="00705726"/>
    <w:rsid w:val="00705B99"/>
    <w:rsid w:val="00706653"/>
    <w:rsid w:val="007070E1"/>
    <w:rsid w:val="0070785C"/>
    <w:rsid w:val="00710066"/>
    <w:rsid w:val="007105C1"/>
    <w:rsid w:val="007109CD"/>
    <w:rsid w:val="00711366"/>
    <w:rsid w:val="007113D2"/>
    <w:rsid w:val="00711CC8"/>
    <w:rsid w:val="0071246D"/>
    <w:rsid w:val="00712DDF"/>
    <w:rsid w:val="00712E9E"/>
    <w:rsid w:val="00713832"/>
    <w:rsid w:val="007138EA"/>
    <w:rsid w:val="00713A72"/>
    <w:rsid w:val="00713D9D"/>
    <w:rsid w:val="0071481E"/>
    <w:rsid w:val="00714888"/>
    <w:rsid w:val="0071498A"/>
    <w:rsid w:val="00715360"/>
    <w:rsid w:val="00715887"/>
    <w:rsid w:val="00715CC2"/>
    <w:rsid w:val="00715D57"/>
    <w:rsid w:val="00715D6D"/>
    <w:rsid w:val="007164D8"/>
    <w:rsid w:val="007165DC"/>
    <w:rsid w:val="0071681E"/>
    <w:rsid w:val="00717877"/>
    <w:rsid w:val="00720680"/>
    <w:rsid w:val="0072096A"/>
    <w:rsid w:val="00720B1C"/>
    <w:rsid w:val="007211B4"/>
    <w:rsid w:val="00721691"/>
    <w:rsid w:val="00721765"/>
    <w:rsid w:val="00721C8A"/>
    <w:rsid w:val="007220EF"/>
    <w:rsid w:val="0072288B"/>
    <w:rsid w:val="00722CE2"/>
    <w:rsid w:val="00723744"/>
    <w:rsid w:val="007239A3"/>
    <w:rsid w:val="00723A14"/>
    <w:rsid w:val="00723D39"/>
    <w:rsid w:val="007243CB"/>
    <w:rsid w:val="007244CD"/>
    <w:rsid w:val="007246B2"/>
    <w:rsid w:val="00724A84"/>
    <w:rsid w:val="00724ABC"/>
    <w:rsid w:val="00724EA8"/>
    <w:rsid w:val="007256BA"/>
    <w:rsid w:val="007259A4"/>
    <w:rsid w:val="007265B8"/>
    <w:rsid w:val="007265EF"/>
    <w:rsid w:val="00726A82"/>
    <w:rsid w:val="00726DC5"/>
    <w:rsid w:val="00727A79"/>
    <w:rsid w:val="007300F6"/>
    <w:rsid w:val="007303D2"/>
    <w:rsid w:val="00730B27"/>
    <w:rsid w:val="00730D33"/>
    <w:rsid w:val="00731445"/>
    <w:rsid w:val="007314DE"/>
    <w:rsid w:val="007320DC"/>
    <w:rsid w:val="0073251F"/>
    <w:rsid w:val="00732886"/>
    <w:rsid w:val="00732DA2"/>
    <w:rsid w:val="00733B5D"/>
    <w:rsid w:val="00733EDB"/>
    <w:rsid w:val="007343AA"/>
    <w:rsid w:val="00734BC3"/>
    <w:rsid w:val="00734DA5"/>
    <w:rsid w:val="007353A1"/>
    <w:rsid w:val="00735CE8"/>
    <w:rsid w:val="00735F9C"/>
    <w:rsid w:val="00736690"/>
    <w:rsid w:val="00736EE9"/>
    <w:rsid w:val="007375FB"/>
    <w:rsid w:val="0073791F"/>
    <w:rsid w:val="0073798E"/>
    <w:rsid w:val="00737BAC"/>
    <w:rsid w:val="00737D9C"/>
    <w:rsid w:val="007406D6"/>
    <w:rsid w:val="00740F14"/>
    <w:rsid w:val="00741750"/>
    <w:rsid w:val="00741F98"/>
    <w:rsid w:val="007420C6"/>
    <w:rsid w:val="00742287"/>
    <w:rsid w:val="00743337"/>
    <w:rsid w:val="0074337B"/>
    <w:rsid w:val="0074356D"/>
    <w:rsid w:val="0074430F"/>
    <w:rsid w:val="00744C9A"/>
    <w:rsid w:val="007450A3"/>
    <w:rsid w:val="00745AB0"/>
    <w:rsid w:val="007467D7"/>
    <w:rsid w:val="00747347"/>
    <w:rsid w:val="00747DCE"/>
    <w:rsid w:val="0075084B"/>
    <w:rsid w:val="0075087C"/>
    <w:rsid w:val="007509B4"/>
    <w:rsid w:val="0075209F"/>
    <w:rsid w:val="0075261F"/>
    <w:rsid w:val="007528D2"/>
    <w:rsid w:val="00752C5C"/>
    <w:rsid w:val="00752E09"/>
    <w:rsid w:val="00752EAE"/>
    <w:rsid w:val="00752ED1"/>
    <w:rsid w:val="00753E49"/>
    <w:rsid w:val="00754535"/>
    <w:rsid w:val="00754C60"/>
    <w:rsid w:val="00754F39"/>
    <w:rsid w:val="0075585A"/>
    <w:rsid w:val="00755C41"/>
    <w:rsid w:val="00756208"/>
    <w:rsid w:val="0075629A"/>
    <w:rsid w:val="00756B40"/>
    <w:rsid w:val="007572F8"/>
    <w:rsid w:val="00757307"/>
    <w:rsid w:val="00757DBF"/>
    <w:rsid w:val="007606E0"/>
    <w:rsid w:val="00761213"/>
    <w:rsid w:val="00761315"/>
    <w:rsid w:val="00761F17"/>
    <w:rsid w:val="00762171"/>
    <w:rsid w:val="00763011"/>
    <w:rsid w:val="007639D4"/>
    <w:rsid w:val="00763F8E"/>
    <w:rsid w:val="00764607"/>
    <w:rsid w:val="00764690"/>
    <w:rsid w:val="00767174"/>
    <w:rsid w:val="007671FA"/>
    <w:rsid w:val="00767B9E"/>
    <w:rsid w:val="00767E88"/>
    <w:rsid w:val="00770B72"/>
    <w:rsid w:val="00771136"/>
    <w:rsid w:val="007712F5"/>
    <w:rsid w:val="00771656"/>
    <w:rsid w:val="0077169D"/>
    <w:rsid w:val="00771816"/>
    <w:rsid w:val="00771E98"/>
    <w:rsid w:val="00772943"/>
    <w:rsid w:val="007730BE"/>
    <w:rsid w:val="00773ABC"/>
    <w:rsid w:val="00773B86"/>
    <w:rsid w:val="00774A67"/>
    <w:rsid w:val="00774DFF"/>
    <w:rsid w:val="0077537D"/>
    <w:rsid w:val="00775878"/>
    <w:rsid w:val="00775E65"/>
    <w:rsid w:val="00776130"/>
    <w:rsid w:val="00776A9B"/>
    <w:rsid w:val="00776D40"/>
    <w:rsid w:val="0077753F"/>
    <w:rsid w:val="007776A7"/>
    <w:rsid w:val="00777B1B"/>
    <w:rsid w:val="00781DBD"/>
    <w:rsid w:val="00782299"/>
    <w:rsid w:val="00783220"/>
    <w:rsid w:val="00783244"/>
    <w:rsid w:val="00783429"/>
    <w:rsid w:val="0078374D"/>
    <w:rsid w:val="00783760"/>
    <w:rsid w:val="007837F9"/>
    <w:rsid w:val="007839B0"/>
    <w:rsid w:val="00783C8B"/>
    <w:rsid w:val="00783F41"/>
    <w:rsid w:val="00784248"/>
    <w:rsid w:val="0078462A"/>
    <w:rsid w:val="00784E23"/>
    <w:rsid w:val="00784EBC"/>
    <w:rsid w:val="00785283"/>
    <w:rsid w:val="007854C0"/>
    <w:rsid w:val="00785584"/>
    <w:rsid w:val="00785751"/>
    <w:rsid w:val="00786428"/>
    <w:rsid w:val="0078690C"/>
    <w:rsid w:val="007869B1"/>
    <w:rsid w:val="00786B1B"/>
    <w:rsid w:val="00786CD2"/>
    <w:rsid w:val="0078754D"/>
    <w:rsid w:val="00787B24"/>
    <w:rsid w:val="00787C72"/>
    <w:rsid w:val="00787D5B"/>
    <w:rsid w:val="00790006"/>
    <w:rsid w:val="00790B7B"/>
    <w:rsid w:val="00790BBD"/>
    <w:rsid w:val="00790BD7"/>
    <w:rsid w:val="007911C4"/>
    <w:rsid w:val="007913D5"/>
    <w:rsid w:val="007919B3"/>
    <w:rsid w:val="00792736"/>
    <w:rsid w:val="0079279C"/>
    <w:rsid w:val="00792D26"/>
    <w:rsid w:val="00793386"/>
    <w:rsid w:val="00793D35"/>
    <w:rsid w:val="0079418E"/>
    <w:rsid w:val="007946D9"/>
    <w:rsid w:val="00794F4C"/>
    <w:rsid w:val="00796652"/>
    <w:rsid w:val="00796ADF"/>
    <w:rsid w:val="00796E80"/>
    <w:rsid w:val="00797753"/>
    <w:rsid w:val="00797B4A"/>
    <w:rsid w:val="007A04D2"/>
    <w:rsid w:val="007A0C0E"/>
    <w:rsid w:val="007A1387"/>
    <w:rsid w:val="007A1535"/>
    <w:rsid w:val="007A1E50"/>
    <w:rsid w:val="007A2114"/>
    <w:rsid w:val="007A218A"/>
    <w:rsid w:val="007A223B"/>
    <w:rsid w:val="007A2846"/>
    <w:rsid w:val="007A299A"/>
    <w:rsid w:val="007A31DC"/>
    <w:rsid w:val="007A3EA4"/>
    <w:rsid w:val="007A3F14"/>
    <w:rsid w:val="007A44F4"/>
    <w:rsid w:val="007A4CD0"/>
    <w:rsid w:val="007A4D24"/>
    <w:rsid w:val="007A548E"/>
    <w:rsid w:val="007A55EC"/>
    <w:rsid w:val="007A55F5"/>
    <w:rsid w:val="007A5840"/>
    <w:rsid w:val="007A5929"/>
    <w:rsid w:val="007A598D"/>
    <w:rsid w:val="007A5B61"/>
    <w:rsid w:val="007A69DF"/>
    <w:rsid w:val="007A7081"/>
    <w:rsid w:val="007A7444"/>
    <w:rsid w:val="007A7BCF"/>
    <w:rsid w:val="007B0317"/>
    <w:rsid w:val="007B1176"/>
    <w:rsid w:val="007B136D"/>
    <w:rsid w:val="007B1717"/>
    <w:rsid w:val="007B19E6"/>
    <w:rsid w:val="007B26C8"/>
    <w:rsid w:val="007B35B3"/>
    <w:rsid w:val="007B3868"/>
    <w:rsid w:val="007B3925"/>
    <w:rsid w:val="007B417E"/>
    <w:rsid w:val="007B45BC"/>
    <w:rsid w:val="007B460D"/>
    <w:rsid w:val="007B47FE"/>
    <w:rsid w:val="007B502B"/>
    <w:rsid w:val="007B5475"/>
    <w:rsid w:val="007B54AF"/>
    <w:rsid w:val="007B56EF"/>
    <w:rsid w:val="007B5840"/>
    <w:rsid w:val="007B60A4"/>
    <w:rsid w:val="007B619A"/>
    <w:rsid w:val="007B66AF"/>
    <w:rsid w:val="007B6C8A"/>
    <w:rsid w:val="007B7C46"/>
    <w:rsid w:val="007B7D87"/>
    <w:rsid w:val="007C05B9"/>
    <w:rsid w:val="007C0875"/>
    <w:rsid w:val="007C0A23"/>
    <w:rsid w:val="007C166D"/>
    <w:rsid w:val="007C1B35"/>
    <w:rsid w:val="007C1E14"/>
    <w:rsid w:val="007C1E39"/>
    <w:rsid w:val="007C1F1B"/>
    <w:rsid w:val="007C2831"/>
    <w:rsid w:val="007C2D0C"/>
    <w:rsid w:val="007C2F28"/>
    <w:rsid w:val="007C3842"/>
    <w:rsid w:val="007C3F98"/>
    <w:rsid w:val="007C41F3"/>
    <w:rsid w:val="007C42E4"/>
    <w:rsid w:val="007C45EF"/>
    <w:rsid w:val="007C582F"/>
    <w:rsid w:val="007C58F3"/>
    <w:rsid w:val="007C61FD"/>
    <w:rsid w:val="007C6C98"/>
    <w:rsid w:val="007C71FE"/>
    <w:rsid w:val="007C75F8"/>
    <w:rsid w:val="007C7AF8"/>
    <w:rsid w:val="007D0565"/>
    <w:rsid w:val="007D0953"/>
    <w:rsid w:val="007D0D73"/>
    <w:rsid w:val="007D0E39"/>
    <w:rsid w:val="007D10CC"/>
    <w:rsid w:val="007D23ED"/>
    <w:rsid w:val="007D32CB"/>
    <w:rsid w:val="007D3C07"/>
    <w:rsid w:val="007D4172"/>
    <w:rsid w:val="007D4353"/>
    <w:rsid w:val="007D4716"/>
    <w:rsid w:val="007D4852"/>
    <w:rsid w:val="007D4B48"/>
    <w:rsid w:val="007D4C80"/>
    <w:rsid w:val="007D5FC9"/>
    <w:rsid w:val="007D69B3"/>
    <w:rsid w:val="007D6B44"/>
    <w:rsid w:val="007E0A74"/>
    <w:rsid w:val="007E0B5C"/>
    <w:rsid w:val="007E155C"/>
    <w:rsid w:val="007E16D5"/>
    <w:rsid w:val="007E23AA"/>
    <w:rsid w:val="007E2849"/>
    <w:rsid w:val="007E30F4"/>
    <w:rsid w:val="007E3107"/>
    <w:rsid w:val="007E3CC1"/>
    <w:rsid w:val="007E46E1"/>
    <w:rsid w:val="007E46E7"/>
    <w:rsid w:val="007E4AB3"/>
    <w:rsid w:val="007E4D28"/>
    <w:rsid w:val="007E5032"/>
    <w:rsid w:val="007E590B"/>
    <w:rsid w:val="007E5BBC"/>
    <w:rsid w:val="007E6602"/>
    <w:rsid w:val="007E6883"/>
    <w:rsid w:val="007E6A3A"/>
    <w:rsid w:val="007E6B5F"/>
    <w:rsid w:val="007E6F4F"/>
    <w:rsid w:val="007E6FEB"/>
    <w:rsid w:val="007F01DA"/>
    <w:rsid w:val="007F02BB"/>
    <w:rsid w:val="007F07D7"/>
    <w:rsid w:val="007F11E5"/>
    <w:rsid w:val="007F17BF"/>
    <w:rsid w:val="007F1D2D"/>
    <w:rsid w:val="007F2187"/>
    <w:rsid w:val="007F223B"/>
    <w:rsid w:val="007F40FB"/>
    <w:rsid w:val="007F422E"/>
    <w:rsid w:val="007F4495"/>
    <w:rsid w:val="007F545B"/>
    <w:rsid w:val="007F5A89"/>
    <w:rsid w:val="007F5A97"/>
    <w:rsid w:val="007F5F4D"/>
    <w:rsid w:val="007F6E2D"/>
    <w:rsid w:val="007F7964"/>
    <w:rsid w:val="007F7F83"/>
    <w:rsid w:val="00800197"/>
    <w:rsid w:val="0080050E"/>
    <w:rsid w:val="00801108"/>
    <w:rsid w:val="008015BA"/>
    <w:rsid w:val="00801680"/>
    <w:rsid w:val="00801B8A"/>
    <w:rsid w:val="0080281A"/>
    <w:rsid w:val="00802F81"/>
    <w:rsid w:val="0080300B"/>
    <w:rsid w:val="00803138"/>
    <w:rsid w:val="00803E62"/>
    <w:rsid w:val="00804193"/>
    <w:rsid w:val="00804A61"/>
    <w:rsid w:val="00804C3C"/>
    <w:rsid w:val="00804D8A"/>
    <w:rsid w:val="0080585D"/>
    <w:rsid w:val="00805D60"/>
    <w:rsid w:val="00805F85"/>
    <w:rsid w:val="008060BA"/>
    <w:rsid w:val="00806157"/>
    <w:rsid w:val="0080639F"/>
    <w:rsid w:val="00806F48"/>
    <w:rsid w:val="00806FBA"/>
    <w:rsid w:val="008072B3"/>
    <w:rsid w:val="00807BED"/>
    <w:rsid w:val="0081031D"/>
    <w:rsid w:val="008119CE"/>
    <w:rsid w:val="008125A1"/>
    <w:rsid w:val="0081281F"/>
    <w:rsid w:val="0081282F"/>
    <w:rsid w:val="00812879"/>
    <w:rsid w:val="008128F6"/>
    <w:rsid w:val="00812EDC"/>
    <w:rsid w:val="00812F9A"/>
    <w:rsid w:val="0081328F"/>
    <w:rsid w:val="008133A2"/>
    <w:rsid w:val="008134FA"/>
    <w:rsid w:val="0081352C"/>
    <w:rsid w:val="00813902"/>
    <w:rsid w:val="008163E6"/>
    <w:rsid w:val="00820081"/>
    <w:rsid w:val="008200C0"/>
    <w:rsid w:val="00820192"/>
    <w:rsid w:val="0082026E"/>
    <w:rsid w:val="008202FE"/>
    <w:rsid w:val="00820833"/>
    <w:rsid w:val="008208E7"/>
    <w:rsid w:val="008210E0"/>
    <w:rsid w:val="0082127A"/>
    <w:rsid w:val="008218E1"/>
    <w:rsid w:val="00821A4F"/>
    <w:rsid w:val="00821E72"/>
    <w:rsid w:val="00822066"/>
    <w:rsid w:val="008220F4"/>
    <w:rsid w:val="008228DA"/>
    <w:rsid w:val="008234AB"/>
    <w:rsid w:val="00823DE6"/>
    <w:rsid w:val="00823F04"/>
    <w:rsid w:val="00824401"/>
    <w:rsid w:val="00824606"/>
    <w:rsid w:val="00824724"/>
    <w:rsid w:val="00824D77"/>
    <w:rsid w:val="0082509D"/>
    <w:rsid w:val="00825152"/>
    <w:rsid w:val="0082521C"/>
    <w:rsid w:val="008256CE"/>
    <w:rsid w:val="00825888"/>
    <w:rsid w:val="008262EB"/>
    <w:rsid w:val="008267CA"/>
    <w:rsid w:val="00826F26"/>
    <w:rsid w:val="00827042"/>
    <w:rsid w:val="00827A9C"/>
    <w:rsid w:val="00827BF2"/>
    <w:rsid w:val="00830015"/>
    <w:rsid w:val="0083029D"/>
    <w:rsid w:val="00830957"/>
    <w:rsid w:val="0083124D"/>
    <w:rsid w:val="00831574"/>
    <w:rsid w:val="00831AF0"/>
    <w:rsid w:val="008323DF"/>
    <w:rsid w:val="008325DD"/>
    <w:rsid w:val="00832BA7"/>
    <w:rsid w:val="00833251"/>
    <w:rsid w:val="008333EC"/>
    <w:rsid w:val="008336AF"/>
    <w:rsid w:val="00833824"/>
    <w:rsid w:val="00833B23"/>
    <w:rsid w:val="00833EA4"/>
    <w:rsid w:val="0083423E"/>
    <w:rsid w:val="00834D5E"/>
    <w:rsid w:val="00834DA8"/>
    <w:rsid w:val="0083588C"/>
    <w:rsid w:val="008358A9"/>
    <w:rsid w:val="0083638A"/>
    <w:rsid w:val="00836619"/>
    <w:rsid w:val="0083755C"/>
    <w:rsid w:val="00840317"/>
    <w:rsid w:val="0084073F"/>
    <w:rsid w:val="00840B28"/>
    <w:rsid w:val="008412B9"/>
    <w:rsid w:val="00841A92"/>
    <w:rsid w:val="00841B2A"/>
    <w:rsid w:val="00841B2E"/>
    <w:rsid w:val="00841B45"/>
    <w:rsid w:val="00842673"/>
    <w:rsid w:val="00842FF1"/>
    <w:rsid w:val="00843894"/>
    <w:rsid w:val="008443E7"/>
    <w:rsid w:val="008447DD"/>
    <w:rsid w:val="00844EFE"/>
    <w:rsid w:val="0084576E"/>
    <w:rsid w:val="0084596E"/>
    <w:rsid w:val="00845A6F"/>
    <w:rsid w:val="00845C57"/>
    <w:rsid w:val="00845E9A"/>
    <w:rsid w:val="00846118"/>
    <w:rsid w:val="00846923"/>
    <w:rsid w:val="008469A3"/>
    <w:rsid w:val="00846BE3"/>
    <w:rsid w:val="00847941"/>
    <w:rsid w:val="00847B06"/>
    <w:rsid w:val="0085052E"/>
    <w:rsid w:val="00850685"/>
    <w:rsid w:val="00850B14"/>
    <w:rsid w:val="00850B7A"/>
    <w:rsid w:val="00851035"/>
    <w:rsid w:val="008511B9"/>
    <w:rsid w:val="00851219"/>
    <w:rsid w:val="00851A3D"/>
    <w:rsid w:val="00852274"/>
    <w:rsid w:val="00852ABB"/>
    <w:rsid w:val="00852CE8"/>
    <w:rsid w:val="008539F4"/>
    <w:rsid w:val="00853AC1"/>
    <w:rsid w:val="00853B84"/>
    <w:rsid w:val="00853BC0"/>
    <w:rsid w:val="00853E1D"/>
    <w:rsid w:val="00853FA7"/>
    <w:rsid w:val="00854481"/>
    <w:rsid w:val="008544A3"/>
    <w:rsid w:val="008547F9"/>
    <w:rsid w:val="0085543B"/>
    <w:rsid w:val="008558C8"/>
    <w:rsid w:val="008558D4"/>
    <w:rsid w:val="0085623E"/>
    <w:rsid w:val="008568A0"/>
    <w:rsid w:val="00856D0D"/>
    <w:rsid w:val="00856E34"/>
    <w:rsid w:val="00856E4A"/>
    <w:rsid w:val="00856FE7"/>
    <w:rsid w:val="00857069"/>
    <w:rsid w:val="00857BE8"/>
    <w:rsid w:val="00860F26"/>
    <w:rsid w:val="0086143E"/>
    <w:rsid w:val="0086181F"/>
    <w:rsid w:val="00861826"/>
    <w:rsid w:val="00861F81"/>
    <w:rsid w:val="008623EF"/>
    <w:rsid w:val="00862719"/>
    <w:rsid w:val="008630D3"/>
    <w:rsid w:val="00863DA0"/>
    <w:rsid w:val="00864A18"/>
    <w:rsid w:val="0086571C"/>
    <w:rsid w:val="0086696A"/>
    <w:rsid w:val="00866A95"/>
    <w:rsid w:val="00867419"/>
    <w:rsid w:val="008674E4"/>
    <w:rsid w:val="008674F2"/>
    <w:rsid w:val="008676F8"/>
    <w:rsid w:val="00870255"/>
    <w:rsid w:val="008703DE"/>
    <w:rsid w:val="008704D2"/>
    <w:rsid w:val="0087114C"/>
    <w:rsid w:val="008717F1"/>
    <w:rsid w:val="008718C7"/>
    <w:rsid w:val="00871E95"/>
    <w:rsid w:val="008720F5"/>
    <w:rsid w:val="00872FD2"/>
    <w:rsid w:val="00873879"/>
    <w:rsid w:val="008739B7"/>
    <w:rsid w:val="00873A7B"/>
    <w:rsid w:val="00873FD6"/>
    <w:rsid w:val="00874BC7"/>
    <w:rsid w:val="00874FE0"/>
    <w:rsid w:val="008756BB"/>
    <w:rsid w:val="0087605A"/>
    <w:rsid w:val="00876737"/>
    <w:rsid w:val="0087677C"/>
    <w:rsid w:val="00876A64"/>
    <w:rsid w:val="00876B21"/>
    <w:rsid w:val="00876D5C"/>
    <w:rsid w:val="008771AA"/>
    <w:rsid w:val="00880BD3"/>
    <w:rsid w:val="00880C37"/>
    <w:rsid w:val="0088208E"/>
    <w:rsid w:val="008829F8"/>
    <w:rsid w:val="00882E90"/>
    <w:rsid w:val="00883245"/>
    <w:rsid w:val="008833AD"/>
    <w:rsid w:val="0088343F"/>
    <w:rsid w:val="00883911"/>
    <w:rsid w:val="0088481C"/>
    <w:rsid w:val="00884BB8"/>
    <w:rsid w:val="00884F48"/>
    <w:rsid w:val="00885043"/>
    <w:rsid w:val="0088584C"/>
    <w:rsid w:val="008859FF"/>
    <w:rsid w:val="00885C29"/>
    <w:rsid w:val="00885FBB"/>
    <w:rsid w:val="00885FDD"/>
    <w:rsid w:val="00886303"/>
    <w:rsid w:val="00886524"/>
    <w:rsid w:val="008868E3"/>
    <w:rsid w:val="00886D3E"/>
    <w:rsid w:val="008874A3"/>
    <w:rsid w:val="008878B4"/>
    <w:rsid w:val="00887CD3"/>
    <w:rsid w:val="008901D8"/>
    <w:rsid w:val="008907D1"/>
    <w:rsid w:val="00890D37"/>
    <w:rsid w:val="0089108D"/>
    <w:rsid w:val="00891330"/>
    <w:rsid w:val="00891945"/>
    <w:rsid w:val="00891A15"/>
    <w:rsid w:val="00891D1E"/>
    <w:rsid w:val="0089240E"/>
    <w:rsid w:val="0089263C"/>
    <w:rsid w:val="00892979"/>
    <w:rsid w:val="008936E1"/>
    <w:rsid w:val="00894001"/>
    <w:rsid w:val="0089403E"/>
    <w:rsid w:val="00894041"/>
    <w:rsid w:val="00894518"/>
    <w:rsid w:val="008945DC"/>
    <w:rsid w:val="008953B2"/>
    <w:rsid w:val="0089603A"/>
    <w:rsid w:val="0089651E"/>
    <w:rsid w:val="0089682F"/>
    <w:rsid w:val="00897BF1"/>
    <w:rsid w:val="008A01D5"/>
    <w:rsid w:val="008A0AB8"/>
    <w:rsid w:val="008A0AE8"/>
    <w:rsid w:val="008A0AFE"/>
    <w:rsid w:val="008A14E2"/>
    <w:rsid w:val="008A20EA"/>
    <w:rsid w:val="008A2CB0"/>
    <w:rsid w:val="008A3270"/>
    <w:rsid w:val="008A32A1"/>
    <w:rsid w:val="008A332E"/>
    <w:rsid w:val="008A35D5"/>
    <w:rsid w:val="008A35F1"/>
    <w:rsid w:val="008A3B21"/>
    <w:rsid w:val="008A3D86"/>
    <w:rsid w:val="008A40DF"/>
    <w:rsid w:val="008A4E2F"/>
    <w:rsid w:val="008A5193"/>
    <w:rsid w:val="008A51FB"/>
    <w:rsid w:val="008A594F"/>
    <w:rsid w:val="008A5D95"/>
    <w:rsid w:val="008A63A9"/>
    <w:rsid w:val="008A6A30"/>
    <w:rsid w:val="008A6A7B"/>
    <w:rsid w:val="008A6A9B"/>
    <w:rsid w:val="008A6AFD"/>
    <w:rsid w:val="008A7389"/>
    <w:rsid w:val="008B0631"/>
    <w:rsid w:val="008B0991"/>
    <w:rsid w:val="008B0B1C"/>
    <w:rsid w:val="008B0C3D"/>
    <w:rsid w:val="008B0DE3"/>
    <w:rsid w:val="008B1897"/>
    <w:rsid w:val="008B194F"/>
    <w:rsid w:val="008B1E46"/>
    <w:rsid w:val="008B2270"/>
    <w:rsid w:val="008B22C4"/>
    <w:rsid w:val="008B265C"/>
    <w:rsid w:val="008B340C"/>
    <w:rsid w:val="008B3663"/>
    <w:rsid w:val="008B40CC"/>
    <w:rsid w:val="008B4105"/>
    <w:rsid w:val="008B4EFC"/>
    <w:rsid w:val="008B511F"/>
    <w:rsid w:val="008B59CB"/>
    <w:rsid w:val="008B5B43"/>
    <w:rsid w:val="008B65FA"/>
    <w:rsid w:val="008B676B"/>
    <w:rsid w:val="008B7910"/>
    <w:rsid w:val="008B7ADD"/>
    <w:rsid w:val="008B7DC8"/>
    <w:rsid w:val="008C0385"/>
    <w:rsid w:val="008C0512"/>
    <w:rsid w:val="008C17CA"/>
    <w:rsid w:val="008C1AAD"/>
    <w:rsid w:val="008C1C67"/>
    <w:rsid w:val="008C20D4"/>
    <w:rsid w:val="008C211B"/>
    <w:rsid w:val="008C21F4"/>
    <w:rsid w:val="008C233A"/>
    <w:rsid w:val="008C2428"/>
    <w:rsid w:val="008C28C0"/>
    <w:rsid w:val="008C2B78"/>
    <w:rsid w:val="008C336A"/>
    <w:rsid w:val="008C3450"/>
    <w:rsid w:val="008C3BEC"/>
    <w:rsid w:val="008C3ED6"/>
    <w:rsid w:val="008C46A6"/>
    <w:rsid w:val="008C47F5"/>
    <w:rsid w:val="008C48C3"/>
    <w:rsid w:val="008C54A5"/>
    <w:rsid w:val="008C6065"/>
    <w:rsid w:val="008C63EF"/>
    <w:rsid w:val="008C648D"/>
    <w:rsid w:val="008C6F3C"/>
    <w:rsid w:val="008C72F1"/>
    <w:rsid w:val="008C7340"/>
    <w:rsid w:val="008C73B0"/>
    <w:rsid w:val="008C7A6F"/>
    <w:rsid w:val="008D10B5"/>
    <w:rsid w:val="008D11E0"/>
    <w:rsid w:val="008D1473"/>
    <w:rsid w:val="008D1563"/>
    <w:rsid w:val="008D1B04"/>
    <w:rsid w:val="008D1B17"/>
    <w:rsid w:val="008D22E0"/>
    <w:rsid w:val="008D23B1"/>
    <w:rsid w:val="008D267D"/>
    <w:rsid w:val="008D33B7"/>
    <w:rsid w:val="008D3765"/>
    <w:rsid w:val="008D472C"/>
    <w:rsid w:val="008D4EBF"/>
    <w:rsid w:val="008D50BA"/>
    <w:rsid w:val="008D56FF"/>
    <w:rsid w:val="008D57FC"/>
    <w:rsid w:val="008D597A"/>
    <w:rsid w:val="008D5A94"/>
    <w:rsid w:val="008D5D96"/>
    <w:rsid w:val="008D5F79"/>
    <w:rsid w:val="008D617F"/>
    <w:rsid w:val="008D61D7"/>
    <w:rsid w:val="008D70B1"/>
    <w:rsid w:val="008D70F9"/>
    <w:rsid w:val="008D7598"/>
    <w:rsid w:val="008D7AD9"/>
    <w:rsid w:val="008D7AE8"/>
    <w:rsid w:val="008E01F2"/>
    <w:rsid w:val="008E0276"/>
    <w:rsid w:val="008E0805"/>
    <w:rsid w:val="008E0994"/>
    <w:rsid w:val="008E0B20"/>
    <w:rsid w:val="008E1265"/>
    <w:rsid w:val="008E12AA"/>
    <w:rsid w:val="008E1904"/>
    <w:rsid w:val="008E20A9"/>
    <w:rsid w:val="008E2304"/>
    <w:rsid w:val="008E2985"/>
    <w:rsid w:val="008E2A72"/>
    <w:rsid w:val="008E2C79"/>
    <w:rsid w:val="008E3878"/>
    <w:rsid w:val="008E3936"/>
    <w:rsid w:val="008E3DE0"/>
    <w:rsid w:val="008E3F44"/>
    <w:rsid w:val="008E3FFA"/>
    <w:rsid w:val="008E467B"/>
    <w:rsid w:val="008E4793"/>
    <w:rsid w:val="008E4BDA"/>
    <w:rsid w:val="008E5039"/>
    <w:rsid w:val="008E52F2"/>
    <w:rsid w:val="008E531A"/>
    <w:rsid w:val="008E5381"/>
    <w:rsid w:val="008E5642"/>
    <w:rsid w:val="008E59C5"/>
    <w:rsid w:val="008E5B7B"/>
    <w:rsid w:val="008E5CBD"/>
    <w:rsid w:val="008E632D"/>
    <w:rsid w:val="008E69DB"/>
    <w:rsid w:val="008E7CD4"/>
    <w:rsid w:val="008E7D09"/>
    <w:rsid w:val="008F0612"/>
    <w:rsid w:val="008F0753"/>
    <w:rsid w:val="008F1C0F"/>
    <w:rsid w:val="008F28A1"/>
    <w:rsid w:val="008F2A29"/>
    <w:rsid w:val="008F325A"/>
    <w:rsid w:val="008F38C9"/>
    <w:rsid w:val="008F4CFD"/>
    <w:rsid w:val="008F51DB"/>
    <w:rsid w:val="008F5416"/>
    <w:rsid w:val="008F6DE8"/>
    <w:rsid w:val="008F7452"/>
    <w:rsid w:val="008F7672"/>
    <w:rsid w:val="008F77A8"/>
    <w:rsid w:val="008F79D3"/>
    <w:rsid w:val="009002BA"/>
    <w:rsid w:val="00900949"/>
    <w:rsid w:val="00900AF7"/>
    <w:rsid w:val="0090103B"/>
    <w:rsid w:val="00902D03"/>
    <w:rsid w:val="00902EFA"/>
    <w:rsid w:val="00903C4E"/>
    <w:rsid w:val="0090468D"/>
    <w:rsid w:val="00905720"/>
    <w:rsid w:val="00905F30"/>
    <w:rsid w:val="00906E3A"/>
    <w:rsid w:val="00907A71"/>
    <w:rsid w:val="00907B6D"/>
    <w:rsid w:val="00907E5A"/>
    <w:rsid w:val="0091013C"/>
    <w:rsid w:val="009106F1"/>
    <w:rsid w:val="00911583"/>
    <w:rsid w:val="00912588"/>
    <w:rsid w:val="009129AE"/>
    <w:rsid w:val="00912F81"/>
    <w:rsid w:val="0091342C"/>
    <w:rsid w:val="00913582"/>
    <w:rsid w:val="0091388D"/>
    <w:rsid w:val="00913B39"/>
    <w:rsid w:val="00913E99"/>
    <w:rsid w:val="0091424D"/>
    <w:rsid w:val="009143C3"/>
    <w:rsid w:val="0091498C"/>
    <w:rsid w:val="00914AD2"/>
    <w:rsid w:val="00914CF7"/>
    <w:rsid w:val="0091545D"/>
    <w:rsid w:val="00915647"/>
    <w:rsid w:val="00915725"/>
    <w:rsid w:val="00915906"/>
    <w:rsid w:val="0091613C"/>
    <w:rsid w:val="0091658F"/>
    <w:rsid w:val="00916FD7"/>
    <w:rsid w:val="0091712C"/>
    <w:rsid w:val="00917777"/>
    <w:rsid w:val="00917B10"/>
    <w:rsid w:val="009207B8"/>
    <w:rsid w:val="00920D33"/>
    <w:rsid w:val="00921151"/>
    <w:rsid w:val="00921236"/>
    <w:rsid w:val="00921E1E"/>
    <w:rsid w:val="00922076"/>
    <w:rsid w:val="00922151"/>
    <w:rsid w:val="00922442"/>
    <w:rsid w:val="009225E3"/>
    <w:rsid w:val="00922643"/>
    <w:rsid w:val="00922A99"/>
    <w:rsid w:val="00922C09"/>
    <w:rsid w:val="0092372E"/>
    <w:rsid w:val="00923856"/>
    <w:rsid w:val="00923DE2"/>
    <w:rsid w:val="00923E7E"/>
    <w:rsid w:val="00923F43"/>
    <w:rsid w:val="00924163"/>
    <w:rsid w:val="00924BEB"/>
    <w:rsid w:val="009253F1"/>
    <w:rsid w:val="00926475"/>
    <w:rsid w:val="00926666"/>
    <w:rsid w:val="009266F4"/>
    <w:rsid w:val="00926EFB"/>
    <w:rsid w:val="0092709E"/>
    <w:rsid w:val="00927768"/>
    <w:rsid w:val="009278AA"/>
    <w:rsid w:val="00927C0C"/>
    <w:rsid w:val="00927CCD"/>
    <w:rsid w:val="009301D1"/>
    <w:rsid w:val="00930C11"/>
    <w:rsid w:val="00930C14"/>
    <w:rsid w:val="00930DEE"/>
    <w:rsid w:val="00931A4C"/>
    <w:rsid w:val="00931CE1"/>
    <w:rsid w:val="00931F20"/>
    <w:rsid w:val="009326F7"/>
    <w:rsid w:val="00933388"/>
    <w:rsid w:val="00933F9B"/>
    <w:rsid w:val="0093590F"/>
    <w:rsid w:val="00935E80"/>
    <w:rsid w:val="00936049"/>
    <w:rsid w:val="0093626B"/>
    <w:rsid w:val="00936DD2"/>
    <w:rsid w:val="00937CAA"/>
    <w:rsid w:val="00941772"/>
    <w:rsid w:val="00941A63"/>
    <w:rsid w:val="00941D00"/>
    <w:rsid w:val="00942582"/>
    <w:rsid w:val="00943A9E"/>
    <w:rsid w:val="00943C20"/>
    <w:rsid w:val="009446E5"/>
    <w:rsid w:val="00944742"/>
    <w:rsid w:val="00944911"/>
    <w:rsid w:val="009454B8"/>
    <w:rsid w:val="00945642"/>
    <w:rsid w:val="00945BDA"/>
    <w:rsid w:val="009464F9"/>
    <w:rsid w:val="00946619"/>
    <w:rsid w:val="009476B1"/>
    <w:rsid w:val="00947BE4"/>
    <w:rsid w:val="0095002E"/>
    <w:rsid w:val="009504B0"/>
    <w:rsid w:val="00950DE7"/>
    <w:rsid w:val="00950DE8"/>
    <w:rsid w:val="00951E05"/>
    <w:rsid w:val="009525DA"/>
    <w:rsid w:val="00952CD7"/>
    <w:rsid w:val="00953415"/>
    <w:rsid w:val="00953494"/>
    <w:rsid w:val="00953581"/>
    <w:rsid w:val="00954651"/>
    <w:rsid w:val="0095478B"/>
    <w:rsid w:val="00954C83"/>
    <w:rsid w:val="00954DF6"/>
    <w:rsid w:val="009555D4"/>
    <w:rsid w:val="00955BB3"/>
    <w:rsid w:val="00955D05"/>
    <w:rsid w:val="00955E4B"/>
    <w:rsid w:val="009564E4"/>
    <w:rsid w:val="00956BC5"/>
    <w:rsid w:val="009574FE"/>
    <w:rsid w:val="009575E6"/>
    <w:rsid w:val="009578E2"/>
    <w:rsid w:val="00957CA2"/>
    <w:rsid w:val="00960B27"/>
    <w:rsid w:val="00960CCB"/>
    <w:rsid w:val="00960DEB"/>
    <w:rsid w:val="00963017"/>
    <w:rsid w:val="00963086"/>
    <w:rsid w:val="00963946"/>
    <w:rsid w:val="00963D7F"/>
    <w:rsid w:val="009647BF"/>
    <w:rsid w:val="009649CA"/>
    <w:rsid w:val="00964B39"/>
    <w:rsid w:val="009658EE"/>
    <w:rsid w:val="0096687D"/>
    <w:rsid w:val="0096797B"/>
    <w:rsid w:val="00967D14"/>
    <w:rsid w:val="0097031B"/>
    <w:rsid w:val="00971196"/>
    <w:rsid w:val="00971336"/>
    <w:rsid w:val="00971574"/>
    <w:rsid w:val="00972084"/>
    <w:rsid w:val="009720A7"/>
    <w:rsid w:val="00972404"/>
    <w:rsid w:val="009725CB"/>
    <w:rsid w:val="009726D0"/>
    <w:rsid w:val="00972928"/>
    <w:rsid w:val="009734F0"/>
    <w:rsid w:val="00973555"/>
    <w:rsid w:val="00973C17"/>
    <w:rsid w:val="00973EDD"/>
    <w:rsid w:val="00974094"/>
    <w:rsid w:val="00974884"/>
    <w:rsid w:val="009750F1"/>
    <w:rsid w:val="00975522"/>
    <w:rsid w:val="00975731"/>
    <w:rsid w:val="0097583F"/>
    <w:rsid w:val="00975840"/>
    <w:rsid w:val="009764C4"/>
    <w:rsid w:val="00976528"/>
    <w:rsid w:val="0097659B"/>
    <w:rsid w:val="00976CB0"/>
    <w:rsid w:val="00976CDE"/>
    <w:rsid w:val="009770F9"/>
    <w:rsid w:val="009771E2"/>
    <w:rsid w:val="00977733"/>
    <w:rsid w:val="00977AD1"/>
    <w:rsid w:val="00977DCA"/>
    <w:rsid w:val="0098100D"/>
    <w:rsid w:val="00982BB0"/>
    <w:rsid w:val="0098374D"/>
    <w:rsid w:val="009837E0"/>
    <w:rsid w:val="009841B7"/>
    <w:rsid w:val="00984B70"/>
    <w:rsid w:val="009851BE"/>
    <w:rsid w:val="0098615E"/>
    <w:rsid w:val="00986328"/>
    <w:rsid w:val="00986C17"/>
    <w:rsid w:val="00987509"/>
    <w:rsid w:val="00987C2F"/>
    <w:rsid w:val="009900E5"/>
    <w:rsid w:val="009914A4"/>
    <w:rsid w:val="0099151D"/>
    <w:rsid w:val="00991D68"/>
    <w:rsid w:val="00992E32"/>
    <w:rsid w:val="00992F8D"/>
    <w:rsid w:val="009933FA"/>
    <w:rsid w:val="009936DB"/>
    <w:rsid w:val="00994501"/>
    <w:rsid w:val="009949DD"/>
    <w:rsid w:val="00994B18"/>
    <w:rsid w:val="00995359"/>
    <w:rsid w:val="00995F1A"/>
    <w:rsid w:val="009965AC"/>
    <w:rsid w:val="009965D8"/>
    <w:rsid w:val="009969B6"/>
    <w:rsid w:val="00996F0A"/>
    <w:rsid w:val="009972C8"/>
    <w:rsid w:val="009A0025"/>
    <w:rsid w:val="009A02A9"/>
    <w:rsid w:val="009A0541"/>
    <w:rsid w:val="009A0E49"/>
    <w:rsid w:val="009A1981"/>
    <w:rsid w:val="009A1B55"/>
    <w:rsid w:val="009A1C2E"/>
    <w:rsid w:val="009A2260"/>
    <w:rsid w:val="009A2806"/>
    <w:rsid w:val="009A2E73"/>
    <w:rsid w:val="009A30AA"/>
    <w:rsid w:val="009A4BA4"/>
    <w:rsid w:val="009A4EF5"/>
    <w:rsid w:val="009A57B3"/>
    <w:rsid w:val="009A63DD"/>
    <w:rsid w:val="009A677F"/>
    <w:rsid w:val="009A6DBB"/>
    <w:rsid w:val="009A733B"/>
    <w:rsid w:val="009A75B9"/>
    <w:rsid w:val="009A75C5"/>
    <w:rsid w:val="009A7898"/>
    <w:rsid w:val="009B0033"/>
    <w:rsid w:val="009B0231"/>
    <w:rsid w:val="009B030A"/>
    <w:rsid w:val="009B0637"/>
    <w:rsid w:val="009B0BD0"/>
    <w:rsid w:val="009B116C"/>
    <w:rsid w:val="009B154E"/>
    <w:rsid w:val="009B1572"/>
    <w:rsid w:val="009B21CB"/>
    <w:rsid w:val="009B2AC2"/>
    <w:rsid w:val="009B2C71"/>
    <w:rsid w:val="009B333D"/>
    <w:rsid w:val="009B3892"/>
    <w:rsid w:val="009B3F6A"/>
    <w:rsid w:val="009B4650"/>
    <w:rsid w:val="009B47DA"/>
    <w:rsid w:val="009B4C0A"/>
    <w:rsid w:val="009B51C1"/>
    <w:rsid w:val="009B5727"/>
    <w:rsid w:val="009B58F4"/>
    <w:rsid w:val="009B5958"/>
    <w:rsid w:val="009B5E8D"/>
    <w:rsid w:val="009B6407"/>
    <w:rsid w:val="009B6423"/>
    <w:rsid w:val="009B679F"/>
    <w:rsid w:val="009B6BB7"/>
    <w:rsid w:val="009B6E60"/>
    <w:rsid w:val="009B774B"/>
    <w:rsid w:val="009B7865"/>
    <w:rsid w:val="009B788D"/>
    <w:rsid w:val="009B7CC7"/>
    <w:rsid w:val="009C023E"/>
    <w:rsid w:val="009C03F6"/>
    <w:rsid w:val="009C0438"/>
    <w:rsid w:val="009C04D1"/>
    <w:rsid w:val="009C09BB"/>
    <w:rsid w:val="009C0CAD"/>
    <w:rsid w:val="009C121D"/>
    <w:rsid w:val="009C1D29"/>
    <w:rsid w:val="009C2656"/>
    <w:rsid w:val="009C28C8"/>
    <w:rsid w:val="009C2B77"/>
    <w:rsid w:val="009C2E4B"/>
    <w:rsid w:val="009C30E3"/>
    <w:rsid w:val="009C3484"/>
    <w:rsid w:val="009C350C"/>
    <w:rsid w:val="009C377E"/>
    <w:rsid w:val="009C3D22"/>
    <w:rsid w:val="009C41D2"/>
    <w:rsid w:val="009C557E"/>
    <w:rsid w:val="009C6060"/>
    <w:rsid w:val="009C7703"/>
    <w:rsid w:val="009C7BD8"/>
    <w:rsid w:val="009D0D78"/>
    <w:rsid w:val="009D170E"/>
    <w:rsid w:val="009D1A4A"/>
    <w:rsid w:val="009D2008"/>
    <w:rsid w:val="009D234F"/>
    <w:rsid w:val="009D2B44"/>
    <w:rsid w:val="009D2F1E"/>
    <w:rsid w:val="009D3A5E"/>
    <w:rsid w:val="009D4173"/>
    <w:rsid w:val="009D424E"/>
    <w:rsid w:val="009D4B2C"/>
    <w:rsid w:val="009D4BEC"/>
    <w:rsid w:val="009D5E4E"/>
    <w:rsid w:val="009D6980"/>
    <w:rsid w:val="009D6A6B"/>
    <w:rsid w:val="009D6D88"/>
    <w:rsid w:val="009D72BA"/>
    <w:rsid w:val="009D787A"/>
    <w:rsid w:val="009D7BF7"/>
    <w:rsid w:val="009E0689"/>
    <w:rsid w:val="009E193B"/>
    <w:rsid w:val="009E1BC9"/>
    <w:rsid w:val="009E263E"/>
    <w:rsid w:val="009E26C3"/>
    <w:rsid w:val="009E2B23"/>
    <w:rsid w:val="009E2C39"/>
    <w:rsid w:val="009E3758"/>
    <w:rsid w:val="009E3B1E"/>
    <w:rsid w:val="009E3E44"/>
    <w:rsid w:val="009E428F"/>
    <w:rsid w:val="009E482A"/>
    <w:rsid w:val="009E4C93"/>
    <w:rsid w:val="009E669A"/>
    <w:rsid w:val="009E6820"/>
    <w:rsid w:val="009E6870"/>
    <w:rsid w:val="009E6D7F"/>
    <w:rsid w:val="009E6D94"/>
    <w:rsid w:val="009E7140"/>
    <w:rsid w:val="009E7300"/>
    <w:rsid w:val="009F0497"/>
    <w:rsid w:val="009F0D82"/>
    <w:rsid w:val="009F1089"/>
    <w:rsid w:val="009F12CE"/>
    <w:rsid w:val="009F14AC"/>
    <w:rsid w:val="009F1503"/>
    <w:rsid w:val="009F19A9"/>
    <w:rsid w:val="009F229E"/>
    <w:rsid w:val="009F2306"/>
    <w:rsid w:val="009F265C"/>
    <w:rsid w:val="009F2B44"/>
    <w:rsid w:val="009F2F0C"/>
    <w:rsid w:val="009F30D3"/>
    <w:rsid w:val="009F34EF"/>
    <w:rsid w:val="009F3669"/>
    <w:rsid w:val="009F3B17"/>
    <w:rsid w:val="009F4966"/>
    <w:rsid w:val="009F4991"/>
    <w:rsid w:val="009F4D4F"/>
    <w:rsid w:val="009F4ED0"/>
    <w:rsid w:val="009F5136"/>
    <w:rsid w:val="009F5178"/>
    <w:rsid w:val="009F5452"/>
    <w:rsid w:val="009F5900"/>
    <w:rsid w:val="009F5E3A"/>
    <w:rsid w:val="009F60D4"/>
    <w:rsid w:val="009F6177"/>
    <w:rsid w:val="009F61DE"/>
    <w:rsid w:val="009F6D11"/>
    <w:rsid w:val="009F6D73"/>
    <w:rsid w:val="009F72CB"/>
    <w:rsid w:val="009F7893"/>
    <w:rsid w:val="009F7A46"/>
    <w:rsid w:val="00A00231"/>
    <w:rsid w:val="00A002B1"/>
    <w:rsid w:val="00A00838"/>
    <w:rsid w:val="00A00A3C"/>
    <w:rsid w:val="00A0109E"/>
    <w:rsid w:val="00A013EA"/>
    <w:rsid w:val="00A019A5"/>
    <w:rsid w:val="00A01BBD"/>
    <w:rsid w:val="00A01F99"/>
    <w:rsid w:val="00A028E8"/>
    <w:rsid w:val="00A02B39"/>
    <w:rsid w:val="00A0322E"/>
    <w:rsid w:val="00A034C9"/>
    <w:rsid w:val="00A0388D"/>
    <w:rsid w:val="00A038D5"/>
    <w:rsid w:val="00A041DC"/>
    <w:rsid w:val="00A042BE"/>
    <w:rsid w:val="00A0451B"/>
    <w:rsid w:val="00A0461A"/>
    <w:rsid w:val="00A05888"/>
    <w:rsid w:val="00A06221"/>
    <w:rsid w:val="00A06264"/>
    <w:rsid w:val="00A064AE"/>
    <w:rsid w:val="00A065E9"/>
    <w:rsid w:val="00A066BC"/>
    <w:rsid w:val="00A067F3"/>
    <w:rsid w:val="00A06AA5"/>
    <w:rsid w:val="00A0718C"/>
    <w:rsid w:val="00A07881"/>
    <w:rsid w:val="00A07DA9"/>
    <w:rsid w:val="00A10247"/>
    <w:rsid w:val="00A10524"/>
    <w:rsid w:val="00A10DF5"/>
    <w:rsid w:val="00A10E06"/>
    <w:rsid w:val="00A10E6C"/>
    <w:rsid w:val="00A10F49"/>
    <w:rsid w:val="00A10F58"/>
    <w:rsid w:val="00A1168A"/>
    <w:rsid w:val="00A11867"/>
    <w:rsid w:val="00A11F91"/>
    <w:rsid w:val="00A11FBE"/>
    <w:rsid w:val="00A120BE"/>
    <w:rsid w:val="00A13259"/>
    <w:rsid w:val="00A13369"/>
    <w:rsid w:val="00A13675"/>
    <w:rsid w:val="00A13C81"/>
    <w:rsid w:val="00A13DCE"/>
    <w:rsid w:val="00A141E0"/>
    <w:rsid w:val="00A1487E"/>
    <w:rsid w:val="00A14B00"/>
    <w:rsid w:val="00A14E87"/>
    <w:rsid w:val="00A151CB"/>
    <w:rsid w:val="00A153F9"/>
    <w:rsid w:val="00A16092"/>
    <w:rsid w:val="00A160D0"/>
    <w:rsid w:val="00A162E2"/>
    <w:rsid w:val="00A16ED8"/>
    <w:rsid w:val="00A17743"/>
    <w:rsid w:val="00A20523"/>
    <w:rsid w:val="00A2084A"/>
    <w:rsid w:val="00A20C43"/>
    <w:rsid w:val="00A20F18"/>
    <w:rsid w:val="00A2180D"/>
    <w:rsid w:val="00A21BA8"/>
    <w:rsid w:val="00A21ED8"/>
    <w:rsid w:val="00A21F3F"/>
    <w:rsid w:val="00A21F7E"/>
    <w:rsid w:val="00A232C8"/>
    <w:rsid w:val="00A23BDE"/>
    <w:rsid w:val="00A24987"/>
    <w:rsid w:val="00A24FBA"/>
    <w:rsid w:val="00A24FCF"/>
    <w:rsid w:val="00A2513F"/>
    <w:rsid w:val="00A255FF"/>
    <w:rsid w:val="00A260CF"/>
    <w:rsid w:val="00A267B4"/>
    <w:rsid w:val="00A2687C"/>
    <w:rsid w:val="00A26DF2"/>
    <w:rsid w:val="00A27488"/>
    <w:rsid w:val="00A27CF8"/>
    <w:rsid w:val="00A300A9"/>
    <w:rsid w:val="00A303AC"/>
    <w:rsid w:val="00A305F0"/>
    <w:rsid w:val="00A31B13"/>
    <w:rsid w:val="00A31CAA"/>
    <w:rsid w:val="00A31EBD"/>
    <w:rsid w:val="00A32056"/>
    <w:rsid w:val="00A32397"/>
    <w:rsid w:val="00A3247E"/>
    <w:rsid w:val="00A32860"/>
    <w:rsid w:val="00A32C38"/>
    <w:rsid w:val="00A32F4C"/>
    <w:rsid w:val="00A33615"/>
    <w:rsid w:val="00A341C5"/>
    <w:rsid w:val="00A346AE"/>
    <w:rsid w:val="00A34C85"/>
    <w:rsid w:val="00A3513F"/>
    <w:rsid w:val="00A35331"/>
    <w:rsid w:val="00A35A2A"/>
    <w:rsid w:val="00A36105"/>
    <w:rsid w:val="00A36A25"/>
    <w:rsid w:val="00A37785"/>
    <w:rsid w:val="00A37A7F"/>
    <w:rsid w:val="00A4016C"/>
    <w:rsid w:val="00A40282"/>
    <w:rsid w:val="00A40C38"/>
    <w:rsid w:val="00A40DFB"/>
    <w:rsid w:val="00A40E34"/>
    <w:rsid w:val="00A40F52"/>
    <w:rsid w:val="00A41172"/>
    <w:rsid w:val="00A41698"/>
    <w:rsid w:val="00A417FC"/>
    <w:rsid w:val="00A41806"/>
    <w:rsid w:val="00A426EF"/>
    <w:rsid w:val="00A42BA9"/>
    <w:rsid w:val="00A42C43"/>
    <w:rsid w:val="00A42E2B"/>
    <w:rsid w:val="00A4375C"/>
    <w:rsid w:val="00A44CCC"/>
    <w:rsid w:val="00A44EA7"/>
    <w:rsid w:val="00A454ED"/>
    <w:rsid w:val="00A4565D"/>
    <w:rsid w:val="00A45E96"/>
    <w:rsid w:val="00A45F9D"/>
    <w:rsid w:val="00A467CD"/>
    <w:rsid w:val="00A4796B"/>
    <w:rsid w:val="00A47D49"/>
    <w:rsid w:val="00A47E9B"/>
    <w:rsid w:val="00A50058"/>
    <w:rsid w:val="00A50BE0"/>
    <w:rsid w:val="00A50CA7"/>
    <w:rsid w:val="00A50DDE"/>
    <w:rsid w:val="00A5123A"/>
    <w:rsid w:val="00A51306"/>
    <w:rsid w:val="00A51EA4"/>
    <w:rsid w:val="00A52136"/>
    <w:rsid w:val="00A52233"/>
    <w:rsid w:val="00A522D7"/>
    <w:rsid w:val="00A5246C"/>
    <w:rsid w:val="00A53164"/>
    <w:rsid w:val="00A534D9"/>
    <w:rsid w:val="00A537C7"/>
    <w:rsid w:val="00A541C6"/>
    <w:rsid w:val="00A54940"/>
    <w:rsid w:val="00A55BF8"/>
    <w:rsid w:val="00A55F43"/>
    <w:rsid w:val="00A55F4D"/>
    <w:rsid w:val="00A56431"/>
    <w:rsid w:val="00A56B4D"/>
    <w:rsid w:val="00A56FFF"/>
    <w:rsid w:val="00A57522"/>
    <w:rsid w:val="00A5759D"/>
    <w:rsid w:val="00A579A4"/>
    <w:rsid w:val="00A602B7"/>
    <w:rsid w:val="00A60555"/>
    <w:rsid w:val="00A60675"/>
    <w:rsid w:val="00A606FF"/>
    <w:rsid w:val="00A61577"/>
    <w:rsid w:val="00A62038"/>
    <w:rsid w:val="00A6235A"/>
    <w:rsid w:val="00A629F1"/>
    <w:rsid w:val="00A63153"/>
    <w:rsid w:val="00A63359"/>
    <w:rsid w:val="00A63CE0"/>
    <w:rsid w:val="00A6434D"/>
    <w:rsid w:val="00A647EF"/>
    <w:rsid w:val="00A64F51"/>
    <w:rsid w:val="00A6507E"/>
    <w:rsid w:val="00A65C04"/>
    <w:rsid w:val="00A67837"/>
    <w:rsid w:val="00A67E89"/>
    <w:rsid w:val="00A67F7D"/>
    <w:rsid w:val="00A707BB"/>
    <w:rsid w:val="00A70C6E"/>
    <w:rsid w:val="00A70FD4"/>
    <w:rsid w:val="00A71226"/>
    <w:rsid w:val="00A71747"/>
    <w:rsid w:val="00A71AF6"/>
    <w:rsid w:val="00A71E27"/>
    <w:rsid w:val="00A7245B"/>
    <w:rsid w:val="00A7262D"/>
    <w:rsid w:val="00A727C4"/>
    <w:rsid w:val="00A73392"/>
    <w:rsid w:val="00A73985"/>
    <w:rsid w:val="00A73C32"/>
    <w:rsid w:val="00A746A9"/>
    <w:rsid w:val="00A749C3"/>
    <w:rsid w:val="00A758FD"/>
    <w:rsid w:val="00A75B18"/>
    <w:rsid w:val="00A76203"/>
    <w:rsid w:val="00A76E42"/>
    <w:rsid w:val="00A76E8A"/>
    <w:rsid w:val="00A7749F"/>
    <w:rsid w:val="00A77B98"/>
    <w:rsid w:val="00A77C10"/>
    <w:rsid w:val="00A77C53"/>
    <w:rsid w:val="00A80ACF"/>
    <w:rsid w:val="00A81282"/>
    <w:rsid w:val="00A8136B"/>
    <w:rsid w:val="00A817D7"/>
    <w:rsid w:val="00A818C1"/>
    <w:rsid w:val="00A81EA9"/>
    <w:rsid w:val="00A82093"/>
    <w:rsid w:val="00A82616"/>
    <w:rsid w:val="00A830BD"/>
    <w:rsid w:val="00A83764"/>
    <w:rsid w:val="00A840A8"/>
    <w:rsid w:val="00A85001"/>
    <w:rsid w:val="00A85080"/>
    <w:rsid w:val="00A850F4"/>
    <w:rsid w:val="00A85325"/>
    <w:rsid w:val="00A8624E"/>
    <w:rsid w:val="00A86954"/>
    <w:rsid w:val="00A86A0F"/>
    <w:rsid w:val="00A86B74"/>
    <w:rsid w:val="00A87A67"/>
    <w:rsid w:val="00A923BE"/>
    <w:rsid w:val="00A92854"/>
    <w:rsid w:val="00A92F78"/>
    <w:rsid w:val="00A9310F"/>
    <w:rsid w:val="00A93E54"/>
    <w:rsid w:val="00A93F82"/>
    <w:rsid w:val="00A94285"/>
    <w:rsid w:val="00A949B5"/>
    <w:rsid w:val="00A94D8D"/>
    <w:rsid w:val="00A95454"/>
    <w:rsid w:val="00A955D4"/>
    <w:rsid w:val="00A970F7"/>
    <w:rsid w:val="00A97B16"/>
    <w:rsid w:val="00AA0058"/>
    <w:rsid w:val="00AA0CF5"/>
    <w:rsid w:val="00AA10CC"/>
    <w:rsid w:val="00AA15F0"/>
    <w:rsid w:val="00AA1AD3"/>
    <w:rsid w:val="00AA1C87"/>
    <w:rsid w:val="00AA2669"/>
    <w:rsid w:val="00AA273F"/>
    <w:rsid w:val="00AA2801"/>
    <w:rsid w:val="00AA2C0E"/>
    <w:rsid w:val="00AA2F54"/>
    <w:rsid w:val="00AA41F3"/>
    <w:rsid w:val="00AA4585"/>
    <w:rsid w:val="00AA4DB3"/>
    <w:rsid w:val="00AA52B9"/>
    <w:rsid w:val="00AA5481"/>
    <w:rsid w:val="00AA54DA"/>
    <w:rsid w:val="00AA552E"/>
    <w:rsid w:val="00AA57DB"/>
    <w:rsid w:val="00AA5CC9"/>
    <w:rsid w:val="00AA647A"/>
    <w:rsid w:val="00AA725E"/>
    <w:rsid w:val="00AA7DAB"/>
    <w:rsid w:val="00AB0377"/>
    <w:rsid w:val="00AB0BEB"/>
    <w:rsid w:val="00AB0F88"/>
    <w:rsid w:val="00AB0FEB"/>
    <w:rsid w:val="00AB1441"/>
    <w:rsid w:val="00AB174B"/>
    <w:rsid w:val="00AB18CE"/>
    <w:rsid w:val="00AB21A1"/>
    <w:rsid w:val="00AB267A"/>
    <w:rsid w:val="00AB295E"/>
    <w:rsid w:val="00AB2E53"/>
    <w:rsid w:val="00AB2F45"/>
    <w:rsid w:val="00AB3742"/>
    <w:rsid w:val="00AB37CE"/>
    <w:rsid w:val="00AB3859"/>
    <w:rsid w:val="00AB4465"/>
    <w:rsid w:val="00AB4C07"/>
    <w:rsid w:val="00AB4C2E"/>
    <w:rsid w:val="00AB4FC5"/>
    <w:rsid w:val="00AB588A"/>
    <w:rsid w:val="00AB5AE9"/>
    <w:rsid w:val="00AB61AD"/>
    <w:rsid w:val="00AB6434"/>
    <w:rsid w:val="00AB6D49"/>
    <w:rsid w:val="00AB709F"/>
    <w:rsid w:val="00AB756B"/>
    <w:rsid w:val="00AC11B9"/>
    <w:rsid w:val="00AC16A5"/>
    <w:rsid w:val="00AC16F9"/>
    <w:rsid w:val="00AC20FE"/>
    <w:rsid w:val="00AC263D"/>
    <w:rsid w:val="00AC27BB"/>
    <w:rsid w:val="00AC30B0"/>
    <w:rsid w:val="00AC4049"/>
    <w:rsid w:val="00AC4124"/>
    <w:rsid w:val="00AC43F1"/>
    <w:rsid w:val="00AC4757"/>
    <w:rsid w:val="00AC4D9C"/>
    <w:rsid w:val="00AC51FE"/>
    <w:rsid w:val="00AC534D"/>
    <w:rsid w:val="00AC5515"/>
    <w:rsid w:val="00AC56DC"/>
    <w:rsid w:val="00AC57BE"/>
    <w:rsid w:val="00AC6AF1"/>
    <w:rsid w:val="00AC6CC3"/>
    <w:rsid w:val="00AC6E92"/>
    <w:rsid w:val="00AC6F27"/>
    <w:rsid w:val="00AC79E8"/>
    <w:rsid w:val="00AC7A33"/>
    <w:rsid w:val="00AC7B8C"/>
    <w:rsid w:val="00AC7FD6"/>
    <w:rsid w:val="00AD04A6"/>
    <w:rsid w:val="00AD1413"/>
    <w:rsid w:val="00AD2CC6"/>
    <w:rsid w:val="00AD39BC"/>
    <w:rsid w:val="00AD3E5A"/>
    <w:rsid w:val="00AD476D"/>
    <w:rsid w:val="00AD4AF8"/>
    <w:rsid w:val="00AD50A3"/>
    <w:rsid w:val="00AD564A"/>
    <w:rsid w:val="00AD5F02"/>
    <w:rsid w:val="00AD6491"/>
    <w:rsid w:val="00AD6B57"/>
    <w:rsid w:val="00AD6D14"/>
    <w:rsid w:val="00AD72E6"/>
    <w:rsid w:val="00AD7539"/>
    <w:rsid w:val="00AD797F"/>
    <w:rsid w:val="00AE01DC"/>
    <w:rsid w:val="00AE13EC"/>
    <w:rsid w:val="00AE16B7"/>
    <w:rsid w:val="00AE17ED"/>
    <w:rsid w:val="00AE1907"/>
    <w:rsid w:val="00AE1AF1"/>
    <w:rsid w:val="00AE1B9B"/>
    <w:rsid w:val="00AE2543"/>
    <w:rsid w:val="00AE260D"/>
    <w:rsid w:val="00AE33FD"/>
    <w:rsid w:val="00AE3659"/>
    <w:rsid w:val="00AE48D7"/>
    <w:rsid w:val="00AE493A"/>
    <w:rsid w:val="00AE52C6"/>
    <w:rsid w:val="00AE53C3"/>
    <w:rsid w:val="00AE54AF"/>
    <w:rsid w:val="00AE741F"/>
    <w:rsid w:val="00AE78F9"/>
    <w:rsid w:val="00AE7B5B"/>
    <w:rsid w:val="00AF00E4"/>
    <w:rsid w:val="00AF0143"/>
    <w:rsid w:val="00AF173F"/>
    <w:rsid w:val="00AF2418"/>
    <w:rsid w:val="00AF261E"/>
    <w:rsid w:val="00AF28A2"/>
    <w:rsid w:val="00AF2C70"/>
    <w:rsid w:val="00AF3059"/>
    <w:rsid w:val="00AF3D6B"/>
    <w:rsid w:val="00AF3FD9"/>
    <w:rsid w:val="00AF3FE2"/>
    <w:rsid w:val="00AF4330"/>
    <w:rsid w:val="00AF49B2"/>
    <w:rsid w:val="00AF53F2"/>
    <w:rsid w:val="00AF6233"/>
    <w:rsid w:val="00AF6B5E"/>
    <w:rsid w:val="00AF7350"/>
    <w:rsid w:val="00AF770D"/>
    <w:rsid w:val="00AF77D6"/>
    <w:rsid w:val="00AF7B37"/>
    <w:rsid w:val="00AF7B58"/>
    <w:rsid w:val="00AF7D65"/>
    <w:rsid w:val="00B007E4"/>
    <w:rsid w:val="00B009DA"/>
    <w:rsid w:val="00B01CA2"/>
    <w:rsid w:val="00B02A4B"/>
    <w:rsid w:val="00B02DC7"/>
    <w:rsid w:val="00B0315F"/>
    <w:rsid w:val="00B03721"/>
    <w:rsid w:val="00B037E2"/>
    <w:rsid w:val="00B037F9"/>
    <w:rsid w:val="00B03A8F"/>
    <w:rsid w:val="00B03D0A"/>
    <w:rsid w:val="00B05047"/>
    <w:rsid w:val="00B05D29"/>
    <w:rsid w:val="00B067F5"/>
    <w:rsid w:val="00B06D3F"/>
    <w:rsid w:val="00B0705D"/>
    <w:rsid w:val="00B078C8"/>
    <w:rsid w:val="00B07A90"/>
    <w:rsid w:val="00B07CDD"/>
    <w:rsid w:val="00B07FE8"/>
    <w:rsid w:val="00B102D5"/>
    <w:rsid w:val="00B109BF"/>
    <w:rsid w:val="00B10E9B"/>
    <w:rsid w:val="00B10FD4"/>
    <w:rsid w:val="00B12F05"/>
    <w:rsid w:val="00B12F4C"/>
    <w:rsid w:val="00B13F2E"/>
    <w:rsid w:val="00B145BD"/>
    <w:rsid w:val="00B1474B"/>
    <w:rsid w:val="00B158C7"/>
    <w:rsid w:val="00B15FE9"/>
    <w:rsid w:val="00B16ACE"/>
    <w:rsid w:val="00B16D32"/>
    <w:rsid w:val="00B16FEA"/>
    <w:rsid w:val="00B17092"/>
    <w:rsid w:val="00B17CB5"/>
    <w:rsid w:val="00B17FCB"/>
    <w:rsid w:val="00B20DD3"/>
    <w:rsid w:val="00B21914"/>
    <w:rsid w:val="00B21FA9"/>
    <w:rsid w:val="00B225EC"/>
    <w:rsid w:val="00B22A2C"/>
    <w:rsid w:val="00B22AD1"/>
    <w:rsid w:val="00B2409D"/>
    <w:rsid w:val="00B24133"/>
    <w:rsid w:val="00B24517"/>
    <w:rsid w:val="00B2456E"/>
    <w:rsid w:val="00B24D85"/>
    <w:rsid w:val="00B25EA4"/>
    <w:rsid w:val="00B25F3C"/>
    <w:rsid w:val="00B2663A"/>
    <w:rsid w:val="00B267F2"/>
    <w:rsid w:val="00B26FDE"/>
    <w:rsid w:val="00B273F9"/>
    <w:rsid w:val="00B27944"/>
    <w:rsid w:val="00B30786"/>
    <w:rsid w:val="00B309FB"/>
    <w:rsid w:val="00B30D1B"/>
    <w:rsid w:val="00B30EE9"/>
    <w:rsid w:val="00B316A0"/>
    <w:rsid w:val="00B317FD"/>
    <w:rsid w:val="00B31890"/>
    <w:rsid w:val="00B31E08"/>
    <w:rsid w:val="00B31F89"/>
    <w:rsid w:val="00B32380"/>
    <w:rsid w:val="00B324A3"/>
    <w:rsid w:val="00B32955"/>
    <w:rsid w:val="00B32A1C"/>
    <w:rsid w:val="00B32A4C"/>
    <w:rsid w:val="00B32BE2"/>
    <w:rsid w:val="00B335A7"/>
    <w:rsid w:val="00B3401A"/>
    <w:rsid w:val="00B34315"/>
    <w:rsid w:val="00B35113"/>
    <w:rsid w:val="00B35A81"/>
    <w:rsid w:val="00B362C9"/>
    <w:rsid w:val="00B36823"/>
    <w:rsid w:val="00B369BF"/>
    <w:rsid w:val="00B3701F"/>
    <w:rsid w:val="00B37DB9"/>
    <w:rsid w:val="00B37F9A"/>
    <w:rsid w:val="00B405E8"/>
    <w:rsid w:val="00B408E7"/>
    <w:rsid w:val="00B40BEE"/>
    <w:rsid w:val="00B40FAD"/>
    <w:rsid w:val="00B414D5"/>
    <w:rsid w:val="00B41858"/>
    <w:rsid w:val="00B425DD"/>
    <w:rsid w:val="00B42A84"/>
    <w:rsid w:val="00B42C99"/>
    <w:rsid w:val="00B4300B"/>
    <w:rsid w:val="00B4305C"/>
    <w:rsid w:val="00B43B0C"/>
    <w:rsid w:val="00B43B44"/>
    <w:rsid w:val="00B43B83"/>
    <w:rsid w:val="00B447EC"/>
    <w:rsid w:val="00B44FC7"/>
    <w:rsid w:val="00B45D91"/>
    <w:rsid w:val="00B46F77"/>
    <w:rsid w:val="00B47342"/>
    <w:rsid w:val="00B5078C"/>
    <w:rsid w:val="00B5080F"/>
    <w:rsid w:val="00B50937"/>
    <w:rsid w:val="00B50D31"/>
    <w:rsid w:val="00B50DB7"/>
    <w:rsid w:val="00B51198"/>
    <w:rsid w:val="00B5130F"/>
    <w:rsid w:val="00B51894"/>
    <w:rsid w:val="00B51C34"/>
    <w:rsid w:val="00B51F9C"/>
    <w:rsid w:val="00B52429"/>
    <w:rsid w:val="00B52771"/>
    <w:rsid w:val="00B52FCF"/>
    <w:rsid w:val="00B53265"/>
    <w:rsid w:val="00B535F0"/>
    <w:rsid w:val="00B53990"/>
    <w:rsid w:val="00B5410B"/>
    <w:rsid w:val="00B5413E"/>
    <w:rsid w:val="00B54DDF"/>
    <w:rsid w:val="00B550FB"/>
    <w:rsid w:val="00B55CD4"/>
    <w:rsid w:val="00B55EDD"/>
    <w:rsid w:val="00B56002"/>
    <w:rsid w:val="00B56D26"/>
    <w:rsid w:val="00B570FA"/>
    <w:rsid w:val="00B57818"/>
    <w:rsid w:val="00B57F29"/>
    <w:rsid w:val="00B61892"/>
    <w:rsid w:val="00B61A89"/>
    <w:rsid w:val="00B61EEA"/>
    <w:rsid w:val="00B627FE"/>
    <w:rsid w:val="00B62AEB"/>
    <w:rsid w:val="00B62AF0"/>
    <w:rsid w:val="00B62DC1"/>
    <w:rsid w:val="00B63717"/>
    <w:rsid w:val="00B63EFA"/>
    <w:rsid w:val="00B643C7"/>
    <w:rsid w:val="00B64500"/>
    <w:rsid w:val="00B6483D"/>
    <w:rsid w:val="00B64BFC"/>
    <w:rsid w:val="00B656E4"/>
    <w:rsid w:val="00B65C27"/>
    <w:rsid w:val="00B6674B"/>
    <w:rsid w:val="00B668C9"/>
    <w:rsid w:val="00B66DCB"/>
    <w:rsid w:val="00B67984"/>
    <w:rsid w:val="00B67A2F"/>
    <w:rsid w:val="00B67CFA"/>
    <w:rsid w:val="00B70EFF"/>
    <w:rsid w:val="00B716ED"/>
    <w:rsid w:val="00B7176B"/>
    <w:rsid w:val="00B7219E"/>
    <w:rsid w:val="00B7230D"/>
    <w:rsid w:val="00B7344A"/>
    <w:rsid w:val="00B74189"/>
    <w:rsid w:val="00B74C35"/>
    <w:rsid w:val="00B75D12"/>
    <w:rsid w:val="00B7601F"/>
    <w:rsid w:val="00B762E5"/>
    <w:rsid w:val="00B76425"/>
    <w:rsid w:val="00B772C5"/>
    <w:rsid w:val="00B77607"/>
    <w:rsid w:val="00B77EC9"/>
    <w:rsid w:val="00B80777"/>
    <w:rsid w:val="00B81319"/>
    <w:rsid w:val="00B8141B"/>
    <w:rsid w:val="00B81A68"/>
    <w:rsid w:val="00B81CC8"/>
    <w:rsid w:val="00B8221B"/>
    <w:rsid w:val="00B822AE"/>
    <w:rsid w:val="00B825F6"/>
    <w:rsid w:val="00B82B56"/>
    <w:rsid w:val="00B836BD"/>
    <w:rsid w:val="00B84306"/>
    <w:rsid w:val="00B84BE1"/>
    <w:rsid w:val="00B84E78"/>
    <w:rsid w:val="00B8593E"/>
    <w:rsid w:val="00B862C7"/>
    <w:rsid w:val="00B8630E"/>
    <w:rsid w:val="00B8661D"/>
    <w:rsid w:val="00B866D0"/>
    <w:rsid w:val="00B86B42"/>
    <w:rsid w:val="00B86C4E"/>
    <w:rsid w:val="00B87410"/>
    <w:rsid w:val="00B87760"/>
    <w:rsid w:val="00B87EB3"/>
    <w:rsid w:val="00B87F29"/>
    <w:rsid w:val="00B90056"/>
    <w:rsid w:val="00B90C6D"/>
    <w:rsid w:val="00B90CEB"/>
    <w:rsid w:val="00B911D5"/>
    <w:rsid w:val="00B918E3"/>
    <w:rsid w:val="00B91B15"/>
    <w:rsid w:val="00B91D17"/>
    <w:rsid w:val="00B92E9E"/>
    <w:rsid w:val="00B93385"/>
    <w:rsid w:val="00B93D57"/>
    <w:rsid w:val="00B954C8"/>
    <w:rsid w:val="00B962ED"/>
    <w:rsid w:val="00B967EA"/>
    <w:rsid w:val="00B968E9"/>
    <w:rsid w:val="00B97025"/>
    <w:rsid w:val="00B9755E"/>
    <w:rsid w:val="00B97AA1"/>
    <w:rsid w:val="00BA0398"/>
    <w:rsid w:val="00BA064C"/>
    <w:rsid w:val="00BA0CC2"/>
    <w:rsid w:val="00BA0ED7"/>
    <w:rsid w:val="00BA11C9"/>
    <w:rsid w:val="00BA129D"/>
    <w:rsid w:val="00BA1927"/>
    <w:rsid w:val="00BA192D"/>
    <w:rsid w:val="00BA193A"/>
    <w:rsid w:val="00BA1E7C"/>
    <w:rsid w:val="00BA2743"/>
    <w:rsid w:val="00BA385D"/>
    <w:rsid w:val="00BA39D7"/>
    <w:rsid w:val="00BA3FAA"/>
    <w:rsid w:val="00BA5B99"/>
    <w:rsid w:val="00BA5FA1"/>
    <w:rsid w:val="00BA694E"/>
    <w:rsid w:val="00BA694F"/>
    <w:rsid w:val="00BA699B"/>
    <w:rsid w:val="00BA6E84"/>
    <w:rsid w:val="00BA7E2E"/>
    <w:rsid w:val="00BB00AE"/>
    <w:rsid w:val="00BB0687"/>
    <w:rsid w:val="00BB0FA3"/>
    <w:rsid w:val="00BB133E"/>
    <w:rsid w:val="00BB160C"/>
    <w:rsid w:val="00BB1623"/>
    <w:rsid w:val="00BB1BE2"/>
    <w:rsid w:val="00BB2E99"/>
    <w:rsid w:val="00BB39FC"/>
    <w:rsid w:val="00BB3CC4"/>
    <w:rsid w:val="00BB3F52"/>
    <w:rsid w:val="00BB44E1"/>
    <w:rsid w:val="00BB44F9"/>
    <w:rsid w:val="00BB471E"/>
    <w:rsid w:val="00BB4929"/>
    <w:rsid w:val="00BB5B46"/>
    <w:rsid w:val="00BB6357"/>
    <w:rsid w:val="00BB6619"/>
    <w:rsid w:val="00BB697F"/>
    <w:rsid w:val="00BC091E"/>
    <w:rsid w:val="00BC093F"/>
    <w:rsid w:val="00BC0A2A"/>
    <w:rsid w:val="00BC1181"/>
    <w:rsid w:val="00BC1FC3"/>
    <w:rsid w:val="00BC242C"/>
    <w:rsid w:val="00BC2508"/>
    <w:rsid w:val="00BC292C"/>
    <w:rsid w:val="00BC315C"/>
    <w:rsid w:val="00BC379A"/>
    <w:rsid w:val="00BC4A2D"/>
    <w:rsid w:val="00BC520D"/>
    <w:rsid w:val="00BC58AE"/>
    <w:rsid w:val="00BC66B9"/>
    <w:rsid w:val="00BC77A2"/>
    <w:rsid w:val="00BC78D6"/>
    <w:rsid w:val="00BC796C"/>
    <w:rsid w:val="00BD04BE"/>
    <w:rsid w:val="00BD0676"/>
    <w:rsid w:val="00BD0E7D"/>
    <w:rsid w:val="00BD0F61"/>
    <w:rsid w:val="00BD1092"/>
    <w:rsid w:val="00BD1A2D"/>
    <w:rsid w:val="00BD1B39"/>
    <w:rsid w:val="00BD1B3D"/>
    <w:rsid w:val="00BD21CC"/>
    <w:rsid w:val="00BD29C6"/>
    <w:rsid w:val="00BD43BF"/>
    <w:rsid w:val="00BD45DF"/>
    <w:rsid w:val="00BD49EC"/>
    <w:rsid w:val="00BD5760"/>
    <w:rsid w:val="00BD57F4"/>
    <w:rsid w:val="00BD5966"/>
    <w:rsid w:val="00BD5D64"/>
    <w:rsid w:val="00BD61FB"/>
    <w:rsid w:val="00BD6451"/>
    <w:rsid w:val="00BD68CB"/>
    <w:rsid w:val="00BD7583"/>
    <w:rsid w:val="00BD7865"/>
    <w:rsid w:val="00BE0310"/>
    <w:rsid w:val="00BE0453"/>
    <w:rsid w:val="00BE0564"/>
    <w:rsid w:val="00BE074F"/>
    <w:rsid w:val="00BE0A3F"/>
    <w:rsid w:val="00BE0F75"/>
    <w:rsid w:val="00BE105E"/>
    <w:rsid w:val="00BE12E9"/>
    <w:rsid w:val="00BE1703"/>
    <w:rsid w:val="00BE1B3C"/>
    <w:rsid w:val="00BE1BF2"/>
    <w:rsid w:val="00BE2372"/>
    <w:rsid w:val="00BE2DC8"/>
    <w:rsid w:val="00BE4240"/>
    <w:rsid w:val="00BE4FF3"/>
    <w:rsid w:val="00BE50BD"/>
    <w:rsid w:val="00BE573C"/>
    <w:rsid w:val="00BE5969"/>
    <w:rsid w:val="00BE5DF3"/>
    <w:rsid w:val="00BE5EA1"/>
    <w:rsid w:val="00BE6011"/>
    <w:rsid w:val="00BE69AB"/>
    <w:rsid w:val="00BE69AE"/>
    <w:rsid w:val="00BE6C6D"/>
    <w:rsid w:val="00BE6DA7"/>
    <w:rsid w:val="00BE743E"/>
    <w:rsid w:val="00BE7643"/>
    <w:rsid w:val="00BE7822"/>
    <w:rsid w:val="00BE7D55"/>
    <w:rsid w:val="00BF0135"/>
    <w:rsid w:val="00BF056A"/>
    <w:rsid w:val="00BF07E5"/>
    <w:rsid w:val="00BF08E7"/>
    <w:rsid w:val="00BF094A"/>
    <w:rsid w:val="00BF0F05"/>
    <w:rsid w:val="00BF0F16"/>
    <w:rsid w:val="00BF1C63"/>
    <w:rsid w:val="00BF26F3"/>
    <w:rsid w:val="00BF2807"/>
    <w:rsid w:val="00BF2839"/>
    <w:rsid w:val="00BF2970"/>
    <w:rsid w:val="00BF2E59"/>
    <w:rsid w:val="00BF3D0E"/>
    <w:rsid w:val="00BF4014"/>
    <w:rsid w:val="00BF433D"/>
    <w:rsid w:val="00BF4F0B"/>
    <w:rsid w:val="00BF517D"/>
    <w:rsid w:val="00BF5832"/>
    <w:rsid w:val="00BF5997"/>
    <w:rsid w:val="00BF6E6C"/>
    <w:rsid w:val="00BF72F3"/>
    <w:rsid w:val="00BF7591"/>
    <w:rsid w:val="00BF7A8C"/>
    <w:rsid w:val="00C0014B"/>
    <w:rsid w:val="00C00D18"/>
    <w:rsid w:val="00C00F38"/>
    <w:rsid w:val="00C011ED"/>
    <w:rsid w:val="00C015D8"/>
    <w:rsid w:val="00C020D9"/>
    <w:rsid w:val="00C0253D"/>
    <w:rsid w:val="00C02ACE"/>
    <w:rsid w:val="00C02FD9"/>
    <w:rsid w:val="00C03175"/>
    <w:rsid w:val="00C032E6"/>
    <w:rsid w:val="00C03402"/>
    <w:rsid w:val="00C03BC6"/>
    <w:rsid w:val="00C04104"/>
    <w:rsid w:val="00C0497E"/>
    <w:rsid w:val="00C049CD"/>
    <w:rsid w:val="00C04B2F"/>
    <w:rsid w:val="00C04B94"/>
    <w:rsid w:val="00C04DFF"/>
    <w:rsid w:val="00C0542B"/>
    <w:rsid w:val="00C06638"/>
    <w:rsid w:val="00C06AF3"/>
    <w:rsid w:val="00C075F5"/>
    <w:rsid w:val="00C07918"/>
    <w:rsid w:val="00C07AF0"/>
    <w:rsid w:val="00C07B22"/>
    <w:rsid w:val="00C11210"/>
    <w:rsid w:val="00C11240"/>
    <w:rsid w:val="00C11368"/>
    <w:rsid w:val="00C11652"/>
    <w:rsid w:val="00C119F4"/>
    <w:rsid w:val="00C12E8A"/>
    <w:rsid w:val="00C12EAA"/>
    <w:rsid w:val="00C13E13"/>
    <w:rsid w:val="00C14434"/>
    <w:rsid w:val="00C14469"/>
    <w:rsid w:val="00C1470D"/>
    <w:rsid w:val="00C14D25"/>
    <w:rsid w:val="00C15005"/>
    <w:rsid w:val="00C155D6"/>
    <w:rsid w:val="00C157AF"/>
    <w:rsid w:val="00C1650F"/>
    <w:rsid w:val="00C16948"/>
    <w:rsid w:val="00C16A03"/>
    <w:rsid w:val="00C16DD7"/>
    <w:rsid w:val="00C176FC"/>
    <w:rsid w:val="00C17F96"/>
    <w:rsid w:val="00C200EA"/>
    <w:rsid w:val="00C20194"/>
    <w:rsid w:val="00C20AEB"/>
    <w:rsid w:val="00C20C3D"/>
    <w:rsid w:val="00C20F2D"/>
    <w:rsid w:val="00C217A3"/>
    <w:rsid w:val="00C21ACF"/>
    <w:rsid w:val="00C21BBE"/>
    <w:rsid w:val="00C21DE5"/>
    <w:rsid w:val="00C2210D"/>
    <w:rsid w:val="00C22AF5"/>
    <w:rsid w:val="00C231DB"/>
    <w:rsid w:val="00C2323B"/>
    <w:rsid w:val="00C23A00"/>
    <w:rsid w:val="00C23E50"/>
    <w:rsid w:val="00C23F95"/>
    <w:rsid w:val="00C23FA2"/>
    <w:rsid w:val="00C23FBD"/>
    <w:rsid w:val="00C240E8"/>
    <w:rsid w:val="00C24470"/>
    <w:rsid w:val="00C24888"/>
    <w:rsid w:val="00C24891"/>
    <w:rsid w:val="00C251EB"/>
    <w:rsid w:val="00C2611D"/>
    <w:rsid w:val="00C26303"/>
    <w:rsid w:val="00C26B36"/>
    <w:rsid w:val="00C26BD1"/>
    <w:rsid w:val="00C27E2B"/>
    <w:rsid w:val="00C30912"/>
    <w:rsid w:val="00C30DFB"/>
    <w:rsid w:val="00C30F6F"/>
    <w:rsid w:val="00C3287E"/>
    <w:rsid w:val="00C328AF"/>
    <w:rsid w:val="00C3305F"/>
    <w:rsid w:val="00C3395E"/>
    <w:rsid w:val="00C33C25"/>
    <w:rsid w:val="00C34566"/>
    <w:rsid w:val="00C34684"/>
    <w:rsid w:val="00C34A5A"/>
    <w:rsid w:val="00C34C83"/>
    <w:rsid w:val="00C35066"/>
    <w:rsid w:val="00C353D8"/>
    <w:rsid w:val="00C360D0"/>
    <w:rsid w:val="00C36932"/>
    <w:rsid w:val="00C37316"/>
    <w:rsid w:val="00C37A20"/>
    <w:rsid w:val="00C37EEA"/>
    <w:rsid w:val="00C40258"/>
    <w:rsid w:val="00C405B2"/>
    <w:rsid w:val="00C40C43"/>
    <w:rsid w:val="00C40C84"/>
    <w:rsid w:val="00C40CEA"/>
    <w:rsid w:val="00C41324"/>
    <w:rsid w:val="00C41327"/>
    <w:rsid w:val="00C41E7F"/>
    <w:rsid w:val="00C42492"/>
    <w:rsid w:val="00C42AA0"/>
    <w:rsid w:val="00C42C02"/>
    <w:rsid w:val="00C42F2C"/>
    <w:rsid w:val="00C4345B"/>
    <w:rsid w:val="00C4353A"/>
    <w:rsid w:val="00C44617"/>
    <w:rsid w:val="00C44991"/>
    <w:rsid w:val="00C44A7A"/>
    <w:rsid w:val="00C44E15"/>
    <w:rsid w:val="00C44E48"/>
    <w:rsid w:val="00C450B9"/>
    <w:rsid w:val="00C45485"/>
    <w:rsid w:val="00C4621C"/>
    <w:rsid w:val="00C464FD"/>
    <w:rsid w:val="00C465FA"/>
    <w:rsid w:val="00C46CBF"/>
    <w:rsid w:val="00C46FCC"/>
    <w:rsid w:val="00C47104"/>
    <w:rsid w:val="00C47483"/>
    <w:rsid w:val="00C47975"/>
    <w:rsid w:val="00C50121"/>
    <w:rsid w:val="00C5079D"/>
    <w:rsid w:val="00C50855"/>
    <w:rsid w:val="00C508BD"/>
    <w:rsid w:val="00C51419"/>
    <w:rsid w:val="00C5191A"/>
    <w:rsid w:val="00C51C2F"/>
    <w:rsid w:val="00C521B4"/>
    <w:rsid w:val="00C522CE"/>
    <w:rsid w:val="00C522E9"/>
    <w:rsid w:val="00C53786"/>
    <w:rsid w:val="00C53A9E"/>
    <w:rsid w:val="00C53C7E"/>
    <w:rsid w:val="00C53FF5"/>
    <w:rsid w:val="00C546FB"/>
    <w:rsid w:val="00C54A10"/>
    <w:rsid w:val="00C54D51"/>
    <w:rsid w:val="00C5529B"/>
    <w:rsid w:val="00C5532B"/>
    <w:rsid w:val="00C559CF"/>
    <w:rsid w:val="00C55B8F"/>
    <w:rsid w:val="00C55C5D"/>
    <w:rsid w:val="00C56022"/>
    <w:rsid w:val="00C56177"/>
    <w:rsid w:val="00C56277"/>
    <w:rsid w:val="00C563FD"/>
    <w:rsid w:val="00C56862"/>
    <w:rsid w:val="00C56BCC"/>
    <w:rsid w:val="00C577F7"/>
    <w:rsid w:val="00C57EA0"/>
    <w:rsid w:val="00C57EFF"/>
    <w:rsid w:val="00C60453"/>
    <w:rsid w:val="00C60573"/>
    <w:rsid w:val="00C615DE"/>
    <w:rsid w:val="00C61F96"/>
    <w:rsid w:val="00C624D7"/>
    <w:rsid w:val="00C62810"/>
    <w:rsid w:val="00C6289B"/>
    <w:rsid w:val="00C63210"/>
    <w:rsid w:val="00C63AFA"/>
    <w:rsid w:val="00C63CC1"/>
    <w:rsid w:val="00C641C6"/>
    <w:rsid w:val="00C64983"/>
    <w:rsid w:val="00C65543"/>
    <w:rsid w:val="00C65C8C"/>
    <w:rsid w:val="00C65D03"/>
    <w:rsid w:val="00C6608F"/>
    <w:rsid w:val="00C66562"/>
    <w:rsid w:val="00C66A4E"/>
    <w:rsid w:val="00C66E68"/>
    <w:rsid w:val="00C66EEA"/>
    <w:rsid w:val="00C67DCF"/>
    <w:rsid w:val="00C67EA3"/>
    <w:rsid w:val="00C702D0"/>
    <w:rsid w:val="00C707E4"/>
    <w:rsid w:val="00C70A48"/>
    <w:rsid w:val="00C70DE1"/>
    <w:rsid w:val="00C70FB2"/>
    <w:rsid w:val="00C7130D"/>
    <w:rsid w:val="00C7184C"/>
    <w:rsid w:val="00C71D55"/>
    <w:rsid w:val="00C7218E"/>
    <w:rsid w:val="00C726C7"/>
    <w:rsid w:val="00C7287F"/>
    <w:rsid w:val="00C73F2F"/>
    <w:rsid w:val="00C73F6B"/>
    <w:rsid w:val="00C74491"/>
    <w:rsid w:val="00C75461"/>
    <w:rsid w:val="00C7572E"/>
    <w:rsid w:val="00C75D31"/>
    <w:rsid w:val="00C762D0"/>
    <w:rsid w:val="00C764C6"/>
    <w:rsid w:val="00C76904"/>
    <w:rsid w:val="00C76BD7"/>
    <w:rsid w:val="00C76C6A"/>
    <w:rsid w:val="00C779D8"/>
    <w:rsid w:val="00C77A73"/>
    <w:rsid w:val="00C77BBC"/>
    <w:rsid w:val="00C77CE7"/>
    <w:rsid w:val="00C80291"/>
    <w:rsid w:val="00C81101"/>
    <w:rsid w:val="00C824CA"/>
    <w:rsid w:val="00C82642"/>
    <w:rsid w:val="00C82701"/>
    <w:rsid w:val="00C829E7"/>
    <w:rsid w:val="00C83444"/>
    <w:rsid w:val="00C834CF"/>
    <w:rsid w:val="00C834E0"/>
    <w:rsid w:val="00C835AE"/>
    <w:rsid w:val="00C838E8"/>
    <w:rsid w:val="00C8473F"/>
    <w:rsid w:val="00C84908"/>
    <w:rsid w:val="00C84BC2"/>
    <w:rsid w:val="00C84D24"/>
    <w:rsid w:val="00C85007"/>
    <w:rsid w:val="00C8530E"/>
    <w:rsid w:val="00C85C39"/>
    <w:rsid w:val="00C85F29"/>
    <w:rsid w:val="00C86446"/>
    <w:rsid w:val="00C86939"/>
    <w:rsid w:val="00C86DA2"/>
    <w:rsid w:val="00C86EE8"/>
    <w:rsid w:val="00C87152"/>
    <w:rsid w:val="00C87396"/>
    <w:rsid w:val="00C87953"/>
    <w:rsid w:val="00C87D6D"/>
    <w:rsid w:val="00C87DEE"/>
    <w:rsid w:val="00C907DD"/>
    <w:rsid w:val="00C91A6F"/>
    <w:rsid w:val="00C92027"/>
    <w:rsid w:val="00C922E7"/>
    <w:rsid w:val="00C92F8B"/>
    <w:rsid w:val="00C934AA"/>
    <w:rsid w:val="00C94386"/>
    <w:rsid w:val="00C94791"/>
    <w:rsid w:val="00C9481A"/>
    <w:rsid w:val="00C94BE3"/>
    <w:rsid w:val="00C95C66"/>
    <w:rsid w:val="00C95CAB"/>
    <w:rsid w:val="00C96078"/>
    <w:rsid w:val="00C963B5"/>
    <w:rsid w:val="00C9653D"/>
    <w:rsid w:val="00C969F4"/>
    <w:rsid w:val="00C96BA5"/>
    <w:rsid w:val="00C96E30"/>
    <w:rsid w:val="00C97064"/>
    <w:rsid w:val="00C9746C"/>
    <w:rsid w:val="00C976A1"/>
    <w:rsid w:val="00C9791D"/>
    <w:rsid w:val="00CA09B3"/>
    <w:rsid w:val="00CA0B31"/>
    <w:rsid w:val="00CA10BB"/>
    <w:rsid w:val="00CA12C0"/>
    <w:rsid w:val="00CA18E2"/>
    <w:rsid w:val="00CA1A94"/>
    <w:rsid w:val="00CA20D1"/>
    <w:rsid w:val="00CA2BAA"/>
    <w:rsid w:val="00CA3927"/>
    <w:rsid w:val="00CA49CF"/>
    <w:rsid w:val="00CA4E24"/>
    <w:rsid w:val="00CA4E2B"/>
    <w:rsid w:val="00CA634F"/>
    <w:rsid w:val="00CA6C38"/>
    <w:rsid w:val="00CA6EA2"/>
    <w:rsid w:val="00CA7974"/>
    <w:rsid w:val="00CA7C41"/>
    <w:rsid w:val="00CA7FBF"/>
    <w:rsid w:val="00CB08A3"/>
    <w:rsid w:val="00CB08A8"/>
    <w:rsid w:val="00CB0F31"/>
    <w:rsid w:val="00CB10D7"/>
    <w:rsid w:val="00CB1E7D"/>
    <w:rsid w:val="00CB2440"/>
    <w:rsid w:val="00CB2564"/>
    <w:rsid w:val="00CB2BBE"/>
    <w:rsid w:val="00CB2C98"/>
    <w:rsid w:val="00CB319D"/>
    <w:rsid w:val="00CB32FF"/>
    <w:rsid w:val="00CB347D"/>
    <w:rsid w:val="00CB47CB"/>
    <w:rsid w:val="00CB4BA6"/>
    <w:rsid w:val="00CB5949"/>
    <w:rsid w:val="00CB6346"/>
    <w:rsid w:val="00CB67D3"/>
    <w:rsid w:val="00CB67DB"/>
    <w:rsid w:val="00CB72FE"/>
    <w:rsid w:val="00CB75AA"/>
    <w:rsid w:val="00CC0D49"/>
    <w:rsid w:val="00CC0F12"/>
    <w:rsid w:val="00CC0F8D"/>
    <w:rsid w:val="00CC0FF5"/>
    <w:rsid w:val="00CC13A8"/>
    <w:rsid w:val="00CC16D2"/>
    <w:rsid w:val="00CC1AD0"/>
    <w:rsid w:val="00CC1BA0"/>
    <w:rsid w:val="00CC26B8"/>
    <w:rsid w:val="00CC2E77"/>
    <w:rsid w:val="00CC35E2"/>
    <w:rsid w:val="00CC4048"/>
    <w:rsid w:val="00CC483D"/>
    <w:rsid w:val="00CC54B8"/>
    <w:rsid w:val="00CC6BAC"/>
    <w:rsid w:val="00CC6CD7"/>
    <w:rsid w:val="00CC6FFD"/>
    <w:rsid w:val="00CC7398"/>
    <w:rsid w:val="00CD00A6"/>
    <w:rsid w:val="00CD0970"/>
    <w:rsid w:val="00CD0A8E"/>
    <w:rsid w:val="00CD0B5F"/>
    <w:rsid w:val="00CD1134"/>
    <w:rsid w:val="00CD1CA3"/>
    <w:rsid w:val="00CD251D"/>
    <w:rsid w:val="00CD3692"/>
    <w:rsid w:val="00CD405B"/>
    <w:rsid w:val="00CD407B"/>
    <w:rsid w:val="00CD4250"/>
    <w:rsid w:val="00CD431C"/>
    <w:rsid w:val="00CD46CB"/>
    <w:rsid w:val="00CD4879"/>
    <w:rsid w:val="00CD4D71"/>
    <w:rsid w:val="00CD4D9C"/>
    <w:rsid w:val="00CD516D"/>
    <w:rsid w:val="00CD5ACE"/>
    <w:rsid w:val="00CD5FF8"/>
    <w:rsid w:val="00CD6B05"/>
    <w:rsid w:val="00CD6B38"/>
    <w:rsid w:val="00CD71A4"/>
    <w:rsid w:val="00CD73B0"/>
    <w:rsid w:val="00CD783C"/>
    <w:rsid w:val="00CD7C3B"/>
    <w:rsid w:val="00CE07BD"/>
    <w:rsid w:val="00CE09F4"/>
    <w:rsid w:val="00CE11FA"/>
    <w:rsid w:val="00CE126B"/>
    <w:rsid w:val="00CE12B0"/>
    <w:rsid w:val="00CE22E9"/>
    <w:rsid w:val="00CE22F4"/>
    <w:rsid w:val="00CE2603"/>
    <w:rsid w:val="00CE2660"/>
    <w:rsid w:val="00CE2921"/>
    <w:rsid w:val="00CE2E00"/>
    <w:rsid w:val="00CE3077"/>
    <w:rsid w:val="00CE31E4"/>
    <w:rsid w:val="00CE423C"/>
    <w:rsid w:val="00CE4785"/>
    <w:rsid w:val="00CE4E72"/>
    <w:rsid w:val="00CE5959"/>
    <w:rsid w:val="00CE703D"/>
    <w:rsid w:val="00CE75D9"/>
    <w:rsid w:val="00CE7B22"/>
    <w:rsid w:val="00CF0564"/>
    <w:rsid w:val="00CF0A1B"/>
    <w:rsid w:val="00CF0DEA"/>
    <w:rsid w:val="00CF100D"/>
    <w:rsid w:val="00CF1072"/>
    <w:rsid w:val="00CF13E2"/>
    <w:rsid w:val="00CF19CA"/>
    <w:rsid w:val="00CF1F10"/>
    <w:rsid w:val="00CF2E62"/>
    <w:rsid w:val="00CF39C5"/>
    <w:rsid w:val="00CF3D3F"/>
    <w:rsid w:val="00CF44DE"/>
    <w:rsid w:val="00CF473A"/>
    <w:rsid w:val="00CF5295"/>
    <w:rsid w:val="00CF5690"/>
    <w:rsid w:val="00CF5B3A"/>
    <w:rsid w:val="00CF62DD"/>
    <w:rsid w:val="00CF638A"/>
    <w:rsid w:val="00CF6531"/>
    <w:rsid w:val="00CF6DD4"/>
    <w:rsid w:val="00CF711E"/>
    <w:rsid w:val="00CF75D2"/>
    <w:rsid w:val="00CF7CE7"/>
    <w:rsid w:val="00D0056C"/>
    <w:rsid w:val="00D00BDB"/>
    <w:rsid w:val="00D00C43"/>
    <w:rsid w:val="00D00EB7"/>
    <w:rsid w:val="00D01323"/>
    <w:rsid w:val="00D01420"/>
    <w:rsid w:val="00D0158F"/>
    <w:rsid w:val="00D01D5E"/>
    <w:rsid w:val="00D01F64"/>
    <w:rsid w:val="00D01FCE"/>
    <w:rsid w:val="00D03208"/>
    <w:rsid w:val="00D03320"/>
    <w:rsid w:val="00D034DD"/>
    <w:rsid w:val="00D03FF4"/>
    <w:rsid w:val="00D04BB0"/>
    <w:rsid w:val="00D04EA1"/>
    <w:rsid w:val="00D0529B"/>
    <w:rsid w:val="00D0534B"/>
    <w:rsid w:val="00D05511"/>
    <w:rsid w:val="00D0562A"/>
    <w:rsid w:val="00D05B99"/>
    <w:rsid w:val="00D06163"/>
    <w:rsid w:val="00D075F0"/>
    <w:rsid w:val="00D07917"/>
    <w:rsid w:val="00D07B07"/>
    <w:rsid w:val="00D10FBC"/>
    <w:rsid w:val="00D11166"/>
    <w:rsid w:val="00D11D62"/>
    <w:rsid w:val="00D12C3B"/>
    <w:rsid w:val="00D12FA4"/>
    <w:rsid w:val="00D14294"/>
    <w:rsid w:val="00D14795"/>
    <w:rsid w:val="00D1481B"/>
    <w:rsid w:val="00D14825"/>
    <w:rsid w:val="00D14979"/>
    <w:rsid w:val="00D14CA5"/>
    <w:rsid w:val="00D15AF7"/>
    <w:rsid w:val="00D162D7"/>
    <w:rsid w:val="00D17D4E"/>
    <w:rsid w:val="00D17F08"/>
    <w:rsid w:val="00D201D8"/>
    <w:rsid w:val="00D2039E"/>
    <w:rsid w:val="00D208D4"/>
    <w:rsid w:val="00D20C1E"/>
    <w:rsid w:val="00D21100"/>
    <w:rsid w:val="00D21D58"/>
    <w:rsid w:val="00D22537"/>
    <w:rsid w:val="00D22538"/>
    <w:rsid w:val="00D225E1"/>
    <w:rsid w:val="00D22E91"/>
    <w:rsid w:val="00D23AD9"/>
    <w:rsid w:val="00D24B51"/>
    <w:rsid w:val="00D24FE2"/>
    <w:rsid w:val="00D261A3"/>
    <w:rsid w:val="00D262D7"/>
    <w:rsid w:val="00D26BBB"/>
    <w:rsid w:val="00D26DF6"/>
    <w:rsid w:val="00D275CA"/>
    <w:rsid w:val="00D3060E"/>
    <w:rsid w:val="00D30E68"/>
    <w:rsid w:val="00D30F2C"/>
    <w:rsid w:val="00D3152B"/>
    <w:rsid w:val="00D32203"/>
    <w:rsid w:val="00D32233"/>
    <w:rsid w:val="00D32A26"/>
    <w:rsid w:val="00D32C0F"/>
    <w:rsid w:val="00D33C1B"/>
    <w:rsid w:val="00D33EC5"/>
    <w:rsid w:val="00D33F75"/>
    <w:rsid w:val="00D3406D"/>
    <w:rsid w:val="00D345FB"/>
    <w:rsid w:val="00D34A4C"/>
    <w:rsid w:val="00D34C63"/>
    <w:rsid w:val="00D35273"/>
    <w:rsid w:val="00D36522"/>
    <w:rsid w:val="00D36BAB"/>
    <w:rsid w:val="00D37409"/>
    <w:rsid w:val="00D37B6F"/>
    <w:rsid w:val="00D37BD1"/>
    <w:rsid w:val="00D37C3B"/>
    <w:rsid w:val="00D40673"/>
    <w:rsid w:val="00D407E4"/>
    <w:rsid w:val="00D4106E"/>
    <w:rsid w:val="00D410A1"/>
    <w:rsid w:val="00D41624"/>
    <w:rsid w:val="00D417CB"/>
    <w:rsid w:val="00D4209A"/>
    <w:rsid w:val="00D42172"/>
    <w:rsid w:val="00D423D2"/>
    <w:rsid w:val="00D429A9"/>
    <w:rsid w:val="00D42A61"/>
    <w:rsid w:val="00D43172"/>
    <w:rsid w:val="00D435E7"/>
    <w:rsid w:val="00D43FC9"/>
    <w:rsid w:val="00D44088"/>
    <w:rsid w:val="00D45008"/>
    <w:rsid w:val="00D458FA"/>
    <w:rsid w:val="00D466A4"/>
    <w:rsid w:val="00D46BCC"/>
    <w:rsid w:val="00D46D02"/>
    <w:rsid w:val="00D470A1"/>
    <w:rsid w:val="00D47743"/>
    <w:rsid w:val="00D47AAB"/>
    <w:rsid w:val="00D47D41"/>
    <w:rsid w:val="00D501DB"/>
    <w:rsid w:val="00D50BE7"/>
    <w:rsid w:val="00D50C6A"/>
    <w:rsid w:val="00D51246"/>
    <w:rsid w:val="00D51529"/>
    <w:rsid w:val="00D51CC2"/>
    <w:rsid w:val="00D52070"/>
    <w:rsid w:val="00D52864"/>
    <w:rsid w:val="00D528AD"/>
    <w:rsid w:val="00D52EED"/>
    <w:rsid w:val="00D538A8"/>
    <w:rsid w:val="00D53F96"/>
    <w:rsid w:val="00D53FC8"/>
    <w:rsid w:val="00D543DC"/>
    <w:rsid w:val="00D54997"/>
    <w:rsid w:val="00D565DB"/>
    <w:rsid w:val="00D56885"/>
    <w:rsid w:val="00D56C55"/>
    <w:rsid w:val="00D56CDD"/>
    <w:rsid w:val="00D56EC5"/>
    <w:rsid w:val="00D57120"/>
    <w:rsid w:val="00D571A3"/>
    <w:rsid w:val="00D57396"/>
    <w:rsid w:val="00D57753"/>
    <w:rsid w:val="00D57E40"/>
    <w:rsid w:val="00D57F6E"/>
    <w:rsid w:val="00D6047C"/>
    <w:rsid w:val="00D606B5"/>
    <w:rsid w:val="00D60715"/>
    <w:rsid w:val="00D60993"/>
    <w:rsid w:val="00D60EB6"/>
    <w:rsid w:val="00D61623"/>
    <w:rsid w:val="00D61892"/>
    <w:rsid w:val="00D61DA5"/>
    <w:rsid w:val="00D620FF"/>
    <w:rsid w:val="00D6274B"/>
    <w:rsid w:val="00D63097"/>
    <w:rsid w:val="00D63B59"/>
    <w:rsid w:val="00D63F1C"/>
    <w:rsid w:val="00D63F5F"/>
    <w:rsid w:val="00D642AE"/>
    <w:rsid w:val="00D65008"/>
    <w:rsid w:val="00D65954"/>
    <w:rsid w:val="00D662EC"/>
    <w:rsid w:val="00D66E11"/>
    <w:rsid w:val="00D672D6"/>
    <w:rsid w:val="00D67723"/>
    <w:rsid w:val="00D7065A"/>
    <w:rsid w:val="00D70795"/>
    <w:rsid w:val="00D7288A"/>
    <w:rsid w:val="00D72BAF"/>
    <w:rsid w:val="00D72DEB"/>
    <w:rsid w:val="00D739E0"/>
    <w:rsid w:val="00D74A86"/>
    <w:rsid w:val="00D74BB7"/>
    <w:rsid w:val="00D7520B"/>
    <w:rsid w:val="00D7521A"/>
    <w:rsid w:val="00D760A6"/>
    <w:rsid w:val="00D7614B"/>
    <w:rsid w:val="00D7677F"/>
    <w:rsid w:val="00D773FF"/>
    <w:rsid w:val="00D7747E"/>
    <w:rsid w:val="00D77EFF"/>
    <w:rsid w:val="00D80031"/>
    <w:rsid w:val="00D8057D"/>
    <w:rsid w:val="00D80BB5"/>
    <w:rsid w:val="00D80D44"/>
    <w:rsid w:val="00D80FF5"/>
    <w:rsid w:val="00D81383"/>
    <w:rsid w:val="00D81E6A"/>
    <w:rsid w:val="00D81EC1"/>
    <w:rsid w:val="00D8223A"/>
    <w:rsid w:val="00D8288C"/>
    <w:rsid w:val="00D832DA"/>
    <w:rsid w:val="00D83953"/>
    <w:rsid w:val="00D84008"/>
    <w:rsid w:val="00D84160"/>
    <w:rsid w:val="00D8458A"/>
    <w:rsid w:val="00D84C9F"/>
    <w:rsid w:val="00D854E6"/>
    <w:rsid w:val="00D85EFA"/>
    <w:rsid w:val="00D85F75"/>
    <w:rsid w:val="00D86AD6"/>
    <w:rsid w:val="00D86C4C"/>
    <w:rsid w:val="00D8793C"/>
    <w:rsid w:val="00D87965"/>
    <w:rsid w:val="00D87A17"/>
    <w:rsid w:val="00D87D5F"/>
    <w:rsid w:val="00D90160"/>
    <w:rsid w:val="00D90211"/>
    <w:rsid w:val="00D906AD"/>
    <w:rsid w:val="00D90D10"/>
    <w:rsid w:val="00D91585"/>
    <w:rsid w:val="00D91BD3"/>
    <w:rsid w:val="00D9228D"/>
    <w:rsid w:val="00D9394E"/>
    <w:rsid w:val="00D93F89"/>
    <w:rsid w:val="00D94165"/>
    <w:rsid w:val="00D944D5"/>
    <w:rsid w:val="00D9505A"/>
    <w:rsid w:val="00D95BAA"/>
    <w:rsid w:val="00D963A4"/>
    <w:rsid w:val="00D96671"/>
    <w:rsid w:val="00D9686E"/>
    <w:rsid w:val="00D9751F"/>
    <w:rsid w:val="00DA0E76"/>
    <w:rsid w:val="00DA12E4"/>
    <w:rsid w:val="00DA1644"/>
    <w:rsid w:val="00DA1C8F"/>
    <w:rsid w:val="00DA2241"/>
    <w:rsid w:val="00DA230E"/>
    <w:rsid w:val="00DA23A0"/>
    <w:rsid w:val="00DA24FE"/>
    <w:rsid w:val="00DA2E7E"/>
    <w:rsid w:val="00DA3311"/>
    <w:rsid w:val="00DA34C6"/>
    <w:rsid w:val="00DA45C5"/>
    <w:rsid w:val="00DA4C55"/>
    <w:rsid w:val="00DA5595"/>
    <w:rsid w:val="00DA56A0"/>
    <w:rsid w:val="00DA599E"/>
    <w:rsid w:val="00DA6785"/>
    <w:rsid w:val="00DA67E4"/>
    <w:rsid w:val="00DA69CF"/>
    <w:rsid w:val="00DA6F6A"/>
    <w:rsid w:val="00DA7AB9"/>
    <w:rsid w:val="00DA7C8C"/>
    <w:rsid w:val="00DA7DCE"/>
    <w:rsid w:val="00DB07A4"/>
    <w:rsid w:val="00DB086B"/>
    <w:rsid w:val="00DB0930"/>
    <w:rsid w:val="00DB0955"/>
    <w:rsid w:val="00DB09E5"/>
    <w:rsid w:val="00DB11E0"/>
    <w:rsid w:val="00DB158E"/>
    <w:rsid w:val="00DB17E3"/>
    <w:rsid w:val="00DB2556"/>
    <w:rsid w:val="00DB2574"/>
    <w:rsid w:val="00DB28AA"/>
    <w:rsid w:val="00DB2ED6"/>
    <w:rsid w:val="00DB3AD1"/>
    <w:rsid w:val="00DB3F2A"/>
    <w:rsid w:val="00DB4023"/>
    <w:rsid w:val="00DB40C0"/>
    <w:rsid w:val="00DB4CD3"/>
    <w:rsid w:val="00DB5345"/>
    <w:rsid w:val="00DB59B5"/>
    <w:rsid w:val="00DB5AC5"/>
    <w:rsid w:val="00DB67D9"/>
    <w:rsid w:val="00DB6DB7"/>
    <w:rsid w:val="00DB7E2A"/>
    <w:rsid w:val="00DC0304"/>
    <w:rsid w:val="00DC0871"/>
    <w:rsid w:val="00DC1083"/>
    <w:rsid w:val="00DC10DE"/>
    <w:rsid w:val="00DC10E3"/>
    <w:rsid w:val="00DC19D8"/>
    <w:rsid w:val="00DC1CBB"/>
    <w:rsid w:val="00DC25F9"/>
    <w:rsid w:val="00DC2BA4"/>
    <w:rsid w:val="00DC2D29"/>
    <w:rsid w:val="00DC3EEB"/>
    <w:rsid w:val="00DC59C4"/>
    <w:rsid w:val="00DC675A"/>
    <w:rsid w:val="00DC688C"/>
    <w:rsid w:val="00DC6979"/>
    <w:rsid w:val="00DC6B2F"/>
    <w:rsid w:val="00DC6EA8"/>
    <w:rsid w:val="00DC78FE"/>
    <w:rsid w:val="00DC7A88"/>
    <w:rsid w:val="00DD1231"/>
    <w:rsid w:val="00DD1254"/>
    <w:rsid w:val="00DD18F9"/>
    <w:rsid w:val="00DD1902"/>
    <w:rsid w:val="00DD1E16"/>
    <w:rsid w:val="00DD2376"/>
    <w:rsid w:val="00DD2575"/>
    <w:rsid w:val="00DD266C"/>
    <w:rsid w:val="00DD29A3"/>
    <w:rsid w:val="00DD2C56"/>
    <w:rsid w:val="00DD2EC3"/>
    <w:rsid w:val="00DD329E"/>
    <w:rsid w:val="00DD3F91"/>
    <w:rsid w:val="00DD41F0"/>
    <w:rsid w:val="00DD43BD"/>
    <w:rsid w:val="00DD49A7"/>
    <w:rsid w:val="00DD5465"/>
    <w:rsid w:val="00DD592C"/>
    <w:rsid w:val="00DD5AB3"/>
    <w:rsid w:val="00DD5E87"/>
    <w:rsid w:val="00DD61DC"/>
    <w:rsid w:val="00DD62D6"/>
    <w:rsid w:val="00DD7127"/>
    <w:rsid w:val="00DD7137"/>
    <w:rsid w:val="00DD74B1"/>
    <w:rsid w:val="00DD7A2A"/>
    <w:rsid w:val="00DD7BE0"/>
    <w:rsid w:val="00DE06C8"/>
    <w:rsid w:val="00DE09D9"/>
    <w:rsid w:val="00DE0F32"/>
    <w:rsid w:val="00DE10B8"/>
    <w:rsid w:val="00DE25DB"/>
    <w:rsid w:val="00DE3760"/>
    <w:rsid w:val="00DE4A4A"/>
    <w:rsid w:val="00DE5322"/>
    <w:rsid w:val="00DE5998"/>
    <w:rsid w:val="00DE5B7F"/>
    <w:rsid w:val="00DE61F9"/>
    <w:rsid w:val="00DE62F5"/>
    <w:rsid w:val="00DE67DD"/>
    <w:rsid w:val="00DE68D3"/>
    <w:rsid w:val="00DE7B6A"/>
    <w:rsid w:val="00DF01F8"/>
    <w:rsid w:val="00DF07CE"/>
    <w:rsid w:val="00DF0F33"/>
    <w:rsid w:val="00DF115A"/>
    <w:rsid w:val="00DF15C8"/>
    <w:rsid w:val="00DF16CA"/>
    <w:rsid w:val="00DF1909"/>
    <w:rsid w:val="00DF1AB7"/>
    <w:rsid w:val="00DF1BF1"/>
    <w:rsid w:val="00DF1EEC"/>
    <w:rsid w:val="00DF2133"/>
    <w:rsid w:val="00DF3329"/>
    <w:rsid w:val="00DF3BE6"/>
    <w:rsid w:val="00DF46A4"/>
    <w:rsid w:val="00DF5130"/>
    <w:rsid w:val="00DF5C4D"/>
    <w:rsid w:val="00DF5F0E"/>
    <w:rsid w:val="00DF6257"/>
    <w:rsid w:val="00DF69E5"/>
    <w:rsid w:val="00DF6A22"/>
    <w:rsid w:val="00DF6EEA"/>
    <w:rsid w:val="00DF7955"/>
    <w:rsid w:val="00E003C2"/>
    <w:rsid w:val="00E00F03"/>
    <w:rsid w:val="00E00F20"/>
    <w:rsid w:val="00E010AB"/>
    <w:rsid w:val="00E01395"/>
    <w:rsid w:val="00E01689"/>
    <w:rsid w:val="00E029E7"/>
    <w:rsid w:val="00E02F15"/>
    <w:rsid w:val="00E02FC9"/>
    <w:rsid w:val="00E03040"/>
    <w:rsid w:val="00E03C79"/>
    <w:rsid w:val="00E042C5"/>
    <w:rsid w:val="00E04352"/>
    <w:rsid w:val="00E04CC8"/>
    <w:rsid w:val="00E0535C"/>
    <w:rsid w:val="00E0541D"/>
    <w:rsid w:val="00E05CB6"/>
    <w:rsid w:val="00E05F8E"/>
    <w:rsid w:val="00E06CEB"/>
    <w:rsid w:val="00E07B48"/>
    <w:rsid w:val="00E07CEC"/>
    <w:rsid w:val="00E07DF6"/>
    <w:rsid w:val="00E1097F"/>
    <w:rsid w:val="00E10EA4"/>
    <w:rsid w:val="00E11461"/>
    <w:rsid w:val="00E11DAF"/>
    <w:rsid w:val="00E11EEB"/>
    <w:rsid w:val="00E12A38"/>
    <w:rsid w:val="00E13573"/>
    <w:rsid w:val="00E135F0"/>
    <w:rsid w:val="00E1388E"/>
    <w:rsid w:val="00E13954"/>
    <w:rsid w:val="00E1398D"/>
    <w:rsid w:val="00E13C48"/>
    <w:rsid w:val="00E13CE1"/>
    <w:rsid w:val="00E13DF8"/>
    <w:rsid w:val="00E140FD"/>
    <w:rsid w:val="00E145FF"/>
    <w:rsid w:val="00E1687A"/>
    <w:rsid w:val="00E168DC"/>
    <w:rsid w:val="00E16A70"/>
    <w:rsid w:val="00E16F79"/>
    <w:rsid w:val="00E17A82"/>
    <w:rsid w:val="00E17FEE"/>
    <w:rsid w:val="00E20305"/>
    <w:rsid w:val="00E20ADE"/>
    <w:rsid w:val="00E21D8E"/>
    <w:rsid w:val="00E223D0"/>
    <w:rsid w:val="00E2268F"/>
    <w:rsid w:val="00E227A9"/>
    <w:rsid w:val="00E230C6"/>
    <w:rsid w:val="00E2382F"/>
    <w:rsid w:val="00E23861"/>
    <w:rsid w:val="00E23B26"/>
    <w:rsid w:val="00E247C4"/>
    <w:rsid w:val="00E24BEE"/>
    <w:rsid w:val="00E24DCE"/>
    <w:rsid w:val="00E24FE6"/>
    <w:rsid w:val="00E2604E"/>
    <w:rsid w:val="00E26AA4"/>
    <w:rsid w:val="00E26FDD"/>
    <w:rsid w:val="00E277A2"/>
    <w:rsid w:val="00E277BC"/>
    <w:rsid w:val="00E27FF5"/>
    <w:rsid w:val="00E3076C"/>
    <w:rsid w:val="00E308BB"/>
    <w:rsid w:val="00E30BB2"/>
    <w:rsid w:val="00E30CEC"/>
    <w:rsid w:val="00E31112"/>
    <w:rsid w:val="00E313AD"/>
    <w:rsid w:val="00E318A9"/>
    <w:rsid w:val="00E3193A"/>
    <w:rsid w:val="00E3261D"/>
    <w:rsid w:val="00E33000"/>
    <w:rsid w:val="00E33567"/>
    <w:rsid w:val="00E355B4"/>
    <w:rsid w:val="00E35C2F"/>
    <w:rsid w:val="00E36AC1"/>
    <w:rsid w:val="00E36B69"/>
    <w:rsid w:val="00E370F2"/>
    <w:rsid w:val="00E37319"/>
    <w:rsid w:val="00E373FE"/>
    <w:rsid w:val="00E37881"/>
    <w:rsid w:val="00E379C7"/>
    <w:rsid w:val="00E37E97"/>
    <w:rsid w:val="00E403C9"/>
    <w:rsid w:val="00E40517"/>
    <w:rsid w:val="00E40E4D"/>
    <w:rsid w:val="00E41336"/>
    <w:rsid w:val="00E420D2"/>
    <w:rsid w:val="00E42984"/>
    <w:rsid w:val="00E429AC"/>
    <w:rsid w:val="00E42A1E"/>
    <w:rsid w:val="00E42CD5"/>
    <w:rsid w:val="00E43291"/>
    <w:rsid w:val="00E4384A"/>
    <w:rsid w:val="00E43BB4"/>
    <w:rsid w:val="00E43C1E"/>
    <w:rsid w:val="00E443D5"/>
    <w:rsid w:val="00E44E1C"/>
    <w:rsid w:val="00E458BF"/>
    <w:rsid w:val="00E459E0"/>
    <w:rsid w:val="00E45B34"/>
    <w:rsid w:val="00E45BF9"/>
    <w:rsid w:val="00E460B1"/>
    <w:rsid w:val="00E4643A"/>
    <w:rsid w:val="00E464AC"/>
    <w:rsid w:val="00E46627"/>
    <w:rsid w:val="00E46EFA"/>
    <w:rsid w:val="00E500BC"/>
    <w:rsid w:val="00E5055A"/>
    <w:rsid w:val="00E50686"/>
    <w:rsid w:val="00E50A16"/>
    <w:rsid w:val="00E51CD1"/>
    <w:rsid w:val="00E51D35"/>
    <w:rsid w:val="00E51D3E"/>
    <w:rsid w:val="00E5219F"/>
    <w:rsid w:val="00E52774"/>
    <w:rsid w:val="00E52823"/>
    <w:rsid w:val="00E52BC2"/>
    <w:rsid w:val="00E52C46"/>
    <w:rsid w:val="00E52DC3"/>
    <w:rsid w:val="00E53301"/>
    <w:rsid w:val="00E538E0"/>
    <w:rsid w:val="00E53C95"/>
    <w:rsid w:val="00E540B1"/>
    <w:rsid w:val="00E5431F"/>
    <w:rsid w:val="00E54E6F"/>
    <w:rsid w:val="00E55091"/>
    <w:rsid w:val="00E55ABB"/>
    <w:rsid w:val="00E55E4F"/>
    <w:rsid w:val="00E55FCB"/>
    <w:rsid w:val="00E564C0"/>
    <w:rsid w:val="00E568CE"/>
    <w:rsid w:val="00E56B88"/>
    <w:rsid w:val="00E56FBB"/>
    <w:rsid w:val="00E57138"/>
    <w:rsid w:val="00E57509"/>
    <w:rsid w:val="00E579D3"/>
    <w:rsid w:val="00E57FDC"/>
    <w:rsid w:val="00E6050F"/>
    <w:rsid w:val="00E6056F"/>
    <w:rsid w:val="00E60E68"/>
    <w:rsid w:val="00E615DA"/>
    <w:rsid w:val="00E61D56"/>
    <w:rsid w:val="00E62530"/>
    <w:rsid w:val="00E626E6"/>
    <w:rsid w:val="00E62ABA"/>
    <w:rsid w:val="00E62ABF"/>
    <w:rsid w:val="00E63AA1"/>
    <w:rsid w:val="00E6403A"/>
    <w:rsid w:val="00E649A5"/>
    <w:rsid w:val="00E64E09"/>
    <w:rsid w:val="00E64E67"/>
    <w:rsid w:val="00E64E8E"/>
    <w:rsid w:val="00E651DB"/>
    <w:rsid w:val="00E653BE"/>
    <w:rsid w:val="00E65893"/>
    <w:rsid w:val="00E65DA3"/>
    <w:rsid w:val="00E66536"/>
    <w:rsid w:val="00E66B0B"/>
    <w:rsid w:val="00E66F5C"/>
    <w:rsid w:val="00E6716F"/>
    <w:rsid w:val="00E676AB"/>
    <w:rsid w:val="00E6779F"/>
    <w:rsid w:val="00E67919"/>
    <w:rsid w:val="00E679EF"/>
    <w:rsid w:val="00E67CC8"/>
    <w:rsid w:val="00E7025D"/>
    <w:rsid w:val="00E70398"/>
    <w:rsid w:val="00E709C5"/>
    <w:rsid w:val="00E70D33"/>
    <w:rsid w:val="00E7112F"/>
    <w:rsid w:val="00E71611"/>
    <w:rsid w:val="00E725C3"/>
    <w:rsid w:val="00E73418"/>
    <w:rsid w:val="00E73516"/>
    <w:rsid w:val="00E73BCD"/>
    <w:rsid w:val="00E73BDA"/>
    <w:rsid w:val="00E748F5"/>
    <w:rsid w:val="00E74C55"/>
    <w:rsid w:val="00E74EC0"/>
    <w:rsid w:val="00E7669A"/>
    <w:rsid w:val="00E76DB0"/>
    <w:rsid w:val="00E77373"/>
    <w:rsid w:val="00E8065C"/>
    <w:rsid w:val="00E81443"/>
    <w:rsid w:val="00E81640"/>
    <w:rsid w:val="00E819E7"/>
    <w:rsid w:val="00E81D72"/>
    <w:rsid w:val="00E82780"/>
    <w:rsid w:val="00E827BB"/>
    <w:rsid w:val="00E82B87"/>
    <w:rsid w:val="00E82CEB"/>
    <w:rsid w:val="00E82D9C"/>
    <w:rsid w:val="00E82F6F"/>
    <w:rsid w:val="00E833AA"/>
    <w:rsid w:val="00E83B28"/>
    <w:rsid w:val="00E83B3C"/>
    <w:rsid w:val="00E84727"/>
    <w:rsid w:val="00E84791"/>
    <w:rsid w:val="00E84BF5"/>
    <w:rsid w:val="00E85080"/>
    <w:rsid w:val="00E85961"/>
    <w:rsid w:val="00E85A67"/>
    <w:rsid w:val="00E85D93"/>
    <w:rsid w:val="00E85ED9"/>
    <w:rsid w:val="00E868F2"/>
    <w:rsid w:val="00E86935"/>
    <w:rsid w:val="00E86C64"/>
    <w:rsid w:val="00E87311"/>
    <w:rsid w:val="00E87D3B"/>
    <w:rsid w:val="00E90486"/>
    <w:rsid w:val="00E90FD8"/>
    <w:rsid w:val="00E91550"/>
    <w:rsid w:val="00E915E0"/>
    <w:rsid w:val="00E918F9"/>
    <w:rsid w:val="00E91DAD"/>
    <w:rsid w:val="00E92B53"/>
    <w:rsid w:val="00E93153"/>
    <w:rsid w:val="00E93C29"/>
    <w:rsid w:val="00E93C55"/>
    <w:rsid w:val="00E93C76"/>
    <w:rsid w:val="00E93EBF"/>
    <w:rsid w:val="00E93ECC"/>
    <w:rsid w:val="00E943F3"/>
    <w:rsid w:val="00E9453B"/>
    <w:rsid w:val="00E95207"/>
    <w:rsid w:val="00E95415"/>
    <w:rsid w:val="00E956A8"/>
    <w:rsid w:val="00E95708"/>
    <w:rsid w:val="00E9651A"/>
    <w:rsid w:val="00E96796"/>
    <w:rsid w:val="00E96F6E"/>
    <w:rsid w:val="00E97C27"/>
    <w:rsid w:val="00EA02DF"/>
    <w:rsid w:val="00EA10C3"/>
    <w:rsid w:val="00EA1374"/>
    <w:rsid w:val="00EA16C1"/>
    <w:rsid w:val="00EA1860"/>
    <w:rsid w:val="00EA2650"/>
    <w:rsid w:val="00EA26DA"/>
    <w:rsid w:val="00EA2811"/>
    <w:rsid w:val="00EA30DF"/>
    <w:rsid w:val="00EA34D4"/>
    <w:rsid w:val="00EA56A5"/>
    <w:rsid w:val="00EA5C6F"/>
    <w:rsid w:val="00EA5D2D"/>
    <w:rsid w:val="00EA6533"/>
    <w:rsid w:val="00EA6AAC"/>
    <w:rsid w:val="00EA7936"/>
    <w:rsid w:val="00EA7C3A"/>
    <w:rsid w:val="00EA7F68"/>
    <w:rsid w:val="00EB010E"/>
    <w:rsid w:val="00EB1FDD"/>
    <w:rsid w:val="00EB23DA"/>
    <w:rsid w:val="00EB28C3"/>
    <w:rsid w:val="00EB2B81"/>
    <w:rsid w:val="00EB327F"/>
    <w:rsid w:val="00EB35FE"/>
    <w:rsid w:val="00EB38DA"/>
    <w:rsid w:val="00EB398A"/>
    <w:rsid w:val="00EB3A1F"/>
    <w:rsid w:val="00EB412C"/>
    <w:rsid w:val="00EB4418"/>
    <w:rsid w:val="00EB477A"/>
    <w:rsid w:val="00EB4CB7"/>
    <w:rsid w:val="00EB4E0D"/>
    <w:rsid w:val="00EB5778"/>
    <w:rsid w:val="00EB62D2"/>
    <w:rsid w:val="00EB6A50"/>
    <w:rsid w:val="00EB7372"/>
    <w:rsid w:val="00EB74EE"/>
    <w:rsid w:val="00EC03FD"/>
    <w:rsid w:val="00EC06CF"/>
    <w:rsid w:val="00EC0852"/>
    <w:rsid w:val="00EC0C8D"/>
    <w:rsid w:val="00EC12D9"/>
    <w:rsid w:val="00EC19C7"/>
    <w:rsid w:val="00EC2B4B"/>
    <w:rsid w:val="00EC3275"/>
    <w:rsid w:val="00EC3494"/>
    <w:rsid w:val="00EC357F"/>
    <w:rsid w:val="00EC3772"/>
    <w:rsid w:val="00EC38A5"/>
    <w:rsid w:val="00EC47E3"/>
    <w:rsid w:val="00EC4E19"/>
    <w:rsid w:val="00EC4EC7"/>
    <w:rsid w:val="00EC4F91"/>
    <w:rsid w:val="00EC571D"/>
    <w:rsid w:val="00EC5EE2"/>
    <w:rsid w:val="00EC714D"/>
    <w:rsid w:val="00ED0296"/>
    <w:rsid w:val="00ED0454"/>
    <w:rsid w:val="00ED0E47"/>
    <w:rsid w:val="00ED15EE"/>
    <w:rsid w:val="00ED1D3B"/>
    <w:rsid w:val="00ED1DB9"/>
    <w:rsid w:val="00ED207B"/>
    <w:rsid w:val="00ED24B7"/>
    <w:rsid w:val="00ED26E5"/>
    <w:rsid w:val="00ED3753"/>
    <w:rsid w:val="00ED3A30"/>
    <w:rsid w:val="00ED3CE7"/>
    <w:rsid w:val="00ED480B"/>
    <w:rsid w:val="00ED4D7F"/>
    <w:rsid w:val="00ED4E72"/>
    <w:rsid w:val="00ED53DF"/>
    <w:rsid w:val="00ED567D"/>
    <w:rsid w:val="00ED5FEF"/>
    <w:rsid w:val="00ED61F3"/>
    <w:rsid w:val="00ED6C57"/>
    <w:rsid w:val="00ED715B"/>
    <w:rsid w:val="00ED7629"/>
    <w:rsid w:val="00ED777F"/>
    <w:rsid w:val="00ED7D1F"/>
    <w:rsid w:val="00ED7F0C"/>
    <w:rsid w:val="00EE01B9"/>
    <w:rsid w:val="00EE0203"/>
    <w:rsid w:val="00EE0487"/>
    <w:rsid w:val="00EE0DB8"/>
    <w:rsid w:val="00EE1728"/>
    <w:rsid w:val="00EE1A2F"/>
    <w:rsid w:val="00EE1E51"/>
    <w:rsid w:val="00EE1FA4"/>
    <w:rsid w:val="00EE2A64"/>
    <w:rsid w:val="00EE2CDF"/>
    <w:rsid w:val="00EE34F5"/>
    <w:rsid w:val="00EE4869"/>
    <w:rsid w:val="00EE4944"/>
    <w:rsid w:val="00EE52FF"/>
    <w:rsid w:val="00EE540B"/>
    <w:rsid w:val="00EE65E2"/>
    <w:rsid w:val="00EE67AD"/>
    <w:rsid w:val="00EE6E42"/>
    <w:rsid w:val="00EE767E"/>
    <w:rsid w:val="00EE772B"/>
    <w:rsid w:val="00EE7A3D"/>
    <w:rsid w:val="00EE7B4D"/>
    <w:rsid w:val="00EF0B96"/>
    <w:rsid w:val="00EF0C9C"/>
    <w:rsid w:val="00EF15C0"/>
    <w:rsid w:val="00EF17E5"/>
    <w:rsid w:val="00EF2134"/>
    <w:rsid w:val="00EF26CA"/>
    <w:rsid w:val="00EF3FB7"/>
    <w:rsid w:val="00EF4532"/>
    <w:rsid w:val="00EF4690"/>
    <w:rsid w:val="00EF4D3B"/>
    <w:rsid w:val="00EF5205"/>
    <w:rsid w:val="00EF5308"/>
    <w:rsid w:val="00EF5362"/>
    <w:rsid w:val="00EF576D"/>
    <w:rsid w:val="00EF5C86"/>
    <w:rsid w:val="00EF61F7"/>
    <w:rsid w:val="00EF679C"/>
    <w:rsid w:val="00EF6910"/>
    <w:rsid w:val="00EF6D91"/>
    <w:rsid w:val="00EF7B54"/>
    <w:rsid w:val="00EF7B5C"/>
    <w:rsid w:val="00EF7E1B"/>
    <w:rsid w:val="00F002A2"/>
    <w:rsid w:val="00F01207"/>
    <w:rsid w:val="00F0163F"/>
    <w:rsid w:val="00F017EE"/>
    <w:rsid w:val="00F02066"/>
    <w:rsid w:val="00F02683"/>
    <w:rsid w:val="00F02731"/>
    <w:rsid w:val="00F02DF0"/>
    <w:rsid w:val="00F037C6"/>
    <w:rsid w:val="00F03F32"/>
    <w:rsid w:val="00F0496B"/>
    <w:rsid w:val="00F04C7B"/>
    <w:rsid w:val="00F0501C"/>
    <w:rsid w:val="00F0533A"/>
    <w:rsid w:val="00F05A98"/>
    <w:rsid w:val="00F06991"/>
    <w:rsid w:val="00F06AE5"/>
    <w:rsid w:val="00F06C0A"/>
    <w:rsid w:val="00F06ED2"/>
    <w:rsid w:val="00F071E5"/>
    <w:rsid w:val="00F077C9"/>
    <w:rsid w:val="00F07936"/>
    <w:rsid w:val="00F104F5"/>
    <w:rsid w:val="00F10C5A"/>
    <w:rsid w:val="00F11EE8"/>
    <w:rsid w:val="00F121E0"/>
    <w:rsid w:val="00F125DD"/>
    <w:rsid w:val="00F1274D"/>
    <w:rsid w:val="00F131C6"/>
    <w:rsid w:val="00F1364A"/>
    <w:rsid w:val="00F13879"/>
    <w:rsid w:val="00F13A6E"/>
    <w:rsid w:val="00F147E9"/>
    <w:rsid w:val="00F14B47"/>
    <w:rsid w:val="00F14DB4"/>
    <w:rsid w:val="00F14F36"/>
    <w:rsid w:val="00F15321"/>
    <w:rsid w:val="00F16063"/>
    <w:rsid w:val="00F163D8"/>
    <w:rsid w:val="00F1648A"/>
    <w:rsid w:val="00F164A6"/>
    <w:rsid w:val="00F17EFB"/>
    <w:rsid w:val="00F203BF"/>
    <w:rsid w:val="00F204A7"/>
    <w:rsid w:val="00F2083C"/>
    <w:rsid w:val="00F213DB"/>
    <w:rsid w:val="00F22304"/>
    <w:rsid w:val="00F225A4"/>
    <w:rsid w:val="00F2289E"/>
    <w:rsid w:val="00F22A72"/>
    <w:rsid w:val="00F23397"/>
    <w:rsid w:val="00F23EC0"/>
    <w:rsid w:val="00F240ED"/>
    <w:rsid w:val="00F247D4"/>
    <w:rsid w:val="00F257AB"/>
    <w:rsid w:val="00F26A51"/>
    <w:rsid w:val="00F26F2B"/>
    <w:rsid w:val="00F2772A"/>
    <w:rsid w:val="00F277DB"/>
    <w:rsid w:val="00F27831"/>
    <w:rsid w:val="00F27AD0"/>
    <w:rsid w:val="00F3037E"/>
    <w:rsid w:val="00F31296"/>
    <w:rsid w:val="00F314A6"/>
    <w:rsid w:val="00F314F6"/>
    <w:rsid w:val="00F31C1C"/>
    <w:rsid w:val="00F32DB7"/>
    <w:rsid w:val="00F335EB"/>
    <w:rsid w:val="00F338C4"/>
    <w:rsid w:val="00F33DE7"/>
    <w:rsid w:val="00F341A1"/>
    <w:rsid w:val="00F34EB1"/>
    <w:rsid w:val="00F34FD9"/>
    <w:rsid w:val="00F34FE8"/>
    <w:rsid w:val="00F35583"/>
    <w:rsid w:val="00F358D8"/>
    <w:rsid w:val="00F358F9"/>
    <w:rsid w:val="00F35939"/>
    <w:rsid w:val="00F35E53"/>
    <w:rsid w:val="00F366E9"/>
    <w:rsid w:val="00F37395"/>
    <w:rsid w:val="00F375CC"/>
    <w:rsid w:val="00F3762A"/>
    <w:rsid w:val="00F37BC0"/>
    <w:rsid w:val="00F40B5C"/>
    <w:rsid w:val="00F4117C"/>
    <w:rsid w:val="00F419BC"/>
    <w:rsid w:val="00F41BB1"/>
    <w:rsid w:val="00F42ACB"/>
    <w:rsid w:val="00F43092"/>
    <w:rsid w:val="00F44A1A"/>
    <w:rsid w:val="00F45114"/>
    <w:rsid w:val="00F45D11"/>
    <w:rsid w:val="00F475AD"/>
    <w:rsid w:val="00F47BB2"/>
    <w:rsid w:val="00F47FD1"/>
    <w:rsid w:val="00F50C6D"/>
    <w:rsid w:val="00F51055"/>
    <w:rsid w:val="00F511E6"/>
    <w:rsid w:val="00F5151B"/>
    <w:rsid w:val="00F51B03"/>
    <w:rsid w:val="00F51EEB"/>
    <w:rsid w:val="00F51F64"/>
    <w:rsid w:val="00F524CA"/>
    <w:rsid w:val="00F5273E"/>
    <w:rsid w:val="00F528DA"/>
    <w:rsid w:val="00F528EE"/>
    <w:rsid w:val="00F52DBC"/>
    <w:rsid w:val="00F54344"/>
    <w:rsid w:val="00F54457"/>
    <w:rsid w:val="00F5473D"/>
    <w:rsid w:val="00F54CAC"/>
    <w:rsid w:val="00F54E25"/>
    <w:rsid w:val="00F54ECA"/>
    <w:rsid w:val="00F552BC"/>
    <w:rsid w:val="00F55A4B"/>
    <w:rsid w:val="00F55F81"/>
    <w:rsid w:val="00F56658"/>
    <w:rsid w:val="00F56B79"/>
    <w:rsid w:val="00F57EE4"/>
    <w:rsid w:val="00F57F2B"/>
    <w:rsid w:val="00F61459"/>
    <w:rsid w:val="00F61769"/>
    <w:rsid w:val="00F617CB"/>
    <w:rsid w:val="00F61B3C"/>
    <w:rsid w:val="00F62513"/>
    <w:rsid w:val="00F63811"/>
    <w:rsid w:val="00F6383F"/>
    <w:rsid w:val="00F63E69"/>
    <w:rsid w:val="00F64B74"/>
    <w:rsid w:val="00F661B2"/>
    <w:rsid w:val="00F669AB"/>
    <w:rsid w:val="00F66DCD"/>
    <w:rsid w:val="00F67623"/>
    <w:rsid w:val="00F67871"/>
    <w:rsid w:val="00F67D65"/>
    <w:rsid w:val="00F67E98"/>
    <w:rsid w:val="00F67EA9"/>
    <w:rsid w:val="00F70D3B"/>
    <w:rsid w:val="00F70DCD"/>
    <w:rsid w:val="00F71B41"/>
    <w:rsid w:val="00F71E17"/>
    <w:rsid w:val="00F721F5"/>
    <w:rsid w:val="00F723F7"/>
    <w:rsid w:val="00F73950"/>
    <w:rsid w:val="00F73A35"/>
    <w:rsid w:val="00F756B4"/>
    <w:rsid w:val="00F75F86"/>
    <w:rsid w:val="00F768EE"/>
    <w:rsid w:val="00F76978"/>
    <w:rsid w:val="00F7726C"/>
    <w:rsid w:val="00F77298"/>
    <w:rsid w:val="00F77C8B"/>
    <w:rsid w:val="00F80136"/>
    <w:rsid w:val="00F801CB"/>
    <w:rsid w:val="00F802CD"/>
    <w:rsid w:val="00F807A7"/>
    <w:rsid w:val="00F80D5B"/>
    <w:rsid w:val="00F80EEF"/>
    <w:rsid w:val="00F811EC"/>
    <w:rsid w:val="00F81A17"/>
    <w:rsid w:val="00F81D92"/>
    <w:rsid w:val="00F81F4E"/>
    <w:rsid w:val="00F82036"/>
    <w:rsid w:val="00F82E1C"/>
    <w:rsid w:val="00F82F67"/>
    <w:rsid w:val="00F8301F"/>
    <w:rsid w:val="00F84107"/>
    <w:rsid w:val="00F84FED"/>
    <w:rsid w:val="00F8648B"/>
    <w:rsid w:val="00F865A0"/>
    <w:rsid w:val="00F8758A"/>
    <w:rsid w:val="00F87704"/>
    <w:rsid w:val="00F906B5"/>
    <w:rsid w:val="00F90EBD"/>
    <w:rsid w:val="00F925A2"/>
    <w:rsid w:val="00F92741"/>
    <w:rsid w:val="00F92752"/>
    <w:rsid w:val="00F92BF0"/>
    <w:rsid w:val="00F92DE1"/>
    <w:rsid w:val="00F92F85"/>
    <w:rsid w:val="00F930E1"/>
    <w:rsid w:val="00F9324D"/>
    <w:rsid w:val="00F93692"/>
    <w:rsid w:val="00F93A60"/>
    <w:rsid w:val="00F93E72"/>
    <w:rsid w:val="00F94201"/>
    <w:rsid w:val="00F943E9"/>
    <w:rsid w:val="00F944E5"/>
    <w:rsid w:val="00F95420"/>
    <w:rsid w:val="00F95DFD"/>
    <w:rsid w:val="00F96285"/>
    <w:rsid w:val="00F96518"/>
    <w:rsid w:val="00F96A31"/>
    <w:rsid w:val="00F96E5D"/>
    <w:rsid w:val="00FA01B9"/>
    <w:rsid w:val="00FA0A5A"/>
    <w:rsid w:val="00FA0E70"/>
    <w:rsid w:val="00FA1408"/>
    <w:rsid w:val="00FA2934"/>
    <w:rsid w:val="00FA2DAD"/>
    <w:rsid w:val="00FA32CC"/>
    <w:rsid w:val="00FA36F3"/>
    <w:rsid w:val="00FA3707"/>
    <w:rsid w:val="00FA3CFB"/>
    <w:rsid w:val="00FA3DE8"/>
    <w:rsid w:val="00FA3EEC"/>
    <w:rsid w:val="00FA4405"/>
    <w:rsid w:val="00FA4829"/>
    <w:rsid w:val="00FA4F19"/>
    <w:rsid w:val="00FA5002"/>
    <w:rsid w:val="00FA59EC"/>
    <w:rsid w:val="00FA6319"/>
    <w:rsid w:val="00FA654E"/>
    <w:rsid w:val="00FA65AF"/>
    <w:rsid w:val="00FA67AA"/>
    <w:rsid w:val="00FA6DF4"/>
    <w:rsid w:val="00FA7066"/>
    <w:rsid w:val="00FA7700"/>
    <w:rsid w:val="00FA7A57"/>
    <w:rsid w:val="00FB01D0"/>
    <w:rsid w:val="00FB11EC"/>
    <w:rsid w:val="00FB182D"/>
    <w:rsid w:val="00FB214E"/>
    <w:rsid w:val="00FB25A5"/>
    <w:rsid w:val="00FB26C1"/>
    <w:rsid w:val="00FB3200"/>
    <w:rsid w:val="00FB3982"/>
    <w:rsid w:val="00FB4096"/>
    <w:rsid w:val="00FB44AE"/>
    <w:rsid w:val="00FB4A60"/>
    <w:rsid w:val="00FB50F5"/>
    <w:rsid w:val="00FB511C"/>
    <w:rsid w:val="00FB5391"/>
    <w:rsid w:val="00FB566D"/>
    <w:rsid w:val="00FB5D67"/>
    <w:rsid w:val="00FB5DB4"/>
    <w:rsid w:val="00FB69CF"/>
    <w:rsid w:val="00FB711F"/>
    <w:rsid w:val="00FB7347"/>
    <w:rsid w:val="00FB7416"/>
    <w:rsid w:val="00FB7BF2"/>
    <w:rsid w:val="00FC06F0"/>
    <w:rsid w:val="00FC2500"/>
    <w:rsid w:val="00FC2A6C"/>
    <w:rsid w:val="00FC2A78"/>
    <w:rsid w:val="00FC2E4D"/>
    <w:rsid w:val="00FC37EB"/>
    <w:rsid w:val="00FC39B9"/>
    <w:rsid w:val="00FC3A11"/>
    <w:rsid w:val="00FC3B26"/>
    <w:rsid w:val="00FC403A"/>
    <w:rsid w:val="00FC42D1"/>
    <w:rsid w:val="00FC4564"/>
    <w:rsid w:val="00FC4BE8"/>
    <w:rsid w:val="00FC4C6B"/>
    <w:rsid w:val="00FC4FB5"/>
    <w:rsid w:val="00FC5391"/>
    <w:rsid w:val="00FC585B"/>
    <w:rsid w:val="00FC5AAE"/>
    <w:rsid w:val="00FC5CFF"/>
    <w:rsid w:val="00FC6BBC"/>
    <w:rsid w:val="00FC737E"/>
    <w:rsid w:val="00FC7716"/>
    <w:rsid w:val="00FC7AAD"/>
    <w:rsid w:val="00FC7B89"/>
    <w:rsid w:val="00FC7BA0"/>
    <w:rsid w:val="00FC7CB5"/>
    <w:rsid w:val="00FC7D18"/>
    <w:rsid w:val="00FD00E3"/>
    <w:rsid w:val="00FD1008"/>
    <w:rsid w:val="00FD1261"/>
    <w:rsid w:val="00FD18B7"/>
    <w:rsid w:val="00FD1A95"/>
    <w:rsid w:val="00FD1F79"/>
    <w:rsid w:val="00FD2192"/>
    <w:rsid w:val="00FD29F6"/>
    <w:rsid w:val="00FD2B8D"/>
    <w:rsid w:val="00FD33F4"/>
    <w:rsid w:val="00FD3539"/>
    <w:rsid w:val="00FD384E"/>
    <w:rsid w:val="00FD4E0D"/>
    <w:rsid w:val="00FD4FFB"/>
    <w:rsid w:val="00FD6350"/>
    <w:rsid w:val="00FD63A5"/>
    <w:rsid w:val="00FD6D73"/>
    <w:rsid w:val="00FD70DA"/>
    <w:rsid w:val="00FD76BB"/>
    <w:rsid w:val="00FD7931"/>
    <w:rsid w:val="00FD7BE9"/>
    <w:rsid w:val="00FD7FA1"/>
    <w:rsid w:val="00FE04B9"/>
    <w:rsid w:val="00FE0932"/>
    <w:rsid w:val="00FE0F95"/>
    <w:rsid w:val="00FE16FA"/>
    <w:rsid w:val="00FE17D1"/>
    <w:rsid w:val="00FE1930"/>
    <w:rsid w:val="00FE1A5C"/>
    <w:rsid w:val="00FE1E8F"/>
    <w:rsid w:val="00FE2300"/>
    <w:rsid w:val="00FE2739"/>
    <w:rsid w:val="00FE2C85"/>
    <w:rsid w:val="00FE42BC"/>
    <w:rsid w:val="00FE5A61"/>
    <w:rsid w:val="00FE5B94"/>
    <w:rsid w:val="00FE6369"/>
    <w:rsid w:val="00FE74DC"/>
    <w:rsid w:val="00FE7BB9"/>
    <w:rsid w:val="00FF1884"/>
    <w:rsid w:val="00FF3070"/>
    <w:rsid w:val="00FF3419"/>
    <w:rsid w:val="00FF3956"/>
    <w:rsid w:val="00FF3DE2"/>
    <w:rsid w:val="00FF3F0F"/>
    <w:rsid w:val="00FF42D1"/>
    <w:rsid w:val="00FF447B"/>
    <w:rsid w:val="00FF44D4"/>
    <w:rsid w:val="00FF44E2"/>
    <w:rsid w:val="00FF492B"/>
    <w:rsid w:val="00FF4D59"/>
    <w:rsid w:val="00FF4D97"/>
    <w:rsid w:val="00FF4F6A"/>
    <w:rsid w:val="00FF54F1"/>
    <w:rsid w:val="00FF5749"/>
    <w:rsid w:val="00FF587E"/>
    <w:rsid w:val="00FF595A"/>
    <w:rsid w:val="00FF6286"/>
    <w:rsid w:val="00FF70AB"/>
    <w:rsid w:val="00FF7598"/>
    <w:rsid w:val="00FF79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FE"/>
    <w:rPr>
      <w:sz w:val="24"/>
      <w:szCs w:val="24"/>
    </w:rPr>
  </w:style>
  <w:style w:type="character" w:default="1" w:styleId="DefaultParagraphFont">
    <w:name w:val="Default Paragraph Font"/>
    <w:aliases w:val="Знак Знак3"/>
    <w:link w:val="Style"/>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574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5A4FE6"/>
    <w:pPr>
      <w:tabs>
        <w:tab w:val="center" w:pos="4677"/>
        <w:tab w:val="right" w:pos="9355"/>
      </w:tabs>
    </w:pPr>
  </w:style>
  <w:style w:type="character" w:customStyle="1" w:styleId="HeaderChar">
    <w:name w:val="Header Char"/>
    <w:basedOn w:val="DefaultParagraphFont"/>
    <w:link w:val="Header"/>
    <w:uiPriority w:val="99"/>
    <w:semiHidden/>
    <w:rsid w:val="00A75F59"/>
    <w:rPr>
      <w:sz w:val="24"/>
      <w:szCs w:val="24"/>
    </w:rPr>
  </w:style>
  <w:style w:type="character" w:styleId="PageNumber">
    <w:name w:val="page number"/>
    <w:basedOn w:val="DefaultParagraphFont"/>
    <w:uiPriority w:val="99"/>
    <w:rsid w:val="005A4FE6"/>
  </w:style>
  <w:style w:type="paragraph" w:styleId="BalloonText">
    <w:name w:val="Balloon Text"/>
    <w:basedOn w:val="Normal"/>
    <w:link w:val="BalloonTextChar"/>
    <w:uiPriority w:val="99"/>
    <w:semiHidden/>
    <w:rsid w:val="00FC4C6B"/>
    <w:rPr>
      <w:rFonts w:ascii="Tahoma" w:hAnsi="Tahoma" w:cs="Tahoma"/>
      <w:sz w:val="16"/>
      <w:szCs w:val="16"/>
    </w:rPr>
  </w:style>
  <w:style w:type="character" w:customStyle="1" w:styleId="BalloonTextChar">
    <w:name w:val="Balloon Text Char"/>
    <w:basedOn w:val="DefaultParagraphFont"/>
    <w:link w:val="BalloonText"/>
    <w:uiPriority w:val="99"/>
    <w:semiHidden/>
    <w:rsid w:val="00A75F59"/>
    <w:rPr>
      <w:sz w:val="0"/>
      <w:szCs w:val="0"/>
    </w:rPr>
  </w:style>
  <w:style w:type="paragraph" w:styleId="Footer">
    <w:name w:val="footer"/>
    <w:basedOn w:val="Normal"/>
    <w:link w:val="FooterChar"/>
    <w:uiPriority w:val="99"/>
    <w:rsid w:val="002A2B08"/>
    <w:pPr>
      <w:tabs>
        <w:tab w:val="center" w:pos="4677"/>
        <w:tab w:val="right" w:pos="9355"/>
      </w:tabs>
    </w:pPr>
  </w:style>
  <w:style w:type="character" w:customStyle="1" w:styleId="FooterChar">
    <w:name w:val="Footer Char"/>
    <w:basedOn w:val="DefaultParagraphFont"/>
    <w:link w:val="Footer"/>
    <w:uiPriority w:val="99"/>
    <w:semiHidden/>
    <w:rsid w:val="00A75F59"/>
    <w:rPr>
      <w:sz w:val="24"/>
      <w:szCs w:val="24"/>
    </w:rPr>
  </w:style>
  <w:style w:type="paragraph" w:customStyle="1" w:styleId="ConsPlusNormal">
    <w:name w:val="ConsPlusNormal"/>
    <w:uiPriority w:val="99"/>
    <w:rsid w:val="00A32F4C"/>
    <w:pPr>
      <w:autoSpaceDE w:val="0"/>
      <w:autoSpaceDN w:val="0"/>
      <w:adjustRightInd w:val="0"/>
      <w:ind w:firstLine="720"/>
    </w:pPr>
    <w:rPr>
      <w:rFonts w:ascii="Arial"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758FD"/>
    <w:pPr>
      <w:spacing w:before="100" w:beforeAutospacing="1" w:after="100" w:afterAutospacing="1"/>
    </w:pPr>
    <w:rPr>
      <w:rFonts w:ascii="Tahoma" w:hAnsi="Tahoma" w:cs="Tahoma"/>
      <w:sz w:val="20"/>
      <w:szCs w:val="20"/>
      <w:lang w:val="en-US" w:eastAsia="en-US"/>
    </w:rPr>
  </w:style>
  <w:style w:type="paragraph" w:customStyle="1" w:styleId="Style">
    <w:name w:val="Style"/>
    <w:basedOn w:val="Normal"/>
    <w:link w:val="DefaultParagraphFont"/>
    <w:uiPriority w:val="99"/>
    <w:rsid w:val="00E403C9"/>
    <w:rPr>
      <w:rFonts w:ascii="Verdana" w:hAnsi="Verdana" w:cs="Verdana"/>
      <w:sz w:val="20"/>
      <w:szCs w:val="20"/>
      <w:lang w:val="en-US" w:eastAsia="en-US"/>
    </w:rPr>
  </w:style>
  <w:style w:type="paragraph" w:customStyle="1" w:styleId="ConsPlusNormalTimesNewRoman">
    <w:name w:val="ConsPlusNormal + Times New Roman"/>
    <w:aliases w:val="14 пт,По ширине,Междустр.интервал:  полут..."/>
    <w:basedOn w:val="Normal"/>
    <w:uiPriority w:val="99"/>
    <w:rsid w:val="00E403C9"/>
    <w:pPr>
      <w:widowControl w:val="0"/>
      <w:autoSpaceDE w:val="0"/>
      <w:autoSpaceDN w:val="0"/>
      <w:adjustRightInd w:val="0"/>
      <w:ind w:firstLine="539"/>
      <w:jc w:val="center"/>
    </w:pPr>
    <w:rPr>
      <w:b/>
      <w:bCs/>
      <w:sz w:val="28"/>
      <w:szCs w:val="28"/>
    </w:rPr>
  </w:style>
  <w:style w:type="character" w:customStyle="1" w:styleId="HeaderChar1">
    <w:name w:val="Header Char1"/>
    <w:link w:val="Header"/>
    <w:uiPriority w:val="99"/>
    <w:locked/>
    <w:rsid w:val="00FC3B26"/>
    <w:rPr>
      <w:sz w:val="24"/>
      <w:szCs w:val="24"/>
    </w:rPr>
  </w:style>
  <w:style w:type="character" w:styleId="CommentReference">
    <w:name w:val="annotation reference"/>
    <w:basedOn w:val="DefaultParagraphFont"/>
    <w:uiPriority w:val="99"/>
    <w:rsid w:val="00DA2241"/>
    <w:rPr>
      <w:sz w:val="16"/>
      <w:szCs w:val="16"/>
    </w:rPr>
  </w:style>
  <w:style w:type="paragraph" w:styleId="CommentText">
    <w:name w:val="annotation text"/>
    <w:basedOn w:val="Normal"/>
    <w:link w:val="CommentTextChar1"/>
    <w:uiPriority w:val="99"/>
    <w:rsid w:val="00DA2241"/>
    <w:rPr>
      <w:sz w:val="20"/>
      <w:szCs w:val="20"/>
    </w:rPr>
  </w:style>
  <w:style w:type="character" w:customStyle="1" w:styleId="CommentTextChar">
    <w:name w:val="Comment Text Char"/>
    <w:basedOn w:val="DefaultParagraphFont"/>
    <w:link w:val="CommentText"/>
    <w:uiPriority w:val="99"/>
    <w:semiHidden/>
    <w:rsid w:val="00A75F59"/>
    <w:rPr>
      <w:sz w:val="20"/>
      <w:szCs w:val="20"/>
    </w:rPr>
  </w:style>
  <w:style w:type="character" w:customStyle="1" w:styleId="CommentTextChar1">
    <w:name w:val="Comment Text Char1"/>
    <w:basedOn w:val="DefaultParagraphFont"/>
    <w:link w:val="CommentText"/>
    <w:uiPriority w:val="99"/>
    <w:locked/>
    <w:rsid w:val="00DA2241"/>
  </w:style>
  <w:style w:type="paragraph" w:styleId="CommentSubject">
    <w:name w:val="annotation subject"/>
    <w:basedOn w:val="CommentText"/>
    <w:next w:val="CommentText"/>
    <w:link w:val="CommentSubjectChar1"/>
    <w:uiPriority w:val="99"/>
    <w:rsid w:val="00DA2241"/>
    <w:rPr>
      <w:b/>
      <w:bCs/>
    </w:rPr>
  </w:style>
  <w:style w:type="character" w:customStyle="1" w:styleId="CommentSubjectChar">
    <w:name w:val="Comment Subject Char"/>
    <w:basedOn w:val="CommentTextChar1"/>
    <w:link w:val="CommentSubject"/>
    <w:uiPriority w:val="99"/>
    <w:semiHidden/>
    <w:rsid w:val="00A75F59"/>
    <w:rPr>
      <w:b/>
      <w:bCs/>
      <w:sz w:val="20"/>
      <w:szCs w:val="20"/>
    </w:rPr>
  </w:style>
  <w:style w:type="character" w:customStyle="1" w:styleId="CommentSubjectChar1">
    <w:name w:val="Comment Subject Char1"/>
    <w:link w:val="CommentSubject"/>
    <w:uiPriority w:val="99"/>
    <w:locked/>
    <w:rsid w:val="00DA2241"/>
    <w:rPr>
      <w:b/>
      <w:bCs/>
    </w:rPr>
  </w:style>
</w:styles>
</file>

<file path=word/webSettings.xml><?xml version="1.0" encoding="utf-8"?>
<w:webSettings xmlns:r="http://schemas.openxmlformats.org/officeDocument/2006/relationships" xmlns:w="http://schemas.openxmlformats.org/wordprocessingml/2006/main">
  <w:divs>
    <w:div w:id="782766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647</Words>
  <Characters>3688</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2</cp:revision>
  <cp:lastPrinted>2016-02-10T11:50:00Z</cp:lastPrinted>
  <dcterms:created xsi:type="dcterms:W3CDTF">2016-04-15T19:31:00Z</dcterms:created>
  <dcterms:modified xsi:type="dcterms:W3CDTF">2016-04-15T19:31:00Z</dcterms:modified>
</cp:coreProperties>
</file>